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B" w:rsidRPr="00FF7B00" w:rsidRDefault="00C673A8" w:rsidP="00B63A7B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B565F38" wp14:editId="6B8FDB55">
                <wp:simplePos x="0" y="0"/>
                <wp:positionH relativeFrom="column">
                  <wp:posOffset>4472305</wp:posOffset>
                </wp:positionH>
                <wp:positionV relativeFrom="paragraph">
                  <wp:posOffset>-1022350</wp:posOffset>
                </wp:positionV>
                <wp:extent cx="1800000" cy="1080000"/>
                <wp:effectExtent l="0" t="0" r="10160" b="25400"/>
                <wp:wrapNone/>
                <wp:docPr id="421" name="Rechthoek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A4F" w:rsidRDefault="00AC3A4F" w:rsidP="009F5A6D">
                            <w:pPr>
                              <w:jc w:val="center"/>
                            </w:pPr>
                          </w:p>
                          <w:p w:rsidR="00AC3A4F" w:rsidRDefault="00AC3A4F" w:rsidP="009F5A6D">
                            <w:pPr>
                              <w:jc w:val="center"/>
                            </w:pPr>
                          </w:p>
                          <w:p w:rsidR="00AC3A4F" w:rsidRDefault="00AC3A4F" w:rsidP="009F5A6D">
                            <w:pPr>
                              <w:jc w:val="center"/>
                            </w:pPr>
                          </w:p>
                          <w:p w:rsidR="00AC3A4F" w:rsidRPr="00D22D0A" w:rsidRDefault="00AC3A4F" w:rsidP="009F5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2D0A">
                              <w:rPr>
                                <w:rFonts w:ascii="Arial" w:hAnsi="Arial" w:cs="Arial"/>
                              </w:rPr>
                              <w:t xml:space="preserve">Sticker </w:t>
                            </w:r>
                            <w:r w:rsidRPr="00C673A8">
                              <w:rPr>
                                <w:rFonts w:ascii="Arial" w:hAnsi="Arial" w:cs="Arial"/>
                                <w:b/>
                              </w:rPr>
                              <w:t>vrouw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21" o:spid="_x0000_s1026" style="position:absolute;margin-left:352.15pt;margin-top:-80.5pt;width:141.75pt;height:8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" o:allowincell="f" filled="f">
                <v:textbox>
                  <w:txbxContent>
                    <w:p w:rsidR="00AC3A4F" w:rsidRDefault="00AC3A4F" w:rsidP="009F5A6D">
                      <w:pPr>
                        <w:jc w:val="center"/>
                      </w:pPr>
                    </w:p>
                    <w:p w:rsidR="00AC3A4F" w:rsidRDefault="00AC3A4F" w:rsidP="009F5A6D">
                      <w:pPr>
                        <w:jc w:val="center"/>
                      </w:pPr>
                    </w:p>
                    <w:p w:rsidR="00AC3A4F" w:rsidRDefault="00AC3A4F" w:rsidP="009F5A6D">
                      <w:pPr>
                        <w:jc w:val="center"/>
                      </w:pPr>
                    </w:p>
                    <w:p w:rsidR="00AC3A4F" w:rsidRPr="00D22D0A" w:rsidRDefault="00AC3A4F" w:rsidP="009F5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2D0A">
                        <w:rPr>
                          <w:rFonts w:ascii="Arial" w:hAnsi="Arial" w:cs="Arial"/>
                        </w:rPr>
                        <w:t xml:space="preserve">Sticker </w:t>
                      </w:r>
                      <w:r w:rsidRPr="00C673A8">
                        <w:rPr>
                          <w:rFonts w:ascii="Arial" w:hAnsi="Arial" w:cs="Arial"/>
                          <w:b/>
                        </w:rPr>
                        <w:t>vrouw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0A1B6F" wp14:editId="64CB6E61">
                <wp:simplePos x="0" y="0"/>
                <wp:positionH relativeFrom="column">
                  <wp:posOffset>2667635</wp:posOffset>
                </wp:positionH>
                <wp:positionV relativeFrom="paragraph">
                  <wp:posOffset>-1021715</wp:posOffset>
                </wp:positionV>
                <wp:extent cx="1800000" cy="1080000"/>
                <wp:effectExtent l="0" t="0" r="10160" b="25400"/>
                <wp:wrapNone/>
                <wp:docPr id="420" name="Rechthoek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A4F" w:rsidRDefault="00AC3A4F" w:rsidP="009F5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A4F" w:rsidRDefault="00AC3A4F" w:rsidP="009F5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A4F" w:rsidRDefault="00AC3A4F" w:rsidP="009F5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3A4F" w:rsidRPr="00D22D0A" w:rsidRDefault="00AC3A4F" w:rsidP="009F5A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2D0A">
                              <w:rPr>
                                <w:rFonts w:ascii="Arial" w:hAnsi="Arial" w:cs="Arial"/>
                              </w:rPr>
                              <w:t xml:space="preserve">Sticker </w:t>
                            </w:r>
                            <w:r w:rsidRPr="00C673A8">
                              <w:rPr>
                                <w:rFonts w:ascii="Arial" w:hAnsi="Arial" w:cs="Arial"/>
                                <w:b/>
                              </w:rPr>
                              <w:t>man</w:t>
                            </w:r>
                          </w:p>
                          <w:p w:rsidR="00AC3A4F" w:rsidRPr="008B438F" w:rsidRDefault="00AC3A4F" w:rsidP="008B4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20" o:spid="_x0000_s1027" style="position:absolute;margin-left:210.05pt;margin-top:-80.45pt;width:141.75pt;height:8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" o:allowincell="f" filled="f">
                <v:textbox>
                  <w:txbxContent>
                    <w:p w:rsidR="00AC3A4F" w:rsidRDefault="00AC3A4F" w:rsidP="009F5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C3A4F" w:rsidRDefault="00AC3A4F" w:rsidP="009F5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C3A4F" w:rsidRDefault="00AC3A4F" w:rsidP="009F5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C3A4F" w:rsidRPr="00D22D0A" w:rsidRDefault="00AC3A4F" w:rsidP="009F5A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2D0A">
                        <w:rPr>
                          <w:rFonts w:ascii="Arial" w:hAnsi="Arial" w:cs="Arial"/>
                        </w:rPr>
                        <w:t xml:space="preserve">Sticker </w:t>
                      </w:r>
                      <w:r w:rsidRPr="00C673A8">
                        <w:rPr>
                          <w:rFonts w:ascii="Arial" w:hAnsi="Arial" w:cs="Arial"/>
                          <w:b/>
                        </w:rPr>
                        <w:t>man</w:t>
                      </w:r>
                    </w:p>
                    <w:p w:rsidR="00AC3A4F" w:rsidRPr="008B438F" w:rsidRDefault="00AC3A4F" w:rsidP="008B438F"/>
                  </w:txbxContent>
                </v:textbox>
              </v:rect>
            </w:pict>
          </mc:Fallback>
        </mc:AlternateContent>
      </w:r>
      <w:r w:rsidR="00B63A7B" w:rsidRPr="00FF7B00">
        <w:rPr>
          <w:rFonts w:ascii="Arial" w:hAnsi="Arial" w:cs="Arial"/>
          <w:i/>
        </w:rPr>
        <w:t>Geachte heer,</w:t>
      </w:r>
      <w:r w:rsidR="009F5A6D" w:rsidRPr="009F5A6D">
        <w:rPr>
          <w:rFonts w:ascii="Arial" w:hAnsi="Arial" w:cs="Arial"/>
          <w:i/>
          <w:noProof/>
          <w:sz w:val="18"/>
        </w:rPr>
        <w:t xml:space="preserve"> </w:t>
      </w:r>
    </w:p>
    <w:p w:rsidR="00B63A7B" w:rsidRPr="0034184D" w:rsidRDefault="00B63A7B" w:rsidP="00B63A7B">
      <w:pPr>
        <w:rPr>
          <w:rFonts w:ascii="Arial" w:hAnsi="Arial" w:cs="Arial"/>
          <w:i/>
          <w:sz w:val="18"/>
          <w:szCs w:val="18"/>
        </w:rPr>
      </w:pPr>
      <w:r w:rsidRPr="0034184D">
        <w:rPr>
          <w:rFonts w:ascii="Arial" w:hAnsi="Arial" w:cs="Arial"/>
          <w:i/>
          <w:sz w:val="18"/>
          <w:szCs w:val="18"/>
        </w:rPr>
        <w:t>Bij deze ontvangt u een vragenlijst in het kader van ongewenste kinderloosheid (infertiliteit).  Aan de hand van uw antwoorden kan uw behandelend arts u vervolgens zo gericht mogelijk onderzoeken en u en/ of uw partner zo mogelijk behandelen.  We adviseren u dan ook om voor het beantwoorden van de diverse en uiteenlopende vragen rustig de tijd te nemen.  De JA/ NEE vragen kunt u beantwoorden door middel van een kruisje in het betreffende hokje te zetten.</w:t>
      </w:r>
      <w:bookmarkStart w:id="0" w:name="_GoBack"/>
      <w:bookmarkEnd w:id="0"/>
    </w:p>
    <w:p w:rsidR="00B63A7B" w:rsidRPr="0034184D" w:rsidRDefault="00B63A7B" w:rsidP="00B63A7B">
      <w:pPr>
        <w:rPr>
          <w:rFonts w:ascii="Arial" w:hAnsi="Arial" w:cs="Arial"/>
          <w:i/>
          <w:sz w:val="18"/>
          <w:szCs w:val="18"/>
        </w:rPr>
      </w:pPr>
    </w:p>
    <w:p w:rsidR="00B63A7B" w:rsidRPr="0034184D" w:rsidRDefault="00B63A7B" w:rsidP="00B63A7B">
      <w:pPr>
        <w:ind w:left="283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dag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  <w:t>maand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  <w:t>jaar</w:t>
      </w:r>
    </w:p>
    <w:p w:rsidR="00E5202E" w:rsidRDefault="00B63A7B" w:rsidP="00E5202E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Datum van invullen</w:t>
      </w:r>
      <w:r w:rsidRPr="0034184D">
        <w:rPr>
          <w:rFonts w:ascii="Arial" w:hAnsi="Arial" w:cs="Arial"/>
          <w:sz w:val="18"/>
          <w:szCs w:val="18"/>
        </w:rPr>
        <w:tab/>
        <w:t xml:space="preserve">    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C2AEEC5" wp14:editId="4616F27A">
            <wp:extent cx="254635" cy="254635"/>
            <wp:effectExtent l="19050" t="19050" r="12065" b="12065"/>
            <wp:docPr id="386" name="Afbeelding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9611659" wp14:editId="1CA340FB">
            <wp:extent cx="254635" cy="254635"/>
            <wp:effectExtent l="19050" t="19050" r="12065" b="12065"/>
            <wp:docPr id="385" name="Afbeelding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E009F59" wp14:editId="38EDDBB8">
            <wp:extent cx="254635" cy="254635"/>
            <wp:effectExtent l="19050" t="19050" r="12065" b="12065"/>
            <wp:docPr id="384" name="Afbeelding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812F923" wp14:editId="2AEC7EA5">
            <wp:extent cx="254635" cy="254635"/>
            <wp:effectExtent l="19050" t="19050" r="12065" b="12065"/>
            <wp:docPr id="383" name="Afbeelding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B438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7175" cy="257175"/>
            <wp:effectExtent l="19050" t="19050" r="28575" b="28575"/>
            <wp:docPr id="425" name="Afbeelding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1A9706" wp14:editId="7A209732">
            <wp:extent cx="254635" cy="254635"/>
            <wp:effectExtent l="19050" t="19050" r="12065" b="12065"/>
            <wp:docPr id="381" name="Afbeelding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554715" wp14:editId="1594DC74">
            <wp:extent cx="254635" cy="254635"/>
            <wp:effectExtent l="19050" t="19050" r="12065" b="12065"/>
            <wp:docPr id="380" name="Afbeelding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ADA103B" wp14:editId="6AAD62D9">
            <wp:extent cx="254635" cy="254635"/>
            <wp:effectExtent l="19050" t="19050" r="12065" b="12065"/>
            <wp:docPr id="379" name="Afbeelding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02E" w:rsidRDefault="00E5202E" w:rsidP="00E5202E">
      <w:pPr>
        <w:tabs>
          <w:tab w:val="left" w:pos="576"/>
        </w:tabs>
        <w:rPr>
          <w:rFonts w:ascii="Arial" w:hAnsi="Arial" w:cs="Arial"/>
          <w:sz w:val="18"/>
          <w:szCs w:val="18"/>
        </w:rPr>
      </w:pPr>
    </w:p>
    <w:p w:rsidR="00B63A7B" w:rsidRPr="0034184D" w:rsidRDefault="00E5202E" w:rsidP="00E5202E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 is uw naam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 w:rsidR="009F5A6D" w:rsidRPr="0034184D">
        <w:rPr>
          <w:rFonts w:ascii="Arial" w:hAnsi="Arial" w:cs="Arial"/>
          <w:sz w:val="18"/>
          <w:szCs w:val="18"/>
        </w:rPr>
        <w:t xml:space="preserve"> </w:t>
      </w:r>
      <w:r w:rsidR="00B63A7B" w:rsidRPr="0034184D">
        <w:rPr>
          <w:rFonts w:ascii="Arial" w:hAnsi="Arial" w:cs="Arial"/>
          <w:sz w:val="18"/>
          <w:szCs w:val="18"/>
        </w:rPr>
        <w:t xml:space="preserve"> </w:t>
      </w:r>
    </w:p>
    <w:p w:rsidR="00E5202E" w:rsidRDefault="00E5202E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D1D2A9" wp14:editId="758BA264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3498215" cy="0"/>
                <wp:effectExtent l="0" t="0" r="26035" b="19050"/>
                <wp:wrapNone/>
                <wp:docPr id="412" name="Rechte verbindingslijn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.5pt" to="390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Dj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uMEI0laaNIXVjWWubauuXStNIJ/l8h5AF99ZzIIK+SDdhVXe/nY3avqh0FSFQ2RG+bzfjp0ABW7&#10;iPAixBmmg6+u+4+Kgg/ZWuXJ29e6dZBAC9r7Hh2GHrG9RRUcjtL5LInHGFX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Wat is uw geboortedatum:</w:t>
      </w:r>
      <w:r w:rsid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E1C00E" wp14:editId="579197F3">
            <wp:extent cx="254635" cy="254635"/>
            <wp:effectExtent l="19050" t="19050" r="12065" b="12065"/>
            <wp:docPr id="378" name="Afbeelding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7F2E55" wp14:editId="35211951">
            <wp:extent cx="254635" cy="254635"/>
            <wp:effectExtent l="19050" t="19050" r="12065" b="12065"/>
            <wp:docPr id="377" name="Afbeelding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D5193B" wp14:editId="7735E058">
            <wp:extent cx="254635" cy="254635"/>
            <wp:effectExtent l="19050" t="19050" r="12065" b="12065"/>
            <wp:docPr id="376" name="Afbeelding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EC9018" wp14:editId="5660D9EF">
            <wp:extent cx="254635" cy="254635"/>
            <wp:effectExtent l="19050" t="19050" r="12065" b="12065"/>
            <wp:docPr id="375" name="Afbeelding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C959145" wp14:editId="70F2F009">
            <wp:extent cx="254635" cy="254635"/>
            <wp:effectExtent l="19050" t="19050" r="12065" b="12065"/>
            <wp:docPr id="374" name="Afbeelding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EF7FA8" wp14:editId="29012993">
            <wp:extent cx="254635" cy="254635"/>
            <wp:effectExtent l="19050" t="19050" r="12065" b="12065"/>
            <wp:docPr id="373" name="Afbeelding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A4A234" wp14:editId="42EF6867">
            <wp:extent cx="254635" cy="254635"/>
            <wp:effectExtent l="19050" t="19050" r="12065" b="12065"/>
            <wp:docPr id="372" name="Afbeelding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850424" wp14:editId="0AFCD949">
            <wp:extent cx="254635" cy="254635"/>
            <wp:effectExtent l="19050" t="19050" r="12065" b="12065"/>
            <wp:docPr id="371" name="Afbeelding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spacing w:line="360" w:lineRule="auto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 xml:space="preserve">Wat is uw gewicht ? </w:t>
      </w:r>
      <w:r w:rsidRPr="0034184D">
        <w:rPr>
          <w:rFonts w:ascii="Arial" w:hAnsi="Arial" w:cs="Arial"/>
          <w:sz w:val="18"/>
          <w:szCs w:val="18"/>
        </w:rPr>
        <w:tab/>
        <w:t>: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2870E8" wp14:editId="27802E47">
            <wp:extent cx="254635" cy="254635"/>
            <wp:effectExtent l="19050" t="19050" r="12065" b="12065"/>
            <wp:docPr id="370" name="Afbeelding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B7C23E5" wp14:editId="6479FAAE">
            <wp:extent cx="254635" cy="254635"/>
            <wp:effectExtent l="19050" t="19050" r="12065" b="12065"/>
            <wp:docPr id="369" name="Afbeelding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692D408" wp14:editId="39DD032F">
            <wp:extent cx="254635" cy="254635"/>
            <wp:effectExtent l="19050" t="19050" r="12065" b="12065"/>
            <wp:docPr id="368" name="Afbeelding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>,</w:t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ECFF877" wp14:editId="3B7BD7A1">
            <wp:extent cx="254635" cy="254635"/>
            <wp:effectExtent l="19050" t="19050" r="12065" b="12065"/>
            <wp:docPr id="367" name="Afbeelding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 kg  </w:t>
      </w:r>
      <w:r w:rsidRPr="0034184D">
        <w:rPr>
          <w:rFonts w:ascii="Arial" w:hAnsi="Arial" w:cs="Arial"/>
          <w:sz w:val="18"/>
          <w:szCs w:val="18"/>
        </w:rPr>
        <w:tab/>
        <w:t xml:space="preserve">    </w:t>
      </w:r>
      <w:r w:rsidRPr="0034184D">
        <w:rPr>
          <w:rFonts w:ascii="Arial" w:hAnsi="Arial" w:cs="Arial"/>
          <w:i/>
          <w:sz w:val="18"/>
          <w:szCs w:val="18"/>
        </w:rPr>
        <w:t>niet invullen: BMI:</w:t>
      </w:r>
    </w:p>
    <w:p w:rsidR="00B63A7B" w:rsidRPr="0034184D" w:rsidRDefault="00B63A7B" w:rsidP="00B63A7B">
      <w:pPr>
        <w:spacing w:line="360" w:lineRule="auto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Wat is uw lengte ?</w:t>
      </w:r>
      <w:r w:rsidRPr="0034184D">
        <w:rPr>
          <w:rFonts w:ascii="Arial" w:hAnsi="Arial" w:cs="Arial"/>
          <w:sz w:val="18"/>
          <w:szCs w:val="18"/>
        </w:rPr>
        <w:tab/>
        <w:t xml:space="preserve">: 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0C12A2" wp14:editId="7F338DD7">
            <wp:extent cx="254635" cy="254635"/>
            <wp:effectExtent l="19050" t="19050" r="12065" b="12065"/>
            <wp:docPr id="366" name="Afbeelding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D56BC3" wp14:editId="5193FF04">
            <wp:extent cx="254635" cy="254635"/>
            <wp:effectExtent l="19050" t="19050" r="12065" b="12065"/>
            <wp:docPr id="365" name="Afbeelding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AB1AF0" wp14:editId="003544E7">
            <wp:extent cx="254635" cy="254635"/>
            <wp:effectExtent l="19050" t="19050" r="12065" b="12065"/>
            <wp:docPr id="364" name="Afbeelding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cm              </w:t>
      </w:r>
      <w:r w:rsidRPr="0034184D">
        <w:rPr>
          <w:rFonts w:ascii="Arial" w:hAnsi="Arial" w:cs="Arial"/>
          <w:sz w:val="18"/>
          <w:szCs w:val="18"/>
        </w:rPr>
        <w:tab/>
        <w:t xml:space="preserve">   </w:t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6A111FC" wp14:editId="3C3BAFA3">
            <wp:extent cx="254635" cy="254635"/>
            <wp:effectExtent l="19050" t="19050" r="12065" b="12065"/>
            <wp:docPr id="363" name="Afbeelding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8CDE62C" wp14:editId="6E040FDB">
            <wp:extent cx="254635" cy="254635"/>
            <wp:effectExtent l="19050" t="19050" r="12065" b="12065"/>
            <wp:docPr id="362" name="Afbeelding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>,</w:t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E137A6" wp14:editId="5720B525">
            <wp:extent cx="254635" cy="254635"/>
            <wp:effectExtent l="19050" t="19050" r="12065" b="12065"/>
            <wp:docPr id="361" name="Afbeelding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6CCF" w:rsidRPr="008B438F" w:rsidRDefault="00316CCF" w:rsidP="008B438F"/>
    <w:p w:rsidR="00B63A7B" w:rsidRPr="0034184D" w:rsidRDefault="008B438F" w:rsidP="00316CCF">
      <w:pPr>
        <w:tabs>
          <w:tab w:val="left" w:pos="708"/>
          <w:tab w:val="left" w:pos="1416"/>
          <w:tab w:val="left" w:pos="2124"/>
          <w:tab w:val="center" w:pos="3996"/>
        </w:tabs>
        <w:spacing w:line="360" w:lineRule="auto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2175F68" wp14:editId="55B3BF71">
                <wp:simplePos x="0" y="0"/>
                <wp:positionH relativeFrom="column">
                  <wp:posOffset>1450975</wp:posOffset>
                </wp:positionH>
                <wp:positionV relativeFrom="paragraph">
                  <wp:posOffset>90805</wp:posOffset>
                </wp:positionV>
                <wp:extent cx="3498215" cy="0"/>
                <wp:effectExtent l="0" t="0" r="26035" b="19050"/>
                <wp:wrapNone/>
                <wp:docPr id="422" name="Rechte verbindingslijn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7.15pt" to="389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yh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pMEI0laaNIXVjWWubauuXStNIJ/l8h5AF99ZzIIK+SDdhVXe/nY3avqh0FSFQ2RG+bzfjp0ABW7&#10;iPAixBmmg6+u+4+Kgg/ZWuXJ29e6dZBAC9r7Hh2GHrG9RRUcjtL5LInHGFX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U</w:t>
      </w:r>
      <w:r w:rsidR="00B63A7B" w:rsidRPr="0034184D">
        <w:rPr>
          <w:rFonts w:ascii="Arial" w:hAnsi="Arial" w:cs="Arial"/>
          <w:sz w:val="18"/>
          <w:szCs w:val="18"/>
        </w:rPr>
        <w:t>w geboorteland is</w:t>
      </w:r>
      <w:r w:rsidR="00B63A7B" w:rsidRPr="0034184D">
        <w:rPr>
          <w:rFonts w:ascii="Arial" w:hAnsi="Arial" w:cs="Arial"/>
          <w:sz w:val="18"/>
          <w:szCs w:val="18"/>
        </w:rPr>
        <w:tab/>
        <w:t>:</w:t>
      </w:r>
    </w:p>
    <w:p w:rsidR="00B63A7B" w:rsidRPr="0034184D" w:rsidRDefault="008B438F" w:rsidP="008D2119">
      <w:pPr>
        <w:tabs>
          <w:tab w:val="left" w:pos="708"/>
          <w:tab w:val="left" w:pos="1416"/>
          <w:tab w:val="left" w:pos="2124"/>
          <w:tab w:val="right" w:pos="7993"/>
        </w:tabs>
        <w:spacing w:line="360" w:lineRule="auto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0B32989" wp14:editId="544D4A81">
                <wp:simplePos x="0" y="0"/>
                <wp:positionH relativeFrom="column">
                  <wp:posOffset>1450975</wp:posOffset>
                </wp:positionH>
                <wp:positionV relativeFrom="paragraph">
                  <wp:posOffset>100965</wp:posOffset>
                </wp:positionV>
                <wp:extent cx="3498215" cy="0"/>
                <wp:effectExtent l="0" t="0" r="26035" b="19050"/>
                <wp:wrapNone/>
                <wp:docPr id="413" name="Rechte verbindingslijn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7.95pt" to="389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3A7B" w:rsidRPr="0034184D">
        <w:rPr>
          <w:rFonts w:ascii="Arial" w:hAnsi="Arial" w:cs="Arial"/>
          <w:sz w:val="18"/>
          <w:szCs w:val="18"/>
        </w:rPr>
        <w:t>Uw huidige beroep is</w:t>
      </w:r>
      <w:r w:rsidR="00B63A7B" w:rsidRPr="0034184D">
        <w:rPr>
          <w:rFonts w:ascii="Arial" w:hAnsi="Arial" w:cs="Arial"/>
          <w:sz w:val="18"/>
          <w:szCs w:val="18"/>
        </w:rPr>
        <w:tab/>
        <w:t>:</w:t>
      </w:r>
      <w:r w:rsidR="008D2119">
        <w:rPr>
          <w:rFonts w:ascii="Arial" w:hAnsi="Arial" w:cs="Arial"/>
          <w:sz w:val="18"/>
          <w:szCs w:val="18"/>
        </w:rPr>
        <w:tab/>
      </w:r>
    </w:p>
    <w:p w:rsidR="00B63A7B" w:rsidRPr="0034184D" w:rsidRDefault="00B63A7B" w:rsidP="00B63A7B">
      <w:pPr>
        <w:spacing w:line="360" w:lineRule="auto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spacing w:line="360" w:lineRule="auto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7EE5376" wp14:editId="1D04AF42">
                <wp:simplePos x="0" y="0"/>
                <wp:positionH relativeFrom="column">
                  <wp:posOffset>1461107</wp:posOffset>
                </wp:positionH>
                <wp:positionV relativeFrom="paragraph">
                  <wp:posOffset>117309</wp:posOffset>
                </wp:positionV>
                <wp:extent cx="3498215" cy="0"/>
                <wp:effectExtent l="0" t="0" r="26035" b="19050"/>
                <wp:wrapNone/>
                <wp:docPr id="415" name="Rechte verbindingslijn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9.25pt" to="390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4184D">
        <w:rPr>
          <w:rFonts w:ascii="Arial" w:hAnsi="Arial" w:cs="Arial"/>
          <w:sz w:val="18"/>
          <w:szCs w:val="18"/>
        </w:rPr>
        <w:t>Naam huisarts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  <w:t>:</w:t>
      </w:r>
    </w:p>
    <w:p w:rsidR="00B63A7B" w:rsidRPr="0034184D" w:rsidRDefault="00B63A7B" w:rsidP="00B63A7B">
      <w:pPr>
        <w:spacing w:line="360" w:lineRule="auto"/>
        <w:ind w:right="-2495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7C44533" wp14:editId="1F9FA7A5">
                <wp:simplePos x="0" y="0"/>
                <wp:positionH relativeFrom="column">
                  <wp:posOffset>1461107</wp:posOffset>
                </wp:positionH>
                <wp:positionV relativeFrom="paragraph">
                  <wp:posOffset>160627</wp:posOffset>
                </wp:positionV>
                <wp:extent cx="3498215" cy="0"/>
                <wp:effectExtent l="0" t="0" r="26035" b="19050"/>
                <wp:wrapNone/>
                <wp:docPr id="414" name="Rechte verbindingslijn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2.65pt" to="39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4184D">
        <w:rPr>
          <w:rFonts w:ascii="Arial" w:hAnsi="Arial" w:cs="Arial"/>
          <w:sz w:val="18"/>
          <w:szCs w:val="18"/>
        </w:rPr>
        <w:t>Werkadres huisarts</w:t>
      </w:r>
      <w:r w:rsidRPr="0034184D">
        <w:rPr>
          <w:rFonts w:ascii="Arial" w:hAnsi="Arial" w:cs="Arial"/>
          <w:sz w:val="18"/>
          <w:szCs w:val="18"/>
        </w:rPr>
        <w:tab/>
        <w:t>: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Bent U reeds eerder onder behandeling van een specialist geweest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voor infertiliteit of andere urologische aandoeningen?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E5202E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Zo ja, gaarne naam en ziekenhuisadres van de specialist vermelden.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EF30EB" wp14:editId="55348841">
            <wp:extent cx="254635" cy="254635"/>
            <wp:effectExtent l="19050" t="19050" r="12065" b="12065"/>
            <wp:docPr id="360" name="Afbeelding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5202E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5BFA22" wp14:editId="7297BFFE">
            <wp:extent cx="254635" cy="254635"/>
            <wp:effectExtent l="19050" t="19050" r="12065" b="12065"/>
            <wp:docPr id="359" name="Afbeelding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AD64B7" wp14:editId="10FD9A9F">
                <wp:simplePos x="0" y="0"/>
                <wp:positionH relativeFrom="column">
                  <wp:posOffset>91608</wp:posOffset>
                </wp:positionH>
                <wp:positionV relativeFrom="paragraph">
                  <wp:posOffset>45972</wp:posOffset>
                </wp:positionV>
                <wp:extent cx="4869815" cy="0"/>
                <wp:effectExtent l="0" t="0" r="26035" b="19050"/>
                <wp:wrapNone/>
                <wp:docPr id="411" name="Rechte verbindingslijn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39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9F5A6D">
      <w:pPr>
        <w:ind w:right="19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C218CF1" wp14:editId="5E28E8D1">
                <wp:simplePos x="0" y="0"/>
                <wp:positionH relativeFrom="column">
                  <wp:posOffset>91608</wp:posOffset>
                </wp:positionH>
                <wp:positionV relativeFrom="paragraph">
                  <wp:posOffset>132835</wp:posOffset>
                </wp:positionV>
                <wp:extent cx="4869815" cy="0"/>
                <wp:effectExtent l="0" t="0" r="26035" b="19050"/>
                <wp:wrapNone/>
                <wp:docPr id="410" name="Rechte verbindingslijn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45pt" to="390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1.</w:t>
      </w:r>
      <w:r w:rsidRPr="0034184D">
        <w:rPr>
          <w:rFonts w:ascii="Arial" w:hAnsi="Arial" w:cs="Arial"/>
          <w:sz w:val="18"/>
          <w:szCs w:val="18"/>
        </w:rPr>
        <w:tab/>
        <w:t>Kunt u aangeven sinds wanneer u en uw partner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2F6678">
        <w:rPr>
          <w:rFonts w:ascii="Arial" w:hAnsi="Arial" w:cs="Arial"/>
          <w:b/>
          <w:sz w:val="18"/>
          <w:szCs w:val="18"/>
        </w:rPr>
        <w:t>maand</w:t>
      </w:r>
      <w:r w:rsidRPr="002F6678">
        <w:rPr>
          <w:rFonts w:ascii="Arial" w:hAnsi="Arial" w:cs="Arial"/>
          <w:b/>
          <w:sz w:val="18"/>
          <w:szCs w:val="18"/>
        </w:rPr>
        <w:tab/>
      </w:r>
      <w:r w:rsidRPr="002F6678">
        <w:rPr>
          <w:rFonts w:ascii="Arial" w:hAnsi="Arial" w:cs="Arial"/>
          <w:b/>
          <w:sz w:val="18"/>
          <w:szCs w:val="18"/>
        </w:rPr>
        <w:tab/>
        <w:t>jaar</w:t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samen een kind proberen te krijgen?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E5202E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789016" wp14:editId="463C86FD">
            <wp:extent cx="254635" cy="254635"/>
            <wp:effectExtent l="19050" t="19050" r="12065" b="12065"/>
            <wp:docPr id="358" name="Afbeelding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138070" wp14:editId="56330B13">
            <wp:extent cx="254635" cy="254635"/>
            <wp:effectExtent l="19050" t="19050" r="12065" b="12065"/>
            <wp:docPr id="357" name="Afbeelding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F3CAF31" wp14:editId="5619DC17">
            <wp:extent cx="254635" cy="254635"/>
            <wp:effectExtent l="19050" t="19050" r="12065" b="12065"/>
            <wp:docPr id="356" name="Afbeelding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1D50C6" wp14:editId="34B07D6B">
            <wp:extent cx="254635" cy="254635"/>
            <wp:effectExtent l="19050" t="19050" r="12065" b="12065"/>
            <wp:docPr id="355" name="Afbeelding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nee</w:t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2.</w:t>
      </w:r>
      <w:r w:rsidRPr="0034184D">
        <w:rPr>
          <w:rFonts w:ascii="Arial" w:hAnsi="Arial" w:cs="Arial"/>
          <w:sz w:val="18"/>
          <w:szCs w:val="18"/>
        </w:rPr>
        <w:tab/>
        <w:t>Heeft u al kinderen uit uw huidige relatie?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C84244" wp14:editId="2AA32716">
            <wp:extent cx="254635" cy="254635"/>
            <wp:effectExtent l="19050" t="19050" r="12065" b="12065"/>
            <wp:docPr id="354" name="Afbeelding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1F3E8C" wp14:editId="59AF6C9B">
            <wp:extent cx="254635" cy="254635"/>
            <wp:effectExtent l="19050" t="19050" r="12065" b="12065"/>
            <wp:docPr id="353" name="Afbeelding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3.</w:t>
      </w:r>
      <w:r w:rsidRPr="0034184D">
        <w:rPr>
          <w:rFonts w:ascii="Arial" w:hAnsi="Arial" w:cs="Arial"/>
          <w:sz w:val="18"/>
          <w:szCs w:val="18"/>
        </w:rPr>
        <w:tab/>
        <w:t>Heeft u kinderen uit een vorige relatie?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E657CA" wp14:editId="54C2C649">
            <wp:extent cx="254635" cy="254635"/>
            <wp:effectExtent l="19050" t="19050" r="12065" b="12065"/>
            <wp:docPr id="352" name="Afbeelding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F3DB98F" wp14:editId="0E047107">
            <wp:extent cx="254635" cy="254635"/>
            <wp:effectExtent l="19050" t="19050" r="12065" b="12065"/>
            <wp:docPr id="351" name="Afbeelding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ind w:right="-115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b/>
          <w:sz w:val="18"/>
          <w:szCs w:val="18"/>
        </w:rPr>
        <w:t>Indien u vraag 2. en 3. met NEE heeft beantwoord kunt u doorgaan met vraag 6.</w:t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CE7FF3" w:rsidRDefault="00CE7FF3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CE7FF3" w:rsidRDefault="00CE7FF3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CE7FF3" w:rsidRDefault="00CE7FF3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CE7FF3" w:rsidRDefault="00CE7FF3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CE7FF3" w:rsidRDefault="00CE7FF3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lastRenderedPageBreak/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dag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maand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jaar</w:t>
      </w:r>
    </w:p>
    <w:p w:rsidR="00B63A7B" w:rsidRPr="0034184D" w:rsidRDefault="00B63A7B" w:rsidP="0051095A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4.</w:t>
      </w:r>
      <w:r w:rsidRPr="0034184D">
        <w:rPr>
          <w:rFonts w:ascii="Arial" w:hAnsi="Arial" w:cs="Arial"/>
          <w:sz w:val="18"/>
          <w:szCs w:val="18"/>
        </w:rPr>
        <w:tab/>
        <w:t>Wanneer zijn uw kinderen geboren</w:t>
      </w:r>
      <w:r w:rsidRPr="0034184D">
        <w:rPr>
          <w:rFonts w:ascii="Arial" w:hAnsi="Arial" w:cs="Arial"/>
          <w:sz w:val="18"/>
          <w:szCs w:val="18"/>
        </w:rPr>
        <w:tab/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1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70D75C" wp14:editId="1302B8A5">
            <wp:extent cx="254635" cy="254635"/>
            <wp:effectExtent l="19050" t="19050" r="12065" b="12065"/>
            <wp:docPr id="350" name="Afbeelding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724BB5" wp14:editId="3DCF60AE">
            <wp:extent cx="254635" cy="254635"/>
            <wp:effectExtent l="19050" t="19050" r="12065" b="12065"/>
            <wp:docPr id="349" name="Afbeelding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7BCCBB3" wp14:editId="00DF7FBA">
            <wp:extent cx="254635" cy="254635"/>
            <wp:effectExtent l="19050" t="19050" r="12065" b="12065"/>
            <wp:docPr id="348" name="Afbeelding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933B30D" wp14:editId="6F68C134">
            <wp:extent cx="254635" cy="254635"/>
            <wp:effectExtent l="19050" t="19050" r="12065" b="12065"/>
            <wp:docPr id="347" name="Afbeelding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C8D82C" wp14:editId="5419DDFC">
            <wp:extent cx="254635" cy="254635"/>
            <wp:effectExtent l="19050" t="19050" r="12065" b="12065"/>
            <wp:docPr id="346" name="Afbeelding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F65E9C1" wp14:editId="03C58FD2">
            <wp:extent cx="254635" cy="254635"/>
            <wp:effectExtent l="19050" t="19050" r="12065" b="12065"/>
            <wp:docPr id="345" name="Afbeelding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2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D2B24C2" wp14:editId="0B2E0C88">
            <wp:extent cx="254635" cy="254635"/>
            <wp:effectExtent l="19050" t="19050" r="12065" b="12065"/>
            <wp:docPr id="344" name="Afbeelding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A38006" wp14:editId="1B7305A7">
            <wp:extent cx="254635" cy="254635"/>
            <wp:effectExtent l="19050" t="19050" r="12065" b="12065"/>
            <wp:docPr id="343" name="Afbeelding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AC963C" wp14:editId="460C5479">
            <wp:extent cx="254635" cy="254635"/>
            <wp:effectExtent l="19050" t="19050" r="12065" b="12065"/>
            <wp:docPr id="342" name="Afbeelding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21191E4" wp14:editId="5716B796">
            <wp:extent cx="254635" cy="254635"/>
            <wp:effectExtent l="19050" t="19050" r="12065" b="12065"/>
            <wp:docPr id="341" name="Afbeelding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8DD494" wp14:editId="6520F87F">
            <wp:extent cx="254635" cy="254635"/>
            <wp:effectExtent l="19050" t="19050" r="12065" b="12065"/>
            <wp:docPr id="340" name="Afbeelding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CEA0BF6" wp14:editId="79D99E73">
            <wp:extent cx="254635" cy="254635"/>
            <wp:effectExtent l="19050" t="19050" r="12065" b="12065"/>
            <wp:docPr id="339" name="Afbeelding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3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A0A9EC" wp14:editId="2AA39E39">
            <wp:extent cx="254635" cy="254635"/>
            <wp:effectExtent l="19050" t="19050" r="12065" b="12065"/>
            <wp:docPr id="338" name="Afbeelding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F9C23A" wp14:editId="459D1CE3">
            <wp:extent cx="254635" cy="254635"/>
            <wp:effectExtent l="19050" t="19050" r="12065" b="12065"/>
            <wp:docPr id="337" name="Afbeelding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76A06EF" wp14:editId="7998C9D3">
            <wp:extent cx="254635" cy="254635"/>
            <wp:effectExtent l="19050" t="19050" r="12065" b="12065"/>
            <wp:docPr id="336" name="Afbeelding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839D09" wp14:editId="552C4600">
            <wp:extent cx="254635" cy="254635"/>
            <wp:effectExtent l="19050" t="19050" r="12065" b="12065"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E863EDA" wp14:editId="1F25E44C">
            <wp:extent cx="254635" cy="254635"/>
            <wp:effectExtent l="19050" t="19050" r="12065" b="12065"/>
            <wp:docPr id="334" name="Afbeelding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B40CCE" wp14:editId="155C0278">
            <wp:extent cx="254635" cy="254635"/>
            <wp:effectExtent l="19050" t="19050" r="12065" b="12065"/>
            <wp:docPr id="333" name="Afbeelding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</w:p>
    <w:p w:rsidR="0034184D" w:rsidRPr="0034184D" w:rsidRDefault="00654336" w:rsidP="0034184D">
      <w:pPr>
        <w:tabs>
          <w:tab w:val="left" w:pos="576"/>
        </w:tabs>
        <w:ind w:left="570" w:hanging="57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D781F3" wp14:editId="37A0FE47">
                <wp:simplePos x="0" y="0"/>
                <wp:positionH relativeFrom="column">
                  <wp:posOffset>4043045</wp:posOffset>
                </wp:positionH>
                <wp:positionV relativeFrom="paragraph">
                  <wp:posOffset>250825</wp:posOffset>
                </wp:positionV>
                <wp:extent cx="321945" cy="0"/>
                <wp:effectExtent l="0" t="0" r="20955" b="19050"/>
                <wp:wrapNone/>
                <wp:docPr id="409" name="Rechte verbindingslijn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19.75pt" to="343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7srQIAAK4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3A7B" w:rsidRPr="0034184D">
        <w:rPr>
          <w:rFonts w:ascii="Arial" w:hAnsi="Arial" w:cs="Arial"/>
          <w:sz w:val="18"/>
          <w:szCs w:val="18"/>
        </w:rPr>
        <w:t>5</w:t>
      </w:r>
      <w:r w:rsidR="00B63A7B" w:rsidRPr="0034184D">
        <w:rPr>
          <w:rFonts w:ascii="Arial" w:hAnsi="Arial" w:cs="Arial"/>
          <w:i/>
          <w:sz w:val="18"/>
          <w:szCs w:val="18"/>
        </w:rPr>
        <w:t>.</w:t>
      </w:r>
      <w:r w:rsidR="00B63A7B" w:rsidRPr="0034184D">
        <w:rPr>
          <w:rFonts w:ascii="Arial" w:hAnsi="Arial" w:cs="Arial"/>
          <w:sz w:val="18"/>
          <w:szCs w:val="18"/>
        </w:rPr>
        <w:tab/>
      </w:r>
      <w:r w:rsidR="0034184D" w:rsidRPr="0034184D">
        <w:rPr>
          <w:rFonts w:ascii="Arial" w:hAnsi="Arial" w:cs="Arial"/>
          <w:sz w:val="18"/>
          <w:szCs w:val="18"/>
        </w:rPr>
        <w:t>Hoe lang duurde het vanaf het moment dat u actief kinder-</w:t>
      </w:r>
      <w:r w:rsidR="0034184D" w:rsidRPr="0034184D">
        <w:rPr>
          <w:rFonts w:ascii="Arial" w:hAnsi="Arial" w:cs="Arial"/>
          <w:sz w:val="18"/>
          <w:szCs w:val="18"/>
        </w:rPr>
        <w:tab/>
        <w:t>1</w:t>
      </w:r>
      <w:r w:rsidR="0034184D" w:rsidRPr="0034184D">
        <w:rPr>
          <w:rFonts w:ascii="Arial" w:hAnsi="Arial" w:cs="Arial"/>
          <w:sz w:val="18"/>
          <w:szCs w:val="18"/>
          <w:vertAlign w:val="superscript"/>
        </w:rPr>
        <w:t>e</w:t>
      </w:r>
      <w:r w:rsidR="0034184D" w:rsidRPr="0034184D">
        <w:rPr>
          <w:rFonts w:ascii="Arial" w:hAnsi="Arial" w:cs="Arial"/>
          <w:sz w:val="18"/>
          <w:szCs w:val="18"/>
        </w:rPr>
        <w:t xml:space="preserve"> kind</w:t>
      </w:r>
      <w:r w:rsidR="0034184D" w:rsidRPr="0034184D">
        <w:rPr>
          <w:rFonts w:ascii="Arial" w:hAnsi="Arial" w:cs="Arial"/>
          <w:sz w:val="18"/>
          <w:szCs w:val="18"/>
        </w:rPr>
        <w:tab/>
        <w:t xml:space="preserve">              maanden              w</w:t>
      </w:r>
      <w:r w:rsidR="0034184D"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647A9B5" wp14:editId="76465C44">
                <wp:simplePos x="0" y="0"/>
                <wp:positionH relativeFrom="column">
                  <wp:posOffset>4046910</wp:posOffset>
                </wp:positionH>
                <wp:positionV relativeFrom="paragraph">
                  <wp:posOffset>109855</wp:posOffset>
                </wp:positionV>
                <wp:extent cx="321945" cy="0"/>
                <wp:effectExtent l="0" t="0" r="20955" b="19050"/>
                <wp:wrapNone/>
                <wp:docPr id="246" name="Rechte verbindingslij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5pt,8.65pt" to="34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AMrQIAAK4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4184D" w:rsidRPr="0034184D">
        <w:rPr>
          <w:rFonts w:ascii="Arial" w:hAnsi="Arial" w:cs="Arial"/>
          <w:sz w:val="18"/>
          <w:szCs w:val="18"/>
        </w:rPr>
        <w:t>ens had totdat zwangerschap optrad.  De tijdsperiode v</w:t>
      </w:r>
      <w:r w:rsidR="0034184D" w:rsidRPr="0034184D">
        <w:rPr>
          <w:rFonts w:ascii="Arial" w:hAnsi="Arial" w:cs="Arial"/>
          <w:snapToGrid w:val="0"/>
          <w:sz w:val="18"/>
          <w:szCs w:val="18"/>
        </w:rPr>
        <w:t>óór</w:t>
      </w:r>
      <w:r w:rsidR="0034184D" w:rsidRPr="0034184D">
        <w:rPr>
          <w:rFonts w:ascii="Arial" w:hAnsi="Arial" w:cs="Arial"/>
          <w:snapToGrid w:val="0"/>
          <w:sz w:val="18"/>
          <w:szCs w:val="18"/>
        </w:rPr>
        <w:tab/>
      </w:r>
      <w:r w:rsidR="0034184D" w:rsidRPr="0034184D">
        <w:rPr>
          <w:rFonts w:ascii="Arial" w:hAnsi="Arial" w:cs="Arial"/>
          <w:sz w:val="18"/>
          <w:szCs w:val="18"/>
        </w:rPr>
        <w:t>2</w:t>
      </w:r>
      <w:r w:rsidR="0034184D" w:rsidRPr="0034184D">
        <w:rPr>
          <w:rFonts w:ascii="Arial" w:hAnsi="Arial" w:cs="Arial"/>
          <w:sz w:val="18"/>
          <w:szCs w:val="18"/>
          <w:vertAlign w:val="superscript"/>
        </w:rPr>
        <w:t>e</w:t>
      </w:r>
      <w:r w:rsidR="0034184D" w:rsidRPr="0034184D">
        <w:rPr>
          <w:rFonts w:ascii="Arial" w:hAnsi="Arial" w:cs="Arial"/>
          <w:sz w:val="18"/>
          <w:szCs w:val="18"/>
        </w:rPr>
        <w:t xml:space="preserve"> kind</w:t>
      </w:r>
      <w:r w:rsidR="0034184D" w:rsidRPr="0034184D">
        <w:rPr>
          <w:rFonts w:ascii="Arial" w:hAnsi="Arial" w:cs="Arial"/>
          <w:sz w:val="18"/>
          <w:szCs w:val="18"/>
        </w:rPr>
        <w:tab/>
      </w:r>
      <w:r w:rsidR="0034184D" w:rsidRPr="0034184D">
        <w:rPr>
          <w:rFonts w:ascii="Arial" w:hAnsi="Arial" w:cs="Arial"/>
          <w:sz w:val="18"/>
          <w:szCs w:val="18"/>
        </w:rPr>
        <w:tab/>
        <w:t>maanden</w:t>
      </w:r>
    </w:p>
    <w:p w:rsidR="0034184D" w:rsidRPr="0034184D" w:rsidRDefault="0034184D" w:rsidP="0034184D">
      <w:pPr>
        <w:tabs>
          <w:tab w:val="left" w:pos="720"/>
        </w:tabs>
        <w:ind w:left="720" w:hanging="15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44EA2E7" wp14:editId="57CC37AE">
                <wp:simplePos x="0" y="0"/>
                <wp:positionH relativeFrom="column">
                  <wp:posOffset>4043045</wp:posOffset>
                </wp:positionH>
                <wp:positionV relativeFrom="paragraph">
                  <wp:posOffset>124874</wp:posOffset>
                </wp:positionV>
                <wp:extent cx="321945" cy="0"/>
                <wp:effectExtent l="0" t="0" r="20955" b="19050"/>
                <wp:wrapNone/>
                <wp:docPr id="245" name="Rechte verbindingslij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9.85pt" to="34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4184D">
        <w:rPr>
          <w:rFonts w:ascii="Arial" w:hAnsi="Arial" w:cs="Arial"/>
          <w:sz w:val="18"/>
          <w:szCs w:val="18"/>
        </w:rPr>
        <w:t xml:space="preserve">de eerste zwangerschap en die tussen de kinderen   </w:t>
      </w:r>
      <w:r w:rsidRPr="0034184D">
        <w:rPr>
          <w:rFonts w:ascii="Arial" w:hAnsi="Arial" w:cs="Arial"/>
          <w:sz w:val="18"/>
          <w:szCs w:val="18"/>
        </w:rPr>
        <w:tab/>
        <w:t xml:space="preserve"> </w:t>
      </w:r>
      <w:r w:rsidRPr="0034184D">
        <w:rPr>
          <w:rFonts w:ascii="Arial" w:hAnsi="Arial" w:cs="Arial"/>
          <w:sz w:val="18"/>
          <w:szCs w:val="18"/>
        </w:rPr>
        <w:tab/>
        <w:t>3</w:t>
      </w:r>
      <w:r w:rsidRPr="0034184D">
        <w:rPr>
          <w:rFonts w:ascii="Arial" w:hAnsi="Arial" w:cs="Arial"/>
          <w:sz w:val="18"/>
          <w:szCs w:val="18"/>
          <w:vertAlign w:val="superscript"/>
        </w:rPr>
        <w:t>e</w:t>
      </w:r>
      <w:r w:rsidRPr="0034184D">
        <w:rPr>
          <w:rFonts w:ascii="Arial" w:hAnsi="Arial" w:cs="Arial"/>
          <w:sz w:val="18"/>
          <w:szCs w:val="18"/>
        </w:rPr>
        <w:t xml:space="preserve"> kind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  <w:t>maanden</w:t>
      </w:r>
    </w:p>
    <w:p w:rsidR="0034184D" w:rsidRPr="0034184D" w:rsidRDefault="0034184D" w:rsidP="0034184D">
      <w:pPr>
        <w:tabs>
          <w:tab w:val="left" w:pos="576"/>
        </w:tabs>
        <w:rPr>
          <w:rFonts w:ascii="Arial" w:hAnsi="Arial" w:cs="Arial"/>
          <w:sz w:val="18"/>
          <w:szCs w:val="18"/>
        </w:rPr>
      </w:pPr>
    </w:p>
    <w:p w:rsidR="00B63A7B" w:rsidRPr="0034184D" w:rsidRDefault="00B63A7B" w:rsidP="0034184D">
      <w:pPr>
        <w:tabs>
          <w:tab w:val="left" w:pos="576"/>
        </w:tabs>
        <w:ind w:left="57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Als beginmoment neemt u het moment dat u en uw (toenmalige) partner gemeenschap</w:t>
      </w:r>
      <w:r w:rsidR="0034184D" w:rsidRPr="0034184D">
        <w:rPr>
          <w:rFonts w:ascii="Arial" w:hAnsi="Arial" w:cs="Arial"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hadden zonder gebruik te maken van een voorbehoedmiddel/ maatregel</w:t>
      </w:r>
      <w:r w:rsidR="00F95864" w:rsidRPr="0034184D">
        <w:rPr>
          <w:rFonts w:ascii="Arial" w:hAnsi="Arial" w:cs="Arial"/>
          <w:sz w:val="18"/>
          <w:szCs w:val="18"/>
        </w:rPr>
        <w:t>.</w:t>
      </w:r>
    </w:p>
    <w:p w:rsidR="00B63A7B" w:rsidRPr="0034184D" w:rsidRDefault="00B63A7B" w:rsidP="00B63A7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6.</w:t>
      </w:r>
      <w:r w:rsidRPr="0034184D">
        <w:rPr>
          <w:rFonts w:ascii="Arial" w:hAnsi="Arial" w:cs="Arial"/>
          <w:sz w:val="18"/>
          <w:szCs w:val="18"/>
        </w:rPr>
        <w:tab/>
        <w:t>Heeft u ooit één van de volgende ziekten of aandoeningen gehad ?</w:t>
      </w:r>
    </w:p>
    <w:p w:rsidR="00B63A7B" w:rsidRPr="0034184D" w:rsidRDefault="00B63A7B" w:rsidP="00B63A7B">
      <w:pPr>
        <w:tabs>
          <w:tab w:val="left" w:pos="72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 kunt u dan zo nauwkeurig mogelijk vermelden</w:t>
      </w:r>
      <w:r w:rsidR="0051095A" w:rsidRPr="0034184D">
        <w:rPr>
          <w:rFonts w:ascii="Arial" w:hAnsi="Arial" w:cs="Arial"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op welke leeftijd dit voorkwam ?</w:t>
      </w:r>
    </w:p>
    <w:p w:rsidR="00B63A7B" w:rsidRPr="0034184D" w:rsidRDefault="00B63A7B" w:rsidP="00B63A7B">
      <w:pPr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nee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leeftijd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BOF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080FE27" wp14:editId="7FA3063D">
            <wp:extent cx="254635" cy="254635"/>
            <wp:effectExtent l="19050" t="19050" r="12065" b="12065"/>
            <wp:docPr id="332" name="Afbeelding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335DD4" wp14:editId="49A357AB">
            <wp:extent cx="254635" cy="254635"/>
            <wp:effectExtent l="19050" t="19050" r="12065" b="12065"/>
            <wp:docPr id="331" name="Afbeelding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672A2B" wp14:editId="02C96E72">
            <wp:extent cx="254635" cy="254635"/>
            <wp:effectExtent l="19050" t="19050" r="12065" b="12065"/>
            <wp:docPr id="330" name="Afbeelding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9EAF15" wp14:editId="56AF7DCA">
            <wp:extent cx="254635" cy="254635"/>
            <wp:effectExtent l="19050" t="19050" r="12065" b="12065"/>
            <wp:docPr id="329" name="Afbeelding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TUBERCULOSE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57991F5" wp14:editId="43E1178E">
            <wp:extent cx="254635" cy="254635"/>
            <wp:effectExtent l="19050" t="19050" r="12065" b="12065"/>
            <wp:docPr id="328" name="Afbeelding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517B3A" wp14:editId="29F13557">
            <wp:extent cx="254635" cy="254635"/>
            <wp:effectExtent l="19050" t="19050" r="12065" b="12065"/>
            <wp:docPr id="327" name="Afbeelding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5981935" wp14:editId="570BCE7C">
            <wp:extent cx="254635" cy="254635"/>
            <wp:effectExtent l="19050" t="19050" r="12065" b="12065"/>
            <wp:docPr id="326" name="Afbeelding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FD48C7" wp14:editId="61DE0369">
            <wp:extent cx="254635" cy="254635"/>
            <wp:effectExtent l="19050" t="19050" r="12065" b="12065"/>
            <wp:docPr id="325" name="Afbeelding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INFECTIE VAN ZAADBAL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35BC92" wp14:editId="318FF652">
            <wp:extent cx="254635" cy="254635"/>
            <wp:effectExtent l="19050" t="19050" r="12065" b="12065"/>
            <wp:docPr id="324" name="Afbeelding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AE973FD" wp14:editId="6913A6B2">
            <wp:extent cx="254635" cy="254635"/>
            <wp:effectExtent l="19050" t="19050" r="12065" b="12065"/>
            <wp:docPr id="323" name="Afbeelding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EEE92F" wp14:editId="357486D8">
            <wp:extent cx="254635" cy="254635"/>
            <wp:effectExtent l="19050" t="19050" r="12065" b="12065"/>
            <wp:docPr id="322" name="Afbeelding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65CCFB" wp14:editId="2675A216">
            <wp:extent cx="254635" cy="254635"/>
            <wp:effectExtent l="19050" t="19050" r="12065" b="12065"/>
            <wp:docPr id="321" name="Afbeelding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INFECTIE VAN BIJBAL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D7E4DC" wp14:editId="3A738E9C">
            <wp:extent cx="254635" cy="254635"/>
            <wp:effectExtent l="19050" t="19050" r="12065" b="12065"/>
            <wp:docPr id="320" name="Afbeelding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32C378" wp14:editId="7C81D9C3">
            <wp:extent cx="254635" cy="254635"/>
            <wp:effectExtent l="19050" t="19050" r="12065" b="12065"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8C01C2" wp14:editId="422C22F4">
            <wp:extent cx="254635" cy="254635"/>
            <wp:effectExtent l="19050" t="19050" r="12065" b="12065"/>
            <wp:docPr id="318" name="Afbeelding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45BC50" wp14:editId="38562274">
            <wp:extent cx="254635" cy="254635"/>
            <wp:effectExtent l="19050" t="19050" r="12065" b="12065"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INFECTIE VAN DE PROSTAAT</w:t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748A5D" wp14:editId="20ED03E7">
            <wp:extent cx="254635" cy="254635"/>
            <wp:effectExtent l="19050" t="19050" r="12065" b="12065"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BB80E5" wp14:editId="174CB214">
            <wp:extent cx="254635" cy="254635"/>
            <wp:effectExtent l="19050" t="19050" r="12065" b="12065"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458576B" wp14:editId="7C1E9FE0">
            <wp:extent cx="254635" cy="254635"/>
            <wp:effectExtent l="19050" t="19050" r="12065" b="12065"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E845E4" wp14:editId="12CE1CDD">
            <wp:extent cx="254635" cy="254635"/>
            <wp:effectExtent l="19050" t="19050" r="12065" b="12065"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URINEWEGINFECTIES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360662" wp14:editId="1B9F84A4">
            <wp:extent cx="254635" cy="254635"/>
            <wp:effectExtent l="19050" t="19050" r="12065" b="12065"/>
            <wp:docPr id="312" name="Afbeelding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B05368" wp14:editId="747C8FB9">
            <wp:extent cx="254635" cy="254635"/>
            <wp:effectExtent l="19050" t="19050" r="12065" b="12065"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A2AF54" wp14:editId="212D24ED">
            <wp:extent cx="254635" cy="254635"/>
            <wp:effectExtent l="19050" t="19050" r="12065" b="12065"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EE51CB" wp14:editId="60C4AD57">
            <wp:extent cx="254635" cy="254635"/>
            <wp:effectExtent l="19050" t="19050" r="12065" b="12065"/>
            <wp:docPr id="309" name="Afbeelding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GESLACHTSZIEKTEN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43ABF37" wp14:editId="0CC68E4E">
            <wp:extent cx="254635" cy="254635"/>
            <wp:effectExtent l="19050" t="19050" r="12065" b="12065"/>
            <wp:docPr id="308" name="Afbeelding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4DFA69" wp14:editId="228C7134">
            <wp:extent cx="254635" cy="254635"/>
            <wp:effectExtent l="19050" t="19050" r="12065" b="12065"/>
            <wp:docPr id="307" name="Afbeelding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DF9051" wp14:editId="1BB01E4A">
            <wp:extent cx="254635" cy="254635"/>
            <wp:effectExtent l="19050" t="19050" r="12065" b="12065"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E86AC77" wp14:editId="1F931D53">
            <wp:extent cx="254635" cy="254635"/>
            <wp:effectExtent l="19050" t="19050" r="12065" b="12065"/>
            <wp:docPr id="305" name="Afbeelding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51095A" w:rsidP="0051095A">
      <w:pPr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T</w:t>
      </w:r>
      <w:r w:rsidR="00B63A7B" w:rsidRPr="0034184D">
        <w:rPr>
          <w:rFonts w:ascii="Arial" w:hAnsi="Arial" w:cs="Arial"/>
          <w:sz w:val="18"/>
          <w:szCs w:val="18"/>
        </w:rPr>
        <w:t>RAUMA/ STEELDRAAI ZAADBAL</w:t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D8AAE7" wp14:editId="38215123">
            <wp:extent cx="254635" cy="254635"/>
            <wp:effectExtent l="19050" t="19050" r="12065" b="12065"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3270CC" wp14:editId="371E2E15">
            <wp:extent cx="254635" cy="254635"/>
            <wp:effectExtent l="19050" t="19050" r="12065" b="12065"/>
            <wp:docPr id="303" name="Afbeelding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A7B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BDAABBB" wp14:editId="2EFADF14">
            <wp:extent cx="254635" cy="254635"/>
            <wp:effectExtent l="19050" t="19050" r="12065" b="12065"/>
            <wp:docPr id="302" name="Afbeelding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4CDA4E" wp14:editId="445FCC96">
            <wp:extent cx="254635" cy="254635"/>
            <wp:effectExtent l="19050" t="19050" r="12065" b="12065"/>
            <wp:docPr id="301" name="Afbeelding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A7B"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51095A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NEUSBIJHOLTEONTSTEKINGEN</w:t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A385FB3" wp14:editId="4FBC1B43">
            <wp:extent cx="254635" cy="254635"/>
            <wp:effectExtent l="19050" t="19050" r="12065" b="12065"/>
            <wp:docPr id="300" name="Afbeelding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6EACE2" wp14:editId="76EB483E">
            <wp:extent cx="254635" cy="254635"/>
            <wp:effectExtent l="19050" t="19050" r="12065" b="12065"/>
            <wp:docPr id="299" name="Afbeelding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51095A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3F7353" wp14:editId="0C381A49">
            <wp:extent cx="254635" cy="254635"/>
            <wp:effectExtent l="19050" t="19050" r="12065" b="12065"/>
            <wp:docPr id="298" name="Afbeelding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5521E8" wp14:editId="6002B4BE">
            <wp:extent cx="254635" cy="254635"/>
            <wp:effectExtent l="19050" t="19050" r="12065" b="12065"/>
            <wp:docPr id="297" name="Afbeelding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51095A">
      <w:pPr>
        <w:tabs>
          <w:tab w:val="left" w:pos="0"/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51095A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Kunt u nadere gegevens</w:t>
      </w:r>
      <w:r w:rsidRPr="0034184D">
        <w:rPr>
          <w:rFonts w:ascii="Arial" w:hAnsi="Arial" w:cs="Arial"/>
          <w:b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vermelden indien u bij één van deze ziektes ja heeft geantwoord?</w:t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51095A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2DCD9B4" wp14:editId="4D98B1D2">
                <wp:simplePos x="0" y="0"/>
                <wp:positionH relativeFrom="column">
                  <wp:posOffset>13970</wp:posOffset>
                </wp:positionH>
                <wp:positionV relativeFrom="paragraph">
                  <wp:posOffset>635</wp:posOffset>
                </wp:positionV>
                <wp:extent cx="5143500" cy="0"/>
                <wp:effectExtent l="0" t="0" r="19050" b="19050"/>
                <wp:wrapNone/>
                <wp:docPr id="406" name="Rechte verbindingslijn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05pt" to="4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FR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51095A" w:rsidP="008D2119">
      <w:pPr>
        <w:tabs>
          <w:tab w:val="left" w:pos="576"/>
        </w:tabs>
        <w:ind w:left="576" w:right="-229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EAA08C" wp14:editId="451E2434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5143500" cy="0"/>
                <wp:effectExtent l="0" t="0" r="19050" b="19050"/>
                <wp:wrapNone/>
                <wp:docPr id="405" name="Rechte verbindingslijn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95pt" to="406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1P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9F5A6D">
      <w:pPr>
        <w:tabs>
          <w:tab w:val="left" w:pos="576"/>
        </w:tabs>
        <w:ind w:left="576" w:right="-512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7.</w:t>
      </w:r>
      <w:r w:rsidRPr="0034184D">
        <w:rPr>
          <w:rFonts w:ascii="Arial" w:hAnsi="Arial" w:cs="Arial"/>
          <w:sz w:val="18"/>
          <w:szCs w:val="18"/>
        </w:rPr>
        <w:tab/>
        <w:t>Heeft u de afgelopen 6 maanden een periode van griep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en/of hoge koorts gehad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5FB6C8" wp14:editId="62F3F2F7">
            <wp:extent cx="254635" cy="254635"/>
            <wp:effectExtent l="19050" t="19050" r="12065" b="12065"/>
            <wp:docPr id="296" name="Afbeelding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BCE58A" wp14:editId="40BEC9FB">
            <wp:extent cx="254635" cy="254635"/>
            <wp:effectExtent l="19050" t="19050" r="12065" b="12065"/>
            <wp:docPr id="295" name="Afbeelding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 xml:space="preserve">Heeft u vaker dan normaal hoestbuien? 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2577CC5" wp14:editId="215A828F">
            <wp:extent cx="254635" cy="254635"/>
            <wp:effectExtent l="19050" t="19050" r="12065" b="12065"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84F7E7E" wp14:editId="0CB479C0">
            <wp:extent cx="254635" cy="254635"/>
            <wp:effectExtent l="19050" t="19050" r="12065" b="12065"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51095A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8.</w:t>
      </w:r>
      <w:r w:rsidRPr="0034184D">
        <w:rPr>
          <w:rFonts w:ascii="Arial" w:hAnsi="Arial" w:cs="Arial"/>
          <w:sz w:val="18"/>
          <w:szCs w:val="18"/>
        </w:rPr>
        <w:tab/>
        <w:t>Heeft u andere, hierboven niet vermelde ernstige en/ of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  <w:r w:rsidRPr="0034184D">
        <w:rPr>
          <w:rFonts w:ascii="Arial" w:hAnsi="Arial" w:cs="Arial"/>
          <w:sz w:val="18"/>
          <w:szCs w:val="18"/>
        </w:rPr>
        <w:tab/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langdurige ziekten gehad of heeft u die op dit moment nog ?</w:t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2AF634A" wp14:editId="1D80CBA0">
            <wp:extent cx="254635" cy="254635"/>
            <wp:effectExtent l="19050" t="19050" r="12065" b="12065"/>
            <wp:docPr id="292" name="Afbeelding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1108660" wp14:editId="22000C22">
            <wp:extent cx="254635" cy="254635"/>
            <wp:effectExtent l="19050" t="19050" r="12065" b="12065"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 kunt u aangeven welke ziekte(n) en hoe dit verliep/ verloopt ?</w:t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8D2119">
      <w:pPr>
        <w:tabs>
          <w:tab w:val="left" w:pos="576"/>
        </w:tabs>
        <w:ind w:left="576" w:right="-229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49EFC62" wp14:editId="6244EBC7">
                <wp:simplePos x="0" y="0"/>
                <wp:positionH relativeFrom="column">
                  <wp:posOffset>366395</wp:posOffset>
                </wp:positionH>
                <wp:positionV relativeFrom="paragraph">
                  <wp:posOffset>19050</wp:posOffset>
                </wp:positionV>
                <wp:extent cx="4848225" cy="635"/>
                <wp:effectExtent l="0" t="0" r="9525" b="37465"/>
                <wp:wrapNone/>
                <wp:docPr id="404" name="Rechte verbindingslijn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.5pt" to="41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59AED80" wp14:editId="439615E0">
                <wp:simplePos x="0" y="0"/>
                <wp:positionH relativeFrom="column">
                  <wp:posOffset>366395</wp:posOffset>
                </wp:positionH>
                <wp:positionV relativeFrom="paragraph">
                  <wp:posOffset>116205</wp:posOffset>
                </wp:positionV>
                <wp:extent cx="4848225" cy="0"/>
                <wp:effectExtent l="0" t="0" r="9525" b="19050"/>
                <wp:wrapNone/>
                <wp:docPr id="403" name="Rechte verbindingslijn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9.15pt" to="410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654336" w:rsidP="009F5A6D">
      <w:pPr>
        <w:tabs>
          <w:tab w:val="left" w:pos="576"/>
        </w:tabs>
        <w:ind w:right="-512"/>
        <w:jc w:val="both"/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lastRenderedPageBreak/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b/>
          <w:sz w:val="18"/>
          <w:szCs w:val="18"/>
        </w:rPr>
        <w:t>ja</w:t>
      </w:r>
      <w:r w:rsidR="00B63A7B"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="00B63A7B" w:rsidRPr="0034184D">
        <w:rPr>
          <w:rFonts w:ascii="Arial" w:hAnsi="Arial" w:cs="Arial"/>
          <w:b/>
          <w:sz w:val="18"/>
          <w:szCs w:val="18"/>
        </w:rPr>
        <w:t>nee</w:t>
      </w:r>
      <w:r w:rsidR="00B63A7B" w:rsidRPr="0034184D">
        <w:rPr>
          <w:rFonts w:ascii="Arial" w:hAnsi="Arial" w:cs="Arial"/>
          <w:b/>
          <w:sz w:val="18"/>
          <w:szCs w:val="18"/>
        </w:rPr>
        <w:tab/>
      </w:r>
    </w:p>
    <w:p w:rsidR="002F6678" w:rsidRDefault="00B63A7B" w:rsidP="00654336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9</w:t>
      </w:r>
      <w:r w:rsidRPr="0034184D">
        <w:rPr>
          <w:rFonts w:ascii="Arial" w:hAnsi="Arial" w:cs="Arial"/>
          <w:sz w:val="18"/>
          <w:szCs w:val="18"/>
        </w:rPr>
        <w:tab/>
        <w:t>Heeft uw moeder ooit medicijnen in de zwangerschap</w:t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D20C10" wp14:editId="6825ABE9">
            <wp:extent cx="254635" cy="254635"/>
            <wp:effectExtent l="19050" t="19050" r="12065" b="12065"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840EB48" wp14:editId="3D8ED045">
            <wp:extent cx="254635" cy="254635"/>
            <wp:effectExtent l="19050" t="19050" r="12065" b="12065"/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</w:p>
    <w:p w:rsidR="00B63A7B" w:rsidRPr="0034184D" w:rsidRDefault="002F6678" w:rsidP="00654336">
      <w:pPr>
        <w:tabs>
          <w:tab w:val="left" w:pos="57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>toen ze van u zwanger was gebruikt?  Zo ja welke?</w:t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AD8B9DD" wp14:editId="575F221C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4938395" cy="635"/>
                <wp:effectExtent l="0" t="0" r="0" b="0"/>
                <wp:wrapNone/>
                <wp:docPr id="402" name="Rechte verbindingslijn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85pt" to="41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jc w:val="both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10.</w:t>
      </w:r>
      <w:r w:rsidRPr="0034184D">
        <w:rPr>
          <w:rFonts w:ascii="Arial" w:hAnsi="Arial" w:cs="Arial"/>
          <w:sz w:val="18"/>
          <w:szCs w:val="18"/>
        </w:rPr>
        <w:tab/>
        <w:t>Bent u ooit geopereerd aan één van de volgende aandoeningen of organen?</w:t>
      </w:r>
    </w:p>
    <w:p w:rsidR="00B63A7B" w:rsidRPr="0034184D" w:rsidRDefault="00B63A7B" w:rsidP="00B63A7B">
      <w:pPr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nee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  <w:t>leeftijd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URINEWEGEN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AC694E" wp14:editId="2C50CD13">
            <wp:extent cx="254635" cy="254635"/>
            <wp:effectExtent l="19050" t="19050" r="12065" b="12065"/>
            <wp:docPr id="288" name="Afbeelding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2D80F92" wp14:editId="25DA1A53">
            <wp:extent cx="254635" cy="254635"/>
            <wp:effectExtent l="19050" t="19050" r="12065" b="12065"/>
            <wp:docPr id="287" name="Afbeelding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30A42A" wp14:editId="5416BA12">
            <wp:extent cx="254635" cy="254635"/>
            <wp:effectExtent l="19050" t="19050" r="12065" b="12065"/>
            <wp:docPr id="286" name="Afbeelding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6ED2414" wp14:editId="528DB715">
            <wp:extent cx="254635" cy="254635"/>
            <wp:effectExtent l="19050" t="19050" r="12065" b="12065"/>
            <wp:docPr id="285" name="Afbeelding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LIESBREUK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B573BA" wp14:editId="49256AE8">
            <wp:extent cx="254635" cy="254635"/>
            <wp:effectExtent l="19050" t="19050" r="12065" b="12065"/>
            <wp:docPr id="284" name="Afbeelding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B8312EF" wp14:editId="2E7A2DB2">
            <wp:extent cx="254635" cy="254635"/>
            <wp:effectExtent l="19050" t="19050" r="12065" b="12065"/>
            <wp:docPr id="283" name="Afbeelding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37DB76" wp14:editId="19EAF085">
            <wp:extent cx="254635" cy="254635"/>
            <wp:effectExtent l="19050" t="19050" r="12065" b="12065"/>
            <wp:docPr id="282" name="Afbeelding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19F010" wp14:editId="2F1B762C">
            <wp:extent cx="254635" cy="254635"/>
            <wp:effectExtent l="19050" t="19050" r="12065" b="12065"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BLAAS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B914017" wp14:editId="1E547E7C">
            <wp:extent cx="254635" cy="254635"/>
            <wp:effectExtent l="19050" t="19050" r="12065" b="12065"/>
            <wp:docPr id="280" name="Afbeelding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A852381" wp14:editId="50AFD824">
            <wp:extent cx="254635" cy="254635"/>
            <wp:effectExtent l="19050" t="19050" r="12065" b="12065"/>
            <wp:docPr id="279" name="Afbeelding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503B379" wp14:editId="7A08ECFD">
            <wp:extent cx="254635" cy="254635"/>
            <wp:effectExtent l="19050" t="19050" r="12065" b="12065"/>
            <wp:docPr id="278" name="Afbeelding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78A36A" wp14:editId="0621FCF1">
            <wp:extent cx="254635" cy="254635"/>
            <wp:effectExtent l="19050" t="19050" r="12065" b="12065"/>
            <wp:docPr id="277" name="Afbeelding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VARICOCELE</w:t>
      </w:r>
      <w:r w:rsidRPr="0034184D">
        <w:rPr>
          <w:rFonts w:ascii="Arial" w:hAnsi="Arial" w:cs="Arial"/>
          <w:sz w:val="18"/>
          <w:szCs w:val="18"/>
        </w:rPr>
        <w:tab/>
      </w:r>
      <w:r w:rsidR="00654336" w:rsidRPr="0034184D">
        <w:rPr>
          <w:rFonts w:ascii="Arial" w:hAnsi="Arial" w:cs="Arial"/>
          <w:sz w:val="18"/>
          <w:szCs w:val="18"/>
        </w:rPr>
        <w:t>(spatader zaadbal)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F15E73" wp14:editId="26C144C2">
            <wp:extent cx="254635" cy="254635"/>
            <wp:effectExtent l="19050" t="19050" r="12065" b="12065"/>
            <wp:docPr id="276" name="Afbeelding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F779E4A" wp14:editId="0B007898">
            <wp:extent cx="254635" cy="254635"/>
            <wp:effectExtent l="19050" t="19050" r="12065" b="12065"/>
            <wp:docPr id="275" name="Afbeelding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C1F0E6D" wp14:editId="3E792FB5">
            <wp:extent cx="254635" cy="254635"/>
            <wp:effectExtent l="19050" t="19050" r="12065" b="12065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A2810DD" wp14:editId="7E1BCD84">
            <wp:extent cx="254635" cy="254635"/>
            <wp:effectExtent l="19050" t="19050" r="12065" b="12065"/>
            <wp:docPr id="273" name="Afbeelding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9F5A6D">
      <w:pPr>
        <w:ind w:right="-51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HERSEN OF ZENUWLETSEL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A83BFD" wp14:editId="50121647">
            <wp:extent cx="254635" cy="254635"/>
            <wp:effectExtent l="19050" t="19050" r="12065" b="12065"/>
            <wp:docPr id="272" name="Afbeelding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0ED7290" wp14:editId="1050F72D">
            <wp:extent cx="254635" cy="254635"/>
            <wp:effectExtent l="19050" t="19050" r="12065" b="12065"/>
            <wp:docPr id="271" name="Afbeelding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272C4D" wp14:editId="32DB4D3B">
            <wp:extent cx="254635" cy="254635"/>
            <wp:effectExtent l="19050" t="19050" r="12065" b="12065"/>
            <wp:docPr id="270" name="Afbeelding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22EA04F" wp14:editId="71C8C24D">
            <wp:extent cx="254635" cy="254635"/>
            <wp:effectExtent l="19050" t="19050" r="12065" b="12065"/>
            <wp:docPr id="269" name="Afbeelding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9F5A6D">
      <w:pPr>
        <w:ind w:right="-51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NIET INGEDAALDE ZAADBALLEN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DD2E861" wp14:editId="5F2993FF">
            <wp:extent cx="254635" cy="254635"/>
            <wp:effectExtent l="19050" t="19050" r="12065" b="12065"/>
            <wp:docPr id="268" name="Afbeelding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91F97C5" wp14:editId="2C0E3D41">
            <wp:extent cx="254635" cy="254635"/>
            <wp:effectExtent l="19050" t="19050" r="12065" b="12065"/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950B48A" wp14:editId="682AE860">
            <wp:extent cx="254635" cy="254635"/>
            <wp:effectExtent l="19050" t="19050" r="12065" b="12065"/>
            <wp:docPr id="266" name="Afbeelding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1218756" wp14:editId="0E51CDA1">
            <wp:extent cx="254635" cy="254635"/>
            <wp:effectExtent l="19050" t="19050" r="12065" b="12065"/>
            <wp:docPr id="265" name="Afbeelding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ANDERE OPERATIE VAN DE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4A55BA" wp14:editId="05C7C246">
            <wp:extent cx="254635" cy="254635"/>
            <wp:effectExtent l="19050" t="19050" r="12065" b="12065"/>
            <wp:docPr id="264" name="Afbeelding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74BB17" wp14:editId="283A3C05">
            <wp:extent cx="254635" cy="254635"/>
            <wp:effectExtent l="19050" t="19050" r="12065" b="12065"/>
            <wp:docPr id="263" name="Afbeelding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1D5D69" wp14:editId="4A957DEE">
            <wp:extent cx="254635" cy="254635"/>
            <wp:effectExtent l="19050" t="19050" r="12065" b="12065"/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0CE5CE" wp14:editId="5DD90193">
            <wp:extent cx="254635" cy="254635"/>
            <wp:effectExtent l="19050" t="19050" r="12065" b="12065"/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ZAADBALLEN OF PENIS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51095A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Zo ja, zo</w:t>
      </w:r>
      <w:r w:rsidR="00654336" w:rsidRPr="0034184D">
        <w:rPr>
          <w:rFonts w:ascii="Arial" w:hAnsi="Arial" w:cs="Arial"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nodig nog de aandoening vermelden en het verloop beschrijven:</w:t>
      </w:r>
    </w:p>
    <w:p w:rsidR="008D2119" w:rsidRDefault="008D2119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8D2119">
      <w:pPr>
        <w:ind w:right="-371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1E5A43" wp14:editId="4C79B1D4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290185" cy="0"/>
                <wp:effectExtent l="0" t="0" r="24765" b="19050"/>
                <wp:wrapNone/>
                <wp:docPr id="401" name="Rechte verbindingslijn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9pt" to="417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9F5A6D">
      <w:pPr>
        <w:ind w:right="-371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A7E4A9" wp14:editId="0AFC0EA6">
                <wp:simplePos x="0" y="0"/>
                <wp:positionH relativeFrom="column">
                  <wp:posOffset>13970</wp:posOffset>
                </wp:positionH>
                <wp:positionV relativeFrom="paragraph">
                  <wp:posOffset>51435</wp:posOffset>
                </wp:positionV>
                <wp:extent cx="5290185" cy="0"/>
                <wp:effectExtent l="0" t="0" r="24765" b="19050"/>
                <wp:wrapNone/>
                <wp:docPr id="400" name="Rechte verbindingslijn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05pt" to="41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51095A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11.</w:t>
      </w:r>
      <w:r w:rsidRPr="0034184D">
        <w:rPr>
          <w:rFonts w:ascii="Arial" w:hAnsi="Arial" w:cs="Arial"/>
          <w:sz w:val="18"/>
          <w:szCs w:val="18"/>
        </w:rPr>
        <w:tab/>
        <w:t>Heeft u veel klappen of een verwonding gehad aan de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 xml:space="preserve">zaadballen of penis door een ongeluk of sportbeoefening? </w:t>
      </w:r>
      <w:r w:rsidR="00654336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2CAB579" wp14:editId="35A09B27">
            <wp:extent cx="254635" cy="254635"/>
            <wp:effectExtent l="19050" t="19050" r="12065" b="12065"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F6678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6D09D9" wp14:editId="0B1FC325">
            <wp:extent cx="254635" cy="254635"/>
            <wp:effectExtent l="19050" t="19050" r="12065" b="12065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(bijv. vecht- of krachtsport)</w:t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 graag meerdere details vermelden.</w:t>
      </w:r>
    </w:p>
    <w:p w:rsidR="00B63A7B" w:rsidRPr="0034184D" w:rsidRDefault="00B63A7B" w:rsidP="0051095A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8E18EA" wp14:editId="525EA4DE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4938395" cy="635"/>
                <wp:effectExtent l="0" t="0" r="0" b="0"/>
                <wp:wrapNone/>
                <wp:docPr id="399" name="Rechte verbindingslijn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.45pt" to="41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3E7CD04" wp14:editId="3EB0C94D">
                <wp:simplePos x="0" y="0"/>
                <wp:positionH relativeFrom="column">
                  <wp:posOffset>365760</wp:posOffset>
                </wp:positionH>
                <wp:positionV relativeFrom="paragraph">
                  <wp:posOffset>635</wp:posOffset>
                </wp:positionV>
                <wp:extent cx="4938395" cy="635"/>
                <wp:effectExtent l="0" t="0" r="0" b="0"/>
                <wp:wrapNone/>
                <wp:docPr id="398" name="Rechte verbindingslijn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.05pt" to="417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0"/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12.</w:t>
      </w:r>
      <w:r w:rsidRPr="0034184D">
        <w:rPr>
          <w:rFonts w:ascii="Arial" w:hAnsi="Arial" w:cs="Arial"/>
          <w:sz w:val="18"/>
          <w:szCs w:val="18"/>
        </w:rPr>
        <w:tab/>
        <w:t>Bent u verder nog voor andere niet vermelde operaties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>j</w:t>
      </w:r>
      <w:r w:rsidRPr="0034184D">
        <w:rPr>
          <w:rFonts w:ascii="Arial" w:hAnsi="Arial" w:cs="Arial"/>
          <w:b/>
          <w:sz w:val="18"/>
          <w:szCs w:val="18"/>
        </w:rPr>
        <w:t>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of ziekte(n) opgenomen geweest in het ziekenhuis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F276751" wp14:editId="45B347D2">
            <wp:extent cx="254635" cy="254635"/>
            <wp:effectExtent l="19050" t="19050" r="12065" b="12065"/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D72260" wp14:editId="1D4E839C">
            <wp:extent cx="254635" cy="254635"/>
            <wp:effectExtent l="19050" t="19050" r="12065" b="12065"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 kunt u aangeven waarvoor ?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81BBD21" wp14:editId="0B338371">
                <wp:simplePos x="0" y="0"/>
                <wp:positionH relativeFrom="column">
                  <wp:posOffset>2377608</wp:posOffset>
                </wp:positionH>
                <wp:positionV relativeFrom="paragraph">
                  <wp:posOffset>6554</wp:posOffset>
                </wp:positionV>
                <wp:extent cx="2928440" cy="0"/>
                <wp:effectExtent l="0" t="0" r="24765" b="19050"/>
                <wp:wrapNone/>
                <wp:docPr id="397" name="Rechte verbindingslijn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.5pt" to="41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1E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Hs2nGEnSQpO+sKqxzLV1zaVrpRH8u0TOA/jqO5NBWCEftKu42svH7l5VPwySqmiI3DCf99OhA6jY&#10;RYQXIc4wHXx13X9UFHzI1ipP3r7WrYMEWtDe9+gw9IjtLargMJknszSFVlb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13.</w:t>
      </w:r>
      <w:r w:rsidRPr="0034184D">
        <w:rPr>
          <w:rFonts w:ascii="Arial" w:hAnsi="Arial" w:cs="Arial"/>
          <w:sz w:val="18"/>
          <w:szCs w:val="18"/>
        </w:rPr>
        <w:tab/>
        <w:t>Gebruikt u op dit moment medicijnen, slaap- of vitamine-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pillen, drugs of spierversterkende middelen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464178" wp14:editId="6C4A7401">
            <wp:extent cx="254635" cy="254635"/>
            <wp:effectExtent l="19050" t="19050" r="12065" b="1206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F513B47" wp14:editId="6A5C08CE">
            <wp:extent cx="254635" cy="254635"/>
            <wp:effectExtent l="19050" t="19050" r="12065" b="1206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 kunt u aangeven welke ?</w:t>
      </w:r>
      <w:r w:rsidR="00654336" w:rsidRPr="0034184D">
        <w:rPr>
          <w:rFonts w:ascii="Arial" w:hAnsi="Arial" w:cs="Arial"/>
          <w:noProof/>
          <w:sz w:val="18"/>
          <w:szCs w:val="18"/>
        </w:rPr>
        <w:t xml:space="preserve"> </w: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CAA3F8" wp14:editId="640158D4">
                <wp:simplePos x="0" y="0"/>
                <wp:positionH relativeFrom="column">
                  <wp:posOffset>2376170</wp:posOffset>
                </wp:positionH>
                <wp:positionV relativeFrom="paragraph">
                  <wp:posOffset>47625</wp:posOffset>
                </wp:positionV>
                <wp:extent cx="2927985" cy="635"/>
                <wp:effectExtent l="0" t="0" r="24765" b="37465"/>
                <wp:wrapNone/>
                <wp:docPr id="396" name="Rechte verbindingslij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9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3.75pt" to="417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8D2119">
      <w:pPr>
        <w:ind w:left="5760" w:right="-371" w:firstLine="72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2B9A0E6" wp14:editId="465E4FE7">
                <wp:simplePos x="0" y="0"/>
                <wp:positionH relativeFrom="column">
                  <wp:posOffset>366395</wp:posOffset>
                </wp:positionH>
                <wp:positionV relativeFrom="paragraph">
                  <wp:posOffset>13335</wp:posOffset>
                </wp:positionV>
                <wp:extent cx="4938395" cy="0"/>
                <wp:effectExtent l="0" t="0" r="14605" b="19050"/>
                <wp:wrapNone/>
                <wp:docPr id="395" name="Rechte verbindingslijn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.05pt" to="41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8B438F" w:rsidRDefault="008B438F" w:rsidP="00B63A7B">
      <w:pPr>
        <w:rPr>
          <w:rFonts w:ascii="Arial" w:hAnsi="Arial" w:cs="Arial"/>
          <w:sz w:val="18"/>
          <w:szCs w:val="18"/>
        </w:rPr>
      </w:pPr>
    </w:p>
    <w:p w:rsidR="008B438F" w:rsidRDefault="008B438F" w:rsidP="00B63A7B">
      <w:pPr>
        <w:rPr>
          <w:rFonts w:ascii="Arial" w:hAnsi="Arial" w:cs="Arial"/>
          <w:sz w:val="18"/>
          <w:szCs w:val="18"/>
        </w:rPr>
      </w:pPr>
    </w:p>
    <w:p w:rsidR="008B438F" w:rsidRDefault="008B438F" w:rsidP="00B63A7B">
      <w:pPr>
        <w:rPr>
          <w:rFonts w:ascii="Arial" w:hAnsi="Arial" w:cs="Arial"/>
          <w:sz w:val="18"/>
          <w:szCs w:val="18"/>
        </w:rPr>
      </w:pPr>
    </w:p>
    <w:p w:rsidR="008B438F" w:rsidRDefault="008B438F" w:rsidP="00B63A7B">
      <w:pPr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lastRenderedPageBreak/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654336" w:rsidRPr="0034184D" w:rsidRDefault="008D2119" w:rsidP="00B63A7B">
      <w:pPr>
        <w:tabs>
          <w:tab w:val="left" w:pos="540"/>
          <w:tab w:val="left" w:pos="6480"/>
          <w:tab w:val="left" w:pos="7920"/>
          <w:tab w:val="right" w:pos="9216"/>
        </w:tabs>
        <w:ind w:right="-129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9200" behindDoc="1" locked="0" layoutInCell="1" allowOverlap="1" wp14:anchorId="65F2D599" wp14:editId="2FF9335D">
            <wp:simplePos x="0" y="0"/>
            <wp:positionH relativeFrom="column">
              <wp:posOffset>4517390</wp:posOffset>
            </wp:positionH>
            <wp:positionV relativeFrom="paragraph">
              <wp:posOffset>19685</wp:posOffset>
            </wp:positionV>
            <wp:extent cx="254635" cy="254635"/>
            <wp:effectExtent l="19050" t="19050" r="12065" b="1206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68323F75" wp14:editId="6AB968B5">
            <wp:simplePos x="0" y="0"/>
            <wp:positionH relativeFrom="column">
              <wp:posOffset>3610610</wp:posOffset>
            </wp:positionH>
            <wp:positionV relativeFrom="paragraph">
              <wp:posOffset>27305</wp:posOffset>
            </wp:positionV>
            <wp:extent cx="254635" cy="254635"/>
            <wp:effectExtent l="19050" t="19050" r="12065" b="1206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7B" w:rsidRPr="0034184D">
        <w:rPr>
          <w:rFonts w:ascii="Arial" w:hAnsi="Arial" w:cs="Arial"/>
          <w:sz w:val="18"/>
          <w:szCs w:val="18"/>
        </w:rPr>
        <w:t>14.</w:t>
      </w:r>
      <w:r w:rsidR="00B63A7B" w:rsidRPr="0034184D">
        <w:rPr>
          <w:rFonts w:ascii="Arial" w:hAnsi="Arial" w:cs="Arial"/>
          <w:sz w:val="18"/>
          <w:szCs w:val="18"/>
        </w:rPr>
        <w:tab/>
        <w:t xml:space="preserve">Heeft u ooit langer dan 2 à 3 weken medicijnen of drugs </w:t>
      </w:r>
    </w:p>
    <w:p w:rsidR="00654336" w:rsidRPr="0034184D" w:rsidRDefault="00654336" w:rsidP="00654336">
      <w:pPr>
        <w:tabs>
          <w:tab w:val="left" w:pos="540"/>
          <w:tab w:val="left" w:pos="6480"/>
          <w:tab w:val="left" w:pos="7920"/>
          <w:tab w:val="right" w:pos="9216"/>
        </w:tabs>
        <w:ind w:right="-129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>gebruikt of</w:t>
      </w:r>
      <w:r w:rsidRPr="0034184D">
        <w:rPr>
          <w:rFonts w:ascii="Arial" w:hAnsi="Arial" w:cs="Arial"/>
          <w:sz w:val="18"/>
          <w:szCs w:val="18"/>
        </w:rPr>
        <w:t xml:space="preserve"> </w:t>
      </w:r>
      <w:r w:rsidR="00B63A7B" w:rsidRPr="0034184D">
        <w:rPr>
          <w:rFonts w:ascii="Arial" w:hAnsi="Arial" w:cs="Arial"/>
          <w:sz w:val="18"/>
          <w:szCs w:val="18"/>
        </w:rPr>
        <w:t xml:space="preserve">bent u in het verleden behandeld m.b.v. </w:t>
      </w:r>
      <w:r w:rsidR="008D2119">
        <w:rPr>
          <w:rFonts w:ascii="Arial" w:hAnsi="Arial" w:cs="Arial"/>
          <w:sz w:val="18"/>
          <w:szCs w:val="18"/>
        </w:rPr>
        <w:tab/>
      </w:r>
    </w:p>
    <w:p w:rsidR="00B63A7B" w:rsidRPr="0034184D" w:rsidRDefault="00654336" w:rsidP="00654336">
      <w:pPr>
        <w:tabs>
          <w:tab w:val="left" w:pos="540"/>
          <w:tab w:val="left" w:pos="6480"/>
          <w:tab w:val="left" w:pos="7920"/>
          <w:tab w:val="right" w:pos="9216"/>
        </w:tabs>
        <w:ind w:right="-129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>chemotherapie of bestraling ?</w:t>
      </w:r>
    </w:p>
    <w:p w:rsidR="00B63A7B" w:rsidRPr="0034184D" w:rsidRDefault="00654336" w:rsidP="00B63A7B">
      <w:pPr>
        <w:tabs>
          <w:tab w:val="left" w:pos="540"/>
          <w:tab w:val="left" w:pos="7632"/>
          <w:tab w:val="right" w:pos="9216"/>
        </w:tabs>
        <w:ind w:right="-129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B284855" wp14:editId="436BA611">
                <wp:simplePos x="0" y="0"/>
                <wp:positionH relativeFrom="column">
                  <wp:posOffset>2900045</wp:posOffset>
                </wp:positionH>
                <wp:positionV relativeFrom="paragraph">
                  <wp:posOffset>117475</wp:posOffset>
                </wp:positionV>
                <wp:extent cx="2295525" cy="0"/>
                <wp:effectExtent l="0" t="0" r="9525" b="19050"/>
                <wp:wrapNone/>
                <wp:docPr id="394" name="Rechte verbindingslijn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9.25pt" to="40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3A7B" w:rsidRPr="0034184D">
        <w:rPr>
          <w:rFonts w:ascii="Arial" w:hAnsi="Arial" w:cs="Arial"/>
          <w:sz w:val="18"/>
          <w:szCs w:val="18"/>
        </w:rPr>
        <w:tab/>
        <w:t>Zo ja, kunt u aangeven welke en waarvoor ?</w:t>
      </w:r>
    </w:p>
    <w:p w:rsidR="00B63A7B" w:rsidRPr="0034184D" w:rsidRDefault="00B63A7B" w:rsidP="008D2119">
      <w:pPr>
        <w:tabs>
          <w:tab w:val="left" w:pos="540"/>
        </w:tabs>
        <w:ind w:right="-229"/>
        <w:rPr>
          <w:rFonts w:ascii="Arial" w:hAnsi="Arial" w:cs="Arial"/>
          <w:sz w:val="18"/>
          <w:szCs w:val="18"/>
        </w:rPr>
      </w:pPr>
    </w:p>
    <w:p w:rsidR="00B63A7B" w:rsidRPr="0034184D" w:rsidRDefault="00B63A7B" w:rsidP="008D2119">
      <w:pPr>
        <w:ind w:right="-229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3CEB511" wp14:editId="7C050D50">
                <wp:simplePos x="0" y="0"/>
                <wp:positionH relativeFrom="column">
                  <wp:posOffset>366395</wp:posOffset>
                </wp:positionH>
                <wp:positionV relativeFrom="paragraph">
                  <wp:posOffset>64135</wp:posOffset>
                </wp:positionV>
                <wp:extent cx="4829175" cy="0"/>
                <wp:effectExtent l="0" t="0" r="9525" b="19050"/>
                <wp:wrapNone/>
                <wp:docPr id="393" name="Rechte verbindingslijn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5.05pt" to="409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8D2119">
      <w:pPr>
        <w:tabs>
          <w:tab w:val="left" w:pos="540"/>
          <w:tab w:val="left" w:pos="6480"/>
          <w:tab w:val="left" w:pos="7920"/>
          <w:tab w:val="right" w:pos="9216"/>
        </w:tabs>
        <w:ind w:right="-229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15.</w:t>
      </w:r>
      <w:r w:rsidRPr="0034184D">
        <w:rPr>
          <w:rFonts w:ascii="Arial" w:hAnsi="Arial" w:cs="Arial"/>
          <w:sz w:val="18"/>
          <w:szCs w:val="18"/>
        </w:rPr>
        <w:tab/>
        <w:t>Rookt u of heeft u gerookt ?</w:t>
      </w:r>
      <w:r w:rsidRPr="0034184D">
        <w:rPr>
          <w:rFonts w:ascii="Arial" w:hAnsi="Arial" w:cs="Arial"/>
          <w:sz w:val="18"/>
          <w:szCs w:val="18"/>
        </w:rPr>
        <w:tab/>
      </w:r>
      <w:r w:rsidR="00654336"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654336" w:rsidP="002D7DDF">
      <w:pPr>
        <w:tabs>
          <w:tab w:val="left" w:pos="576"/>
        </w:tabs>
        <w:ind w:left="576" w:right="-512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DCA27B" wp14:editId="73524297">
            <wp:extent cx="254635" cy="254635"/>
            <wp:effectExtent l="19050" t="19050" r="12065" b="1206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A7B"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5D18900" wp14:editId="42819F70">
            <wp:extent cx="254635" cy="254635"/>
            <wp:effectExtent l="19050" t="19050" r="12065" b="1206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8D2119">
      <w:pPr>
        <w:tabs>
          <w:tab w:val="left" w:pos="576"/>
        </w:tabs>
        <w:ind w:right="-229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  <w:t>Zo ja,</w:t>
      </w:r>
      <w:r w:rsidRPr="0034184D">
        <w:rPr>
          <w:rFonts w:ascii="Arial" w:hAnsi="Arial" w:cs="Arial"/>
          <w:sz w:val="18"/>
          <w:szCs w:val="18"/>
        </w:rPr>
        <w:tab/>
        <w:t>wat rook(te) u ?</w:t>
      </w:r>
    </w:p>
    <w:p w:rsidR="00B63A7B" w:rsidRPr="0034184D" w:rsidRDefault="00654336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1CE6EBF" wp14:editId="677B4DCE">
                <wp:simplePos x="0" y="0"/>
                <wp:positionH relativeFrom="column">
                  <wp:posOffset>3820795</wp:posOffset>
                </wp:positionH>
                <wp:positionV relativeFrom="paragraph">
                  <wp:posOffset>17145</wp:posOffset>
                </wp:positionV>
                <wp:extent cx="1371600" cy="0"/>
                <wp:effectExtent l="0" t="0" r="19050" b="19050"/>
                <wp:wrapNone/>
                <wp:docPr id="392" name="Rechte verbindingslijn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.35pt" to="4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xu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Hs0TjCRpoUlfWNVY5tq65tK10gj+XSLnAXz1nckgrJAP2lVc7eVjd6+qHwZJVTREbpjP++nQAVTs&#10;IsKLEGeYDr667j8qCj5ka5Unb1/r1kECLWjve3QYesT2FlVwGI+m8SSCVlb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  <w:t>op welke leeftijd bent u begonnen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064CF6E" wp14:editId="36764F2E">
            <wp:extent cx="254635" cy="254635"/>
            <wp:effectExtent l="19050" t="19050" r="12065" b="1206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C87598" wp14:editId="6C54474B">
            <wp:extent cx="254635" cy="254635"/>
            <wp:effectExtent l="19050" t="19050" r="12065" b="1206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tabs>
          <w:tab w:val="left" w:pos="1440"/>
        </w:tabs>
        <w:ind w:left="144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(indien gestopt) op welke leeftijd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400AD8" wp14:editId="4BECF163">
            <wp:extent cx="254635" cy="254635"/>
            <wp:effectExtent l="19050" t="19050" r="12065" b="1206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BF5329D" wp14:editId="68A38E18">
            <wp:extent cx="254635" cy="254635"/>
            <wp:effectExtent l="19050" t="19050" r="12065" b="1206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 xml:space="preserve"> jaar</w:t>
      </w:r>
    </w:p>
    <w:p w:rsidR="00B63A7B" w:rsidRPr="0034184D" w:rsidRDefault="00B63A7B" w:rsidP="00B63A7B">
      <w:pPr>
        <w:tabs>
          <w:tab w:val="left" w:pos="1440"/>
        </w:tabs>
        <w:ind w:left="1440"/>
        <w:rPr>
          <w:rFonts w:ascii="Arial" w:hAnsi="Arial" w:cs="Arial"/>
          <w:sz w:val="18"/>
          <w:szCs w:val="18"/>
        </w:rPr>
      </w:pPr>
    </w:p>
    <w:p w:rsidR="00B63A7B" w:rsidRPr="0034184D" w:rsidRDefault="00B63A7B" w:rsidP="00B63A7B">
      <w:pPr>
        <w:tabs>
          <w:tab w:val="left" w:pos="1440"/>
        </w:tabs>
        <w:ind w:left="1440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hoeveel rook(te) u gemiddeld per dag ?</w:t>
      </w:r>
    </w:p>
    <w:p w:rsidR="00B63A7B" w:rsidRPr="0034184D" w:rsidRDefault="00B63A7B" w:rsidP="00B63A7B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8F1F7C" wp14:editId="3EB7C00C">
                <wp:simplePos x="0" y="0"/>
                <wp:positionH relativeFrom="column">
                  <wp:posOffset>3806825</wp:posOffset>
                </wp:positionH>
                <wp:positionV relativeFrom="paragraph">
                  <wp:posOffset>13970</wp:posOffset>
                </wp:positionV>
                <wp:extent cx="1380202" cy="0"/>
                <wp:effectExtent l="0" t="0" r="10795" b="19050"/>
                <wp:wrapNone/>
                <wp:docPr id="391" name="Rechte verbindingslijn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20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75pt,1.1pt" to="40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B63A7B" w:rsidRPr="0034184D" w:rsidRDefault="00B63A7B" w:rsidP="002D7DDF">
      <w:pPr>
        <w:tabs>
          <w:tab w:val="left" w:pos="576"/>
        </w:tabs>
        <w:ind w:left="576" w:right="-512" w:hanging="576"/>
        <w:rPr>
          <w:rFonts w:ascii="Arial" w:hAnsi="Arial" w:cs="Arial"/>
          <w:sz w:val="18"/>
          <w:szCs w:val="18"/>
        </w:rPr>
      </w:pPr>
    </w:p>
    <w:p w:rsidR="00B63A7B" w:rsidRPr="0034184D" w:rsidRDefault="00B63A7B" w:rsidP="002D7DDF">
      <w:pPr>
        <w:tabs>
          <w:tab w:val="left" w:pos="576"/>
        </w:tabs>
        <w:ind w:left="576" w:right="-512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16.</w:t>
      </w:r>
      <w:r w:rsidRPr="0034184D">
        <w:rPr>
          <w:rFonts w:ascii="Arial" w:hAnsi="Arial" w:cs="Arial"/>
          <w:sz w:val="18"/>
          <w:szCs w:val="18"/>
        </w:rPr>
        <w:tab/>
        <w:t>Drinkt u wel eens alcohol ?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ja</w:t>
      </w:r>
      <w:r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A4F6AB2" wp14:editId="43BCFC71">
            <wp:extent cx="254635" cy="254635"/>
            <wp:effectExtent l="19050" t="19050" r="12065" b="1206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42D435B" wp14:editId="177DDEC4">
            <wp:extent cx="254635" cy="254635"/>
            <wp:effectExtent l="19050" t="19050" r="12065" b="1206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76"/>
        </w:tabs>
        <w:ind w:left="576" w:hanging="576"/>
        <w:rPr>
          <w:rFonts w:ascii="Arial" w:hAnsi="Arial" w:cs="Arial"/>
          <w:sz w:val="18"/>
          <w:szCs w:val="18"/>
        </w:rPr>
      </w:pPr>
    </w:p>
    <w:p w:rsidR="00B63A7B" w:rsidRPr="0034184D" w:rsidRDefault="00654336" w:rsidP="00B63A7B">
      <w:pPr>
        <w:tabs>
          <w:tab w:val="left" w:pos="576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2D7BD79" wp14:editId="398CB49B">
                <wp:simplePos x="0" y="0"/>
                <wp:positionH relativeFrom="column">
                  <wp:posOffset>3804920</wp:posOffset>
                </wp:positionH>
                <wp:positionV relativeFrom="paragraph">
                  <wp:posOffset>36830</wp:posOffset>
                </wp:positionV>
                <wp:extent cx="1390650" cy="0"/>
                <wp:effectExtent l="0" t="0" r="19050" b="19050"/>
                <wp:wrapNone/>
                <wp:docPr id="390" name="Rechte verbindingslijn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9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6pt,2.9pt" to="409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63A7B" w:rsidRPr="0034184D">
        <w:rPr>
          <w:rFonts w:ascii="Arial" w:hAnsi="Arial" w:cs="Arial"/>
          <w:sz w:val="18"/>
          <w:szCs w:val="18"/>
        </w:rPr>
        <w:tab/>
        <w:t>Zo ja,</w:t>
      </w:r>
      <w:r w:rsidR="00B63A7B" w:rsidRPr="0034184D">
        <w:rPr>
          <w:rFonts w:ascii="Arial" w:hAnsi="Arial" w:cs="Arial"/>
          <w:sz w:val="18"/>
          <w:szCs w:val="18"/>
        </w:rPr>
        <w:tab/>
        <w:t>wat drinkt u meestal ?</w:t>
      </w:r>
    </w:p>
    <w:p w:rsidR="00B63A7B" w:rsidRPr="0034184D" w:rsidRDefault="00B63A7B" w:rsidP="00654336">
      <w:pPr>
        <w:tabs>
          <w:tab w:val="left" w:pos="1440"/>
        </w:tabs>
        <w:ind w:left="1440" w:right="-51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5F97C7E" wp14:editId="2F29D3FA">
                <wp:simplePos x="0" y="0"/>
                <wp:positionH relativeFrom="column">
                  <wp:posOffset>3816985</wp:posOffset>
                </wp:positionH>
                <wp:positionV relativeFrom="paragraph">
                  <wp:posOffset>128905</wp:posOffset>
                </wp:positionV>
                <wp:extent cx="1380861" cy="0"/>
                <wp:effectExtent l="0" t="0" r="10160" b="19050"/>
                <wp:wrapNone/>
                <wp:docPr id="389" name="Rechte verbindingslijn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8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5pt,10.15pt" to="409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4184D">
        <w:rPr>
          <w:rFonts w:ascii="Arial" w:hAnsi="Arial" w:cs="Arial"/>
          <w:sz w:val="18"/>
          <w:szCs w:val="18"/>
        </w:rPr>
        <w:t>hoeveel glazen gemiddeld per dag ?</w:t>
      </w:r>
    </w:p>
    <w:p w:rsidR="00B63A7B" w:rsidRPr="0034184D" w:rsidRDefault="00B63A7B" w:rsidP="002D7DDF">
      <w:pPr>
        <w:tabs>
          <w:tab w:val="left" w:pos="540"/>
          <w:tab w:val="left" w:pos="1152"/>
        </w:tabs>
        <w:ind w:right="-512"/>
        <w:rPr>
          <w:rFonts w:ascii="Arial" w:hAnsi="Arial" w:cs="Arial"/>
          <w:sz w:val="18"/>
          <w:szCs w:val="18"/>
        </w:rPr>
      </w:pPr>
    </w:p>
    <w:p w:rsidR="00B63A7B" w:rsidRPr="0034184D" w:rsidRDefault="00B63A7B" w:rsidP="00654336">
      <w:pPr>
        <w:tabs>
          <w:tab w:val="left" w:pos="540"/>
          <w:tab w:val="left" w:pos="1152"/>
        </w:tabs>
        <w:ind w:right="-512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17.</w:t>
      </w:r>
      <w:r w:rsidRPr="0034184D">
        <w:rPr>
          <w:rFonts w:ascii="Arial" w:hAnsi="Arial" w:cs="Arial"/>
          <w:sz w:val="18"/>
          <w:szCs w:val="18"/>
        </w:rPr>
        <w:tab/>
        <w:t>Bent U</w:t>
      </w:r>
      <w:r w:rsidRPr="0034184D">
        <w:rPr>
          <w:rFonts w:ascii="Arial" w:hAnsi="Arial" w:cs="Arial"/>
          <w:b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in uw</w:t>
      </w:r>
      <w:r w:rsidRPr="0034184D">
        <w:rPr>
          <w:rFonts w:ascii="Arial" w:hAnsi="Arial" w:cs="Arial"/>
          <w:b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woon- of</w:t>
      </w:r>
      <w:r w:rsidRPr="0034184D">
        <w:rPr>
          <w:rFonts w:ascii="Arial" w:hAnsi="Arial" w:cs="Arial"/>
          <w:b/>
          <w:sz w:val="18"/>
          <w:szCs w:val="18"/>
        </w:rPr>
        <w:t xml:space="preserve"> </w:t>
      </w:r>
      <w:r w:rsidRPr="0034184D">
        <w:rPr>
          <w:rFonts w:ascii="Arial" w:hAnsi="Arial" w:cs="Arial"/>
          <w:sz w:val="18"/>
          <w:szCs w:val="18"/>
        </w:rPr>
        <w:t>werkomgeving ooit blootgesteld geweest aan:</w:t>
      </w:r>
    </w:p>
    <w:p w:rsidR="008D2119" w:rsidRDefault="0051095A" w:rsidP="002F6678">
      <w:pPr>
        <w:tabs>
          <w:tab w:val="left" w:pos="284"/>
          <w:tab w:val="left" w:pos="1152"/>
        </w:tabs>
        <w:rPr>
          <w:rFonts w:ascii="Arial" w:hAnsi="Arial" w:cs="Arial"/>
          <w:b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sz w:val="18"/>
          <w:szCs w:val="18"/>
        </w:rPr>
        <w:tab/>
      </w:r>
      <w:r w:rsidR="00B63A7B" w:rsidRPr="0034184D">
        <w:rPr>
          <w:rFonts w:ascii="Arial" w:hAnsi="Arial" w:cs="Arial"/>
          <w:b/>
          <w:sz w:val="18"/>
          <w:szCs w:val="18"/>
        </w:rPr>
        <w:t>ja</w:t>
      </w:r>
      <w:r w:rsidR="00B63A7B" w:rsidRPr="0034184D">
        <w:rPr>
          <w:rFonts w:ascii="Arial" w:hAnsi="Arial" w:cs="Arial"/>
          <w:b/>
          <w:sz w:val="18"/>
          <w:szCs w:val="18"/>
        </w:rPr>
        <w:tab/>
      </w:r>
      <w:r w:rsidR="008D2119">
        <w:rPr>
          <w:rFonts w:ascii="Arial" w:hAnsi="Arial" w:cs="Arial"/>
          <w:b/>
          <w:sz w:val="18"/>
          <w:szCs w:val="18"/>
        </w:rPr>
        <w:tab/>
      </w:r>
      <w:r w:rsidR="00B63A7B" w:rsidRPr="0034184D">
        <w:rPr>
          <w:rFonts w:ascii="Arial" w:hAnsi="Arial" w:cs="Arial"/>
          <w:b/>
          <w:sz w:val="18"/>
          <w:szCs w:val="18"/>
        </w:rPr>
        <w:t>nee</w:t>
      </w:r>
    </w:p>
    <w:p w:rsidR="00B63A7B" w:rsidRPr="0034184D" w:rsidRDefault="00B63A7B" w:rsidP="008D2119">
      <w:pPr>
        <w:tabs>
          <w:tab w:val="left" w:pos="284"/>
          <w:tab w:val="left" w:pos="1152"/>
        </w:tabs>
        <w:ind w:right="-229"/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HOGE TEMPERATUREN</w:t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b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2B5EE5E" wp14:editId="4886701A">
            <wp:extent cx="254635" cy="254635"/>
            <wp:effectExtent l="19050" t="19050" r="12065" b="1206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8877B45" wp14:editId="30910080">
            <wp:extent cx="254635" cy="254635"/>
            <wp:effectExtent l="19050" t="19050" r="12065" b="1206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>CHEMICALIEN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5CD00B2" wp14:editId="64A09077">
            <wp:extent cx="254635" cy="254635"/>
            <wp:effectExtent l="19050" t="19050" r="12065" b="1206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ED32355" wp14:editId="04FF689F">
            <wp:extent cx="254635" cy="254635"/>
            <wp:effectExtent l="19050" t="19050" r="12065" b="1206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2F6678">
      <w:pPr>
        <w:tabs>
          <w:tab w:val="left" w:pos="0"/>
          <w:tab w:val="left" w:pos="1152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METALEN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55D4F3D" wp14:editId="77B5A8D4">
            <wp:extent cx="254635" cy="254635"/>
            <wp:effectExtent l="19050" t="19050" r="12065" b="1206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1ACCC6" wp14:editId="122E6FDF">
            <wp:extent cx="254635" cy="254635"/>
            <wp:effectExtent l="19050" t="19050" r="12065" b="1206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40"/>
          <w:tab w:val="left" w:pos="1152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STRALING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2F6678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A866A5F" wp14:editId="31AB865F">
            <wp:extent cx="254635" cy="254635"/>
            <wp:effectExtent l="19050" t="19050" r="12065" b="1206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4EA568" wp14:editId="102C57C8">
            <wp:extent cx="254635" cy="254635"/>
            <wp:effectExtent l="19050" t="19050" r="12065" b="1206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A7B" w:rsidRPr="0034184D" w:rsidRDefault="00B63A7B" w:rsidP="00B63A7B">
      <w:pPr>
        <w:tabs>
          <w:tab w:val="left" w:pos="540"/>
          <w:tab w:val="left" w:pos="1152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BESTRIJDINGSMIDDELEN/ LANDBOUWGIFTEN</w:t>
      </w:r>
      <w:r w:rsidRPr="0034184D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03054B2" wp14:editId="292DFD9E">
            <wp:extent cx="254635" cy="254635"/>
            <wp:effectExtent l="19050" t="19050" r="12065" b="1206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4184D">
        <w:rPr>
          <w:rFonts w:ascii="Arial" w:hAnsi="Arial" w:cs="Arial"/>
          <w:sz w:val="18"/>
          <w:szCs w:val="18"/>
        </w:rPr>
        <w:tab/>
      </w:r>
      <w:r w:rsidR="008D2119">
        <w:rPr>
          <w:rFonts w:ascii="Arial" w:hAnsi="Arial" w:cs="Arial"/>
          <w:sz w:val="18"/>
          <w:szCs w:val="18"/>
        </w:rPr>
        <w:tab/>
      </w:r>
      <w:r w:rsidRPr="0034184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675EC7" wp14:editId="6CABE3F6">
            <wp:extent cx="254635" cy="254635"/>
            <wp:effectExtent l="19050" t="19050" r="12065" b="1206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095A" w:rsidRPr="0034184D" w:rsidRDefault="0051095A" w:rsidP="00B63A7B">
      <w:pPr>
        <w:tabs>
          <w:tab w:val="left" w:pos="540"/>
        </w:tabs>
        <w:ind w:left="540"/>
        <w:rPr>
          <w:rFonts w:ascii="Arial" w:hAnsi="Arial" w:cs="Arial"/>
          <w:sz w:val="18"/>
          <w:szCs w:val="18"/>
        </w:rPr>
      </w:pPr>
    </w:p>
    <w:p w:rsidR="00B63A7B" w:rsidRPr="0034184D" w:rsidRDefault="00B63A7B" w:rsidP="002F6678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34184D">
        <w:rPr>
          <w:rFonts w:ascii="Arial" w:hAnsi="Arial" w:cs="Arial"/>
          <w:sz w:val="18"/>
          <w:szCs w:val="18"/>
        </w:rPr>
        <w:t>Zo ja, kunt u het specifieke product benoemen en aangeven voor hoe lang u hieraan bent blootgesteld?</w:t>
      </w:r>
    </w:p>
    <w:p w:rsidR="002F6678" w:rsidRDefault="002F6678" w:rsidP="00654336">
      <w:pPr>
        <w:ind w:right="-512"/>
        <w:rPr>
          <w:rFonts w:ascii="Arial" w:hAnsi="Arial" w:cs="Arial"/>
        </w:rPr>
      </w:pPr>
    </w:p>
    <w:p w:rsidR="00A8299C" w:rsidRPr="0048494C" w:rsidRDefault="00B63A7B" w:rsidP="008D2119">
      <w:pPr>
        <w:ind w:right="-229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7A7DFD1" wp14:editId="0E4238BC">
                <wp:simplePos x="0" y="0"/>
                <wp:positionH relativeFrom="column">
                  <wp:posOffset>13970</wp:posOffset>
                </wp:positionH>
                <wp:positionV relativeFrom="paragraph">
                  <wp:posOffset>70485</wp:posOffset>
                </wp:positionV>
                <wp:extent cx="5170805" cy="635"/>
                <wp:effectExtent l="0" t="0" r="10795" b="37465"/>
                <wp:wrapNone/>
                <wp:docPr id="387" name="Rechte verbindingslij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55pt" to="40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366B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735AD" wp14:editId="6722FC38">
                <wp:simplePos x="0" y="0"/>
                <wp:positionH relativeFrom="column">
                  <wp:posOffset>151765</wp:posOffset>
                </wp:positionH>
                <wp:positionV relativeFrom="paragraph">
                  <wp:posOffset>7368540</wp:posOffset>
                </wp:positionV>
                <wp:extent cx="4977130" cy="0"/>
                <wp:effectExtent l="0" t="0" r="13970" b="19050"/>
                <wp:wrapNone/>
                <wp:docPr id="262" name="Rechte verbindingslijn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580.2pt" to="403.85pt,5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A8299C" w:rsidRPr="0048494C" w:rsidSect="0065433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75" w:right="2495" w:bottom="851" w:left="1418" w:header="403" w:footer="215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F" w:rsidRDefault="00AC3A4F" w:rsidP="00C17D04">
      <w:r>
        <w:separator/>
      </w:r>
    </w:p>
  </w:endnote>
  <w:endnote w:type="continuationSeparator" w:id="0">
    <w:p w:rsidR="00AC3A4F" w:rsidRDefault="00AC3A4F" w:rsidP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4F" w:rsidRDefault="00AC3A4F" w:rsidP="0051095A">
    <w:pPr>
      <w:pStyle w:val="Koptekst"/>
      <w:rPr>
        <w:rFonts w:ascii="Arial" w:hAnsi="Arial"/>
      </w:rPr>
    </w:pPr>
    <w:r>
      <w:sym w:font="Symbol" w:char="F0D3"/>
    </w:r>
    <w:r>
      <w:t xml:space="preserve">  </w:t>
    </w:r>
    <w:r>
      <w:rPr>
        <w:rFonts w:ascii="Arial" w:hAnsi="Arial"/>
      </w:rPr>
      <w:t>Stichting Medische Voortplanting Voorburg 14 september 2012</w:t>
    </w:r>
  </w:p>
  <w:p w:rsidR="00AC3A4F" w:rsidRDefault="00AC3A4F">
    <w:pPr>
      <w:pStyle w:val="Voettekst"/>
    </w:pPr>
  </w:p>
  <w:p w:rsidR="00AC3A4F" w:rsidRDefault="00AC3A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4F" w:rsidRDefault="00AC3A4F">
    <w:pPr>
      <w:pStyle w:val="Voettekst"/>
      <w:rPr>
        <w:rFonts w:ascii="Arial" w:hAnsi="Arial"/>
      </w:rPr>
    </w:pPr>
    <w:r>
      <w:sym w:font="Symbol" w:char="F0D3"/>
    </w:r>
    <w:r>
      <w:t xml:space="preserve">  </w:t>
    </w:r>
    <w:r>
      <w:rPr>
        <w:rFonts w:ascii="Arial" w:hAnsi="Arial"/>
      </w:rPr>
      <w:t>Stichting Medische Voortplanting Voorburg 14 september 2012</w:t>
    </w:r>
  </w:p>
  <w:p w:rsidR="00AC3A4F" w:rsidRDefault="00AC3A4F">
    <w:pPr>
      <w:pStyle w:val="Voettekst"/>
      <w:rPr>
        <w:rFonts w:ascii="Arial" w:hAnsi="Arial"/>
      </w:rPr>
    </w:pPr>
  </w:p>
  <w:p w:rsidR="00AC3A4F" w:rsidRDefault="00AC3A4F">
    <w:pPr>
      <w:pStyle w:val="Voettekst"/>
    </w:pPr>
    <w:r w:rsidRPr="0034184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0EE12583" wp14:editId="6E68C47D">
              <wp:simplePos x="0" y="0"/>
              <wp:positionH relativeFrom="column">
                <wp:posOffset>1765300</wp:posOffset>
              </wp:positionH>
              <wp:positionV relativeFrom="paragraph">
                <wp:posOffset>-5244465</wp:posOffset>
              </wp:positionV>
              <wp:extent cx="3498574" cy="0"/>
              <wp:effectExtent l="0" t="0" r="26035" b="19050"/>
              <wp:wrapNone/>
              <wp:docPr id="424" name="Rechte verbindingslijn 4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4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-412.95pt" to="414.5pt,-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" o:allowincell="f">
              <v:stroke startarrowwidth="narrow" startarrowlength="short" endarrowwidth="narrow" endarrowlength="short"/>
            </v:line>
          </w:pict>
        </mc:Fallback>
      </mc:AlternateContent>
    </w:r>
    <w:r w:rsidRPr="0034184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0EE12583" wp14:editId="6E68C47D">
              <wp:simplePos x="0" y="0"/>
              <wp:positionH relativeFrom="column">
                <wp:posOffset>1612900</wp:posOffset>
              </wp:positionH>
              <wp:positionV relativeFrom="paragraph">
                <wp:posOffset>-5396865</wp:posOffset>
              </wp:positionV>
              <wp:extent cx="3498574" cy="0"/>
              <wp:effectExtent l="0" t="0" r="26035" b="19050"/>
              <wp:wrapNone/>
              <wp:docPr id="423" name="Rechte verbindingslijn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4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-424.95pt" to="402.5pt,-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" o:allowincell="f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F" w:rsidRDefault="00AC3A4F" w:rsidP="00C17D04">
      <w:r>
        <w:separator/>
      </w:r>
    </w:p>
  </w:footnote>
  <w:footnote w:type="continuationSeparator" w:id="0">
    <w:p w:rsidR="00AC3A4F" w:rsidRDefault="00AC3A4F" w:rsidP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4F" w:rsidRDefault="00AC3A4F">
    <w:pPr>
      <w:pStyle w:val="Koptekst"/>
    </w:pPr>
  </w:p>
  <w:p w:rsidR="00AC3A4F" w:rsidRDefault="00AC3A4F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5DFCA05B" wp14:editId="3FA09DCC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3A4F" w:rsidRDefault="00AC3A4F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4" o:spid="_x0000_s1028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lnwIAAJI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" fillcolor="#e6f5fc" stroked="f" strokeweight="1pt">
              <v:textbox>
                <w:txbxContent>
                  <w:p w:rsidR="00AC3A4F" w:rsidRDefault="00AC3A4F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0FD273AE" wp14:editId="17AC8227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3A4F" w:rsidRDefault="00AC3A4F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84B36" wp14:editId="2A3A1A34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3A4F" w:rsidRDefault="00AC3A4F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9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AC3A4F" w:rsidRDefault="00AC3A4F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5084B36" wp14:editId="2A3A1A34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3A4F" w:rsidRDefault="00AC3A4F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C3A4F" w:rsidRDefault="00AC3A4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009BE86" wp14:editId="20DF08E7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AC3A4F" w:rsidTr="00157B9F">
                            <w:tc>
                              <w:tcPr>
                                <w:tcW w:w="6663" w:type="dxa"/>
                              </w:tcPr>
                              <w:p w:rsidR="00AC3A4F" w:rsidRDefault="00AC3A4F" w:rsidP="0052026F">
                                <w:pPr>
                                  <w:pStyle w:val="Koptekst"/>
                                </w:pPr>
                                <w:fldSimple w:instr=" DOCPROPERTY  pageText ">
                                  <w:r>
                                    <w:t>Pagina:</w:t>
                                  </w:r>
                                </w:fldSimple>
                                <w: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5599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AC3A4F" w:rsidTr="00157B9F">
                            <w:trPr>
                              <w:trHeight w:hRule="exact" w:val="680"/>
                            </w:trPr>
                            <w:tc>
                              <w:tcPr>
                                <w:tcW w:w="6663" w:type="dxa"/>
                              </w:tcPr>
                              <w:p w:rsidR="00AC3A4F" w:rsidRDefault="00AC3A4F" w:rsidP="0052026F">
                                <w:pPr>
                                  <w:pStyle w:val="Koptekst"/>
                                </w:pPr>
                                <w:bookmarkStart w:id="1" w:name="bmHeaderDataOP" w:colFirst="0" w:colLast="0"/>
                              </w:p>
                            </w:tc>
                          </w:tr>
                          <w:bookmarkEnd w:id="1"/>
                        </w:tbl>
                        <w:p w:rsidR="00AC3A4F" w:rsidRDefault="00AC3A4F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" o:spid="_x0000_s1030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E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diQYBruCakfzDtBtTPTyuqah3IiI9yLQitAcae3xjg5t&#10;gJoPvcTZGsLvv+kTnphLVs4aWrmSx18bERRn5rsjTqf9HIQwCKtBcBt7CTQFoillk0VyCGgGUQew&#10;j/QaLNItZBJO0l0lx0G8xG7x6TWRarHIINpCL/DGPXiZQqehJIot20cRfM9DJAbfwrCMYnZAxw6b&#10;PB0sNgi6zlxNfe262PebNjizvX9t0hPx9j+jXt/E+QsA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y5rmxH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AC3A4F" w:rsidTr="00157B9F">
                      <w:tc>
                        <w:tcPr>
                          <w:tcW w:w="6663" w:type="dxa"/>
                        </w:tcPr>
                        <w:p w:rsidR="00AC3A4F" w:rsidRDefault="00AC3A4F" w:rsidP="0052026F">
                          <w:pPr>
                            <w:pStyle w:val="Koptekst"/>
                          </w:pPr>
                          <w:fldSimple w:instr=" DOCPROPERTY  pageText ">
                            <w:r>
                              <w:t>Pagina:</w:t>
                            </w:r>
                          </w:fldSimple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9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AC3A4F" w:rsidTr="00157B9F">
                      <w:trPr>
                        <w:trHeight w:hRule="exact" w:val="680"/>
                      </w:trPr>
                      <w:tc>
                        <w:tcPr>
                          <w:tcW w:w="6663" w:type="dxa"/>
                        </w:tcPr>
                        <w:p w:rsidR="00AC3A4F" w:rsidRDefault="00AC3A4F" w:rsidP="0052026F">
                          <w:pPr>
                            <w:pStyle w:val="Koptekst"/>
                          </w:pPr>
                          <w:bookmarkStart w:id="2" w:name="bmHeaderDataOP" w:colFirst="0" w:colLast="0"/>
                        </w:p>
                      </w:tc>
                    </w:tr>
                    <w:bookmarkEnd w:id="2"/>
                  </w:tbl>
                  <w:p w:rsidR="00AC3A4F" w:rsidRDefault="00AC3A4F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4F" w:rsidRDefault="00AC3A4F">
    <w:pPr>
      <w:pStyle w:val="Koptekst"/>
    </w:pPr>
  </w:p>
  <w:p w:rsidR="00AC3A4F" w:rsidRDefault="00AC3A4F" w:rsidP="00C56B4E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276540D0" wp14:editId="72743C8F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3A4F" w:rsidRDefault="00AC3A4F" w:rsidP="00CA527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31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" fillcolor="#e6f5fc" stroked="f" strokeweight="1pt">
              <v:textbox>
                <w:txbxContent>
                  <w:p w:rsidR="00AC3A4F" w:rsidRDefault="00AC3A4F" w:rsidP="00CA527C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70442159" wp14:editId="00C046A7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3A4F" w:rsidRDefault="00AC3A4F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8B29F" wp14:editId="421972E0">
                                <wp:extent cx="2482850" cy="346292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C3A4F" w:rsidRDefault="00AC3A4F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" filled="f" stroked="f" strokeweight=".5pt">
              <v:path arrowok="t"/>
              <v:textbox inset="0,0,0,0">
                <w:txbxContent>
                  <w:p w:rsidR="00AC3A4F" w:rsidRDefault="00AC3A4F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E8B29F" wp14:editId="421972E0">
                          <wp:extent cx="2482850" cy="346292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3A4F" w:rsidRDefault="00AC3A4F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C3A4F" w:rsidRDefault="00AC3A4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B6316C2" wp14:editId="536D031E">
              <wp:simplePos x="0" y="0"/>
              <wp:positionH relativeFrom="page">
                <wp:posOffset>6083300</wp:posOffset>
              </wp:positionH>
              <wp:positionV relativeFrom="page">
                <wp:posOffset>3475567</wp:posOffset>
              </wp:positionV>
              <wp:extent cx="1281600" cy="6915600"/>
              <wp:effectExtent l="0" t="0" r="13970" b="0"/>
              <wp:wrapNone/>
              <wp:docPr id="26" name="Tekstv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69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38"/>
                          </w:tblGrid>
                          <w:tr w:rsidR="00AC3A4F" w:rsidTr="00443628">
                            <w:trPr>
                              <w:trHeight w:val="287"/>
                            </w:trPr>
                            <w:tc>
                              <w:tcPr>
                                <w:tcW w:w="1938" w:type="dxa"/>
                              </w:tcPr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bookmarkStart w:id="3" w:name="bmLocationAddress" w:colFirst="0" w:colLast="0"/>
                                <w:bookmarkStart w:id="4" w:name="bmLocationName" w:colFirst="0" w:colLast="0"/>
                                <w:r>
                                  <w:rPr>
                                    <w:b/>
                                  </w:rPr>
                                  <w:t>Diaconessenhuis Voorburg</w:t>
                                </w: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Postadres</w:t>
                                </w: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r>
                                  <w:t>Postbus 5011</w:t>
                                </w: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r>
                                  <w:t>2600 GA Delft</w:t>
                                </w: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r w:rsidRPr="00CA527C">
                                  <w:rPr>
                                    <w:b/>
                                  </w:rPr>
                                  <w:t>Bezoekadres</w:t>
                                </w:r>
                              </w:p>
                              <w:p w:rsidR="00AC3A4F" w:rsidRDefault="00AC3A4F" w:rsidP="00992635">
                                <w:pPr>
                                  <w:pStyle w:val="doAddress"/>
                                </w:pPr>
                                <w:r>
                                  <w:t>Fonteynenburghlaan 5</w:t>
                                </w:r>
                              </w:p>
                              <w:p w:rsidR="00AC3A4F" w:rsidRDefault="00AC3A4F" w:rsidP="00992635">
                                <w:pPr>
                                  <w:pStyle w:val="doAddress"/>
                                </w:pPr>
                                <w:r>
                                  <w:t>2275 CX Voorburg</w:t>
                                </w:r>
                              </w:p>
                              <w:p w:rsidR="00AC3A4F" w:rsidRDefault="00AC3A4F" w:rsidP="00992635">
                                <w:pPr>
                                  <w:pStyle w:val="doAddress"/>
                                </w:pPr>
                                <w:r>
                                  <w:t xml:space="preserve">Algemeen tel.nr 070- 340 1100 </w:t>
                                </w: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</w:p>
                              <w:p w:rsidR="00AC3A4F" w:rsidRDefault="00AC3A4F" w:rsidP="00CA527C">
                                <w:pPr>
                                  <w:pStyle w:val="doAddress"/>
                                </w:pPr>
                                <w:r>
                                  <w:t>www.reinierdegraaf.nl</w:t>
                                </w:r>
                              </w:p>
                            </w:tc>
                          </w:tr>
                          <w:bookmarkEnd w:id="3"/>
                          <w:bookmarkEnd w:id="4"/>
                          <w:tr w:rsidR="00AC3A4F" w:rsidTr="00443628">
                            <w:tc>
                              <w:tcPr>
                                <w:tcW w:w="1938" w:type="dxa"/>
                              </w:tcPr>
                              <w:p w:rsidR="00AC3A4F" w:rsidRDefault="00AC3A4F" w:rsidP="00443628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AC3A4F" w:rsidTr="00443628">
                            <w:tc>
                              <w:tcPr>
                                <w:tcW w:w="1938" w:type="dxa"/>
                              </w:tcPr>
                              <w:p w:rsidR="00AC3A4F" w:rsidRDefault="00AC3A4F" w:rsidP="00443628">
                                <w:pPr>
                                  <w:pStyle w:val="doSpecialists"/>
                                </w:pPr>
                                <w:bookmarkStart w:id="5" w:name="bmSpecialists" w:colFirst="0" w:colLast="0"/>
                              </w:p>
                            </w:tc>
                          </w:tr>
                          <w:bookmarkEnd w:id="5"/>
                        </w:tbl>
                        <w:p w:rsidR="00AC3A4F" w:rsidRDefault="00AC3A4F" w:rsidP="00443628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6" o:spid="_x0000_s1033" type="#_x0000_t202" style="position:absolute;margin-left:479pt;margin-top:273.65pt;width:100.9pt;height:544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38"/>
                    </w:tblGrid>
                    <w:tr w:rsidR="00AC3A4F" w:rsidTr="00443628">
                      <w:trPr>
                        <w:trHeight w:val="287"/>
                      </w:trPr>
                      <w:tc>
                        <w:tcPr>
                          <w:tcW w:w="1938" w:type="dxa"/>
                        </w:tcPr>
                        <w:p w:rsidR="00AC3A4F" w:rsidRDefault="00AC3A4F" w:rsidP="00CA527C">
                          <w:pPr>
                            <w:pStyle w:val="doAddress"/>
                          </w:pPr>
                          <w:bookmarkStart w:id="6" w:name="bmLocationAddress" w:colFirst="0" w:colLast="0"/>
                          <w:bookmarkStart w:id="7" w:name="bmLocationName" w:colFirst="0" w:colLast="0"/>
                          <w:r>
                            <w:rPr>
                              <w:b/>
                            </w:rPr>
                            <w:t>Diaconessenhuis Voorburg</w:t>
                          </w:r>
                        </w:p>
                        <w:p w:rsidR="00AC3A4F" w:rsidRDefault="00AC3A4F" w:rsidP="00CA527C">
                          <w:pPr>
                            <w:pStyle w:val="doAddress"/>
                          </w:pPr>
                        </w:p>
                        <w:p w:rsidR="00AC3A4F" w:rsidRDefault="00AC3A4F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Postadres</w:t>
                          </w:r>
                        </w:p>
                        <w:p w:rsidR="00AC3A4F" w:rsidRDefault="00AC3A4F" w:rsidP="00CA527C">
                          <w:pPr>
                            <w:pStyle w:val="doAddress"/>
                          </w:pPr>
                          <w:r>
                            <w:t>Postbus 5011</w:t>
                          </w:r>
                        </w:p>
                        <w:p w:rsidR="00AC3A4F" w:rsidRDefault="00AC3A4F" w:rsidP="00CA527C">
                          <w:pPr>
                            <w:pStyle w:val="doAddress"/>
                          </w:pPr>
                          <w:r>
                            <w:t>2600 GA Delft</w:t>
                          </w:r>
                        </w:p>
                        <w:p w:rsidR="00AC3A4F" w:rsidRDefault="00AC3A4F" w:rsidP="00CA527C">
                          <w:pPr>
                            <w:pStyle w:val="doAddress"/>
                          </w:pPr>
                        </w:p>
                        <w:p w:rsidR="00AC3A4F" w:rsidRDefault="00AC3A4F" w:rsidP="00CA527C">
                          <w:pPr>
                            <w:pStyle w:val="doAddress"/>
                          </w:pPr>
                          <w:r w:rsidRPr="00CA527C">
                            <w:rPr>
                              <w:b/>
                            </w:rPr>
                            <w:t>Bezoekadres</w:t>
                          </w:r>
                        </w:p>
                        <w:p w:rsidR="00AC3A4F" w:rsidRDefault="00AC3A4F" w:rsidP="00992635">
                          <w:pPr>
                            <w:pStyle w:val="doAddress"/>
                          </w:pPr>
                          <w:r>
                            <w:t>Fonteynenburghlaan 5</w:t>
                          </w:r>
                        </w:p>
                        <w:p w:rsidR="00AC3A4F" w:rsidRDefault="00AC3A4F" w:rsidP="00992635">
                          <w:pPr>
                            <w:pStyle w:val="doAddress"/>
                          </w:pPr>
                          <w:r>
                            <w:t>2275 CX Voorburg</w:t>
                          </w:r>
                        </w:p>
                        <w:p w:rsidR="00AC3A4F" w:rsidRDefault="00AC3A4F" w:rsidP="00992635">
                          <w:pPr>
                            <w:pStyle w:val="doAddress"/>
                          </w:pPr>
                          <w:r>
                            <w:t xml:space="preserve">Algemeen tel.nr 070- 340 1100 </w:t>
                          </w:r>
                        </w:p>
                        <w:p w:rsidR="00AC3A4F" w:rsidRDefault="00AC3A4F" w:rsidP="00CA527C">
                          <w:pPr>
                            <w:pStyle w:val="doAddress"/>
                          </w:pPr>
                        </w:p>
                        <w:p w:rsidR="00AC3A4F" w:rsidRDefault="00AC3A4F" w:rsidP="00CA527C">
                          <w:pPr>
                            <w:pStyle w:val="doAddress"/>
                          </w:pPr>
                          <w:r>
                            <w:t>www.reinierdegraaf.nl</w:t>
                          </w:r>
                        </w:p>
                      </w:tc>
                    </w:tr>
                    <w:bookmarkEnd w:id="6"/>
                    <w:bookmarkEnd w:id="7"/>
                    <w:tr w:rsidR="00AC3A4F" w:rsidTr="00443628">
                      <w:tc>
                        <w:tcPr>
                          <w:tcW w:w="1938" w:type="dxa"/>
                        </w:tcPr>
                        <w:p w:rsidR="00AC3A4F" w:rsidRDefault="00AC3A4F" w:rsidP="00443628">
                          <w:pPr>
                            <w:pStyle w:val="Koptekst"/>
                          </w:pPr>
                        </w:p>
                      </w:tc>
                    </w:tr>
                    <w:tr w:rsidR="00AC3A4F" w:rsidTr="00443628">
                      <w:tc>
                        <w:tcPr>
                          <w:tcW w:w="1938" w:type="dxa"/>
                        </w:tcPr>
                        <w:p w:rsidR="00AC3A4F" w:rsidRDefault="00AC3A4F" w:rsidP="00443628">
                          <w:pPr>
                            <w:pStyle w:val="doSpecialists"/>
                          </w:pPr>
                          <w:bookmarkStart w:id="8" w:name="bmSpecialists" w:colFirst="0" w:colLast="0"/>
                        </w:p>
                      </w:tc>
                    </w:tr>
                    <w:bookmarkEnd w:id="8"/>
                  </w:tbl>
                  <w:p w:rsidR="00AC3A4F" w:rsidRDefault="00AC3A4F" w:rsidP="00443628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181D77D5" wp14:editId="3D8AE95E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AC3A4F" w:rsidTr="00F05FFD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AC3A4F" w:rsidRDefault="00AC3A4F" w:rsidP="00A156FF">
                                <w:pPr>
                                  <w:pStyle w:val="doDepartment"/>
                                </w:pPr>
                                <w:bookmarkStart w:id="9" w:name="bmDepartment" w:colFirst="0" w:colLast="0"/>
                                <w:r>
                                  <w:t>Gynaecologie</w:t>
                                </w:r>
                              </w:p>
                            </w:tc>
                          </w:tr>
                          <w:bookmarkEnd w:id="9"/>
                          <w:tr w:rsidR="00AC3A4F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AC3A4F" w:rsidRDefault="00AC3A4F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AC3A4F" w:rsidTr="00D21CA4">
                            <w:tc>
                              <w:tcPr>
                                <w:tcW w:w="2977" w:type="dxa"/>
                              </w:tcPr>
                              <w:p w:rsidR="00AC3A4F" w:rsidRDefault="00AC3A4F" w:rsidP="00A156FF"/>
                            </w:tc>
                          </w:tr>
                          <w:tr w:rsidR="00AC3A4F" w:rsidTr="00F05FFD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AC3A4F" w:rsidRDefault="00AC3A4F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</w:tbl>
                        <w:p w:rsidR="00AC3A4F" w:rsidRDefault="00AC3A4F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2" o:spid="_x0000_s1034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eJ4ybH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AC3A4F" w:rsidTr="00F05FFD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AC3A4F" w:rsidRDefault="00AC3A4F" w:rsidP="00A156FF">
                          <w:pPr>
                            <w:pStyle w:val="doDepartment"/>
                          </w:pPr>
                          <w:bookmarkStart w:id="10" w:name="bmDepartment" w:colFirst="0" w:colLast="0"/>
                          <w:r>
                            <w:t>Gynaecologie</w:t>
                          </w:r>
                        </w:p>
                      </w:tc>
                    </w:tr>
                    <w:bookmarkEnd w:id="10"/>
                    <w:tr w:rsidR="00AC3A4F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AC3A4F" w:rsidRDefault="00AC3A4F" w:rsidP="00D21CA4">
                          <w:pPr>
                            <w:pStyle w:val="Koptekst"/>
                          </w:pPr>
                        </w:p>
                      </w:tc>
                    </w:tr>
                    <w:tr w:rsidR="00AC3A4F" w:rsidTr="00D21CA4">
                      <w:tc>
                        <w:tcPr>
                          <w:tcW w:w="2977" w:type="dxa"/>
                        </w:tcPr>
                        <w:p w:rsidR="00AC3A4F" w:rsidRDefault="00AC3A4F" w:rsidP="00A156FF"/>
                      </w:tc>
                    </w:tr>
                    <w:tr w:rsidR="00AC3A4F" w:rsidTr="00F05FFD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AC3A4F" w:rsidRDefault="00AC3A4F" w:rsidP="00D21CA4">
                          <w:pPr>
                            <w:pStyle w:val="Koptekst"/>
                          </w:pPr>
                        </w:p>
                      </w:tc>
                    </w:tr>
                  </w:tbl>
                  <w:p w:rsidR="00AC3A4F" w:rsidRDefault="00AC3A4F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Opsommingsteken"/>
      </v:shape>
    </w:pict>
  </w:numPicBullet>
  <w:abstractNum w:abstractNumId="0">
    <w:nsid w:val="20BD1C68"/>
    <w:multiLevelType w:val="hybridMultilevel"/>
    <w:tmpl w:val="7DF8FF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E124345"/>
    <w:multiLevelType w:val="multilevel"/>
    <w:tmpl w:val="626AEAEE"/>
    <w:name w:val="myOpsomming23"/>
    <w:numStyleLink w:val="2003Bullet"/>
  </w:abstractNum>
  <w:abstractNum w:abstractNumId="4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32aca45b-cbfa-44f8-bb07-437654d16c4e&lt;/ID&gt;_x000d__x000a_  &lt;firstName /&gt;_x000d__x000a_  &lt;surName /&gt;_x000d__x000a_  &lt;profileAlias&gt;José van der Meer-Fokkema&lt;/profileAlias&gt;_x000d__x000a_  &lt;txtNaamNL&gt;José van der Meer-Fokkema&lt;/txtNaamNL&gt;_x000d__x000a_  &lt;txtNaamUK&gt;José van der Meer-Fokkema&lt;/txtNaamUK&gt;_x000d__x000a_  &lt;txtFunctionNL&gt;Communicatiemedewerker&lt;/txtFunctionNL&gt;_x000d__x000a_  &lt;txtFunctionUK /&gt;_x000d__x000a_  &lt;txtRoomNumber /&gt;_x000d__x000a_  &lt;txtTelephone&gt;0152604483&lt;/txtTelephone&gt;_x000d__x000a_  &lt;txtFax /&gt;_x000d__x000a_  &lt;txtEmail&gt;j.vandermeer@rdgg.nl&lt;/txtEmail&gt;_x000d__x000a_  &lt;cboLocation&gt;Gasthuis Delft, H-gebouw&lt;/cboLocation&gt;_x000d__x000a_  &lt;cboDepartment&gt;Communicatie&lt;/cboDepartment&gt;_x000d__x000a_  &lt;txtSignature /&gt;_x000d__x000a_&lt;/Profile&gt;"/>
  </w:docVars>
  <w:rsids>
    <w:rsidRoot w:val="00CA527C"/>
    <w:rsid w:val="00004B81"/>
    <w:rsid w:val="000061DB"/>
    <w:rsid w:val="00016CCA"/>
    <w:rsid w:val="0002015B"/>
    <w:rsid w:val="0002390F"/>
    <w:rsid w:val="00027585"/>
    <w:rsid w:val="00036C50"/>
    <w:rsid w:val="00044CE9"/>
    <w:rsid w:val="00050244"/>
    <w:rsid w:val="000575B0"/>
    <w:rsid w:val="00066C0E"/>
    <w:rsid w:val="00070FD6"/>
    <w:rsid w:val="00074F68"/>
    <w:rsid w:val="000767CC"/>
    <w:rsid w:val="00083F79"/>
    <w:rsid w:val="000867FF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33EC7"/>
    <w:rsid w:val="00133F07"/>
    <w:rsid w:val="00140B78"/>
    <w:rsid w:val="00142CFA"/>
    <w:rsid w:val="00147676"/>
    <w:rsid w:val="00147AF1"/>
    <w:rsid w:val="00147C76"/>
    <w:rsid w:val="00151913"/>
    <w:rsid w:val="00152203"/>
    <w:rsid w:val="00157B9F"/>
    <w:rsid w:val="00170476"/>
    <w:rsid w:val="00174335"/>
    <w:rsid w:val="00176573"/>
    <w:rsid w:val="00185645"/>
    <w:rsid w:val="001864B0"/>
    <w:rsid w:val="001923EB"/>
    <w:rsid w:val="00197083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7D5D"/>
    <w:rsid w:val="002525DC"/>
    <w:rsid w:val="002535DC"/>
    <w:rsid w:val="00260AC1"/>
    <w:rsid w:val="00263F1A"/>
    <w:rsid w:val="00267C21"/>
    <w:rsid w:val="002809F9"/>
    <w:rsid w:val="00283DC8"/>
    <w:rsid w:val="002A278B"/>
    <w:rsid w:val="002A5C2A"/>
    <w:rsid w:val="002B4E47"/>
    <w:rsid w:val="002C63F5"/>
    <w:rsid w:val="002D7DDF"/>
    <w:rsid w:val="002E3977"/>
    <w:rsid w:val="002E3EBF"/>
    <w:rsid w:val="002E46FB"/>
    <w:rsid w:val="002E6305"/>
    <w:rsid w:val="002F22D1"/>
    <w:rsid w:val="002F285E"/>
    <w:rsid w:val="002F5C4A"/>
    <w:rsid w:val="002F6678"/>
    <w:rsid w:val="003037FC"/>
    <w:rsid w:val="00303E6A"/>
    <w:rsid w:val="00305EF4"/>
    <w:rsid w:val="00313BC3"/>
    <w:rsid w:val="00316CCF"/>
    <w:rsid w:val="00317B84"/>
    <w:rsid w:val="003213A3"/>
    <w:rsid w:val="00321F5A"/>
    <w:rsid w:val="0034184D"/>
    <w:rsid w:val="00345612"/>
    <w:rsid w:val="00363168"/>
    <w:rsid w:val="00367D87"/>
    <w:rsid w:val="00374124"/>
    <w:rsid w:val="00375869"/>
    <w:rsid w:val="003823C2"/>
    <w:rsid w:val="00396ABC"/>
    <w:rsid w:val="003973D2"/>
    <w:rsid w:val="003A1990"/>
    <w:rsid w:val="003B4792"/>
    <w:rsid w:val="003C21FD"/>
    <w:rsid w:val="003C43BB"/>
    <w:rsid w:val="003C6742"/>
    <w:rsid w:val="003D0E5A"/>
    <w:rsid w:val="003D6D3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B7D"/>
    <w:rsid w:val="00443628"/>
    <w:rsid w:val="00446CAA"/>
    <w:rsid w:val="00470132"/>
    <w:rsid w:val="00475867"/>
    <w:rsid w:val="00480626"/>
    <w:rsid w:val="00481A61"/>
    <w:rsid w:val="00483354"/>
    <w:rsid w:val="0048378A"/>
    <w:rsid w:val="0048494C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1095A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C09B7"/>
    <w:rsid w:val="005C4520"/>
    <w:rsid w:val="005D7230"/>
    <w:rsid w:val="005F7A9B"/>
    <w:rsid w:val="00620E67"/>
    <w:rsid w:val="006213DE"/>
    <w:rsid w:val="00624BCA"/>
    <w:rsid w:val="006277E8"/>
    <w:rsid w:val="00632654"/>
    <w:rsid w:val="0065430C"/>
    <w:rsid w:val="00654336"/>
    <w:rsid w:val="0065574A"/>
    <w:rsid w:val="00656B7F"/>
    <w:rsid w:val="00657F25"/>
    <w:rsid w:val="00665D1B"/>
    <w:rsid w:val="00674011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74A3"/>
    <w:rsid w:val="00746BAF"/>
    <w:rsid w:val="00755427"/>
    <w:rsid w:val="0076007A"/>
    <w:rsid w:val="00776C33"/>
    <w:rsid w:val="00795D8A"/>
    <w:rsid w:val="00795F4C"/>
    <w:rsid w:val="007A03D0"/>
    <w:rsid w:val="007B33D8"/>
    <w:rsid w:val="007B3667"/>
    <w:rsid w:val="007C62D2"/>
    <w:rsid w:val="007D236B"/>
    <w:rsid w:val="007D4443"/>
    <w:rsid w:val="007E359C"/>
    <w:rsid w:val="007F33A9"/>
    <w:rsid w:val="007F5FFA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B438F"/>
    <w:rsid w:val="008C1CA3"/>
    <w:rsid w:val="008C337D"/>
    <w:rsid w:val="008C36B1"/>
    <w:rsid w:val="008C5583"/>
    <w:rsid w:val="008D2119"/>
    <w:rsid w:val="008D5D10"/>
    <w:rsid w:val="008E09CB"/>
    <w:rsid w:val="008E5BBD"/>
    <w:rsid w:val="008F1DBF"/>
    <w:rsid w:val="008F222B"/>
    <w:rsid w:val="008F4676"/>
    <w:rsid w:val="00900761"/>
    <w:rsid w:val="00930701"/>
    <w:rsid w:val="0093492B"/>
    <w:rsid w:val="0093555C"/>
    <w:rsid w:val="00950685"/>
    <w:rsid w:val="00954AEA"/>
    <w:rsid w:val="009670E0"/>
    <w:rsid w:val="00967FC3"/>
    <w:rsid w:val="009748B4"/>
    <w:rsid w:val="00992635"/>
    <w:rsid w:val="0099351B"/>
    <w:rsid w:val="00994E26"/>
    <w:rsid w:val="009A0A32"/>
    <w:rsid w:val="009A1EF1"/>
    <w:rsid w:val="009A365A"/>
    <w:rsid w:val="009A416C"/>
    <w:rsid w:val="009A49F0"/>
    <w:rsid w:val="009A6FF6"/>
    <w:rsid w:val="009A7811"/>
    <w:rsid w:val="009C6719"/>
    <w:rsid w:val="009F5A6D"/>
    <w:rsid w:val="009F61ED"/>
    <w:rsid w:val="00A072D9"/>
    <w:rsid w:val="00A11628"/>
    <w:rsid w:val="00A121B8"/>
    <w:rsid w:val="00A14749"/>
    <w:rsid w:val="00A156FF"/>
    <w:rsid w:val="00A15F7A"/>
    <w:rsid w:val="00A176DD"/>
    <w:rsid w:val="00A2094D"/>
    <w:rsid w:val="00A34693"/>
    <w:rsid w:val="00A400C4"/>
    <w:rsid w:val="00A415F6"/>
    <w:rsid w:val="00A438CA"/>
    <w:rsid w:val="00A45459"/>
    <w:rsid w:val="00A8299C"/>
    <w:rsid w:val="00A9438B"/>
    <w:rsid w:val="00AB351A"/>
    <w:rsid w:val="00AB49E0"/>
    <w:rsid w:val="00AB4FA2"/>
    <w:rsid w:val="00AC3A4F"/>
    <w:rsid w:val="00AD1A83"/>
    <w:rsid w:val="00AD761A"/>
    <w:rsid w:val="00AD7B95"/>
    <w:rsid w:val="00AE6EEA"/>
    <w:rsid w:val="00AE7A12"/>
    <w:rsid w:val="00B21229"/>
    <w:rsid w:val="00B279DC"/>
    <w:rsid w:val="00B34EE9"/>
    <w:rsid w:val="00B35977"/>
    <w:rsid w:val="00B41692"/>
    <w:rsid w:val="00B51EA5"/>
    <w:rsid w:val="00B60916"/>
    <w:rsid w:val="00B63A7B"/>
    <w:rsid w:val="00B66AB5"/>
    <w:rsid w:val="00B707AC"/>
    <w:rsid w:val="00B86D7B"/>
    <w:rsid w:val="00B95EEE"/>
    <w:rsid w:val="00B97106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10F3C"/>
    <w:rsid w:val="00C1595B"/>
    <w:rsid w:val="00C17D04"/>
    <w:rsid w:val="00C2175D"/>
    <w:rsid w:val="00C40B41"/>
    <w:rsid w:val="00C56B4E"/>
    <w:rsid w:val="00C57C3A"/>
    <w:rsid w:val="00C673A8"/>
    <w:rsid w:val="00C73350"/>
    <w:rsid w:val="00C73B72"/>
    <w:rsid w:val="00C77491"/>
    <w:rsid w:val="00C7783E"/>
    <w:rsid w:val="00CA527C"/>
    <w:rsid w:val="00CB0848"/>
    <w:rsid w:val="00CC5207"/>
    <w:rsid w:val="00CD12DE"/>
    <w:rsid w:val="00CD5CCC"/>
    <w:rsid w:val="00CD6E64"/>
    <w:rsid w:val="00CE3779"/>
    <w:rsid w:val="00CE7FF3"/>
    <w:rsid w:val="00D0008F"/>
    <w:rsid w:val="00D02CF1"/>
    <w:rsid w:val="00D17043"/>
    <w:rsid w:val="00D1714D"/>
    <w:rsid w:val="00D21CA4"/>
    <w:rsid w:val="00D35777"/>
    <w:rsid w:val="00D3781E"/>
    <w:rsid w:val="00D5491D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23C49"/>
    <w:rsid w:val="00E32120"/>
    <w:rsid w:val="00E325E5"/>
    <w:rsid w:val="00E3281F"/>
    <w:rsid w:val="00E35403"/>
    <w:rsid w:val="00E36068"/>
    <w:rsid w:val="00E5202E"/>
    <w:rsid w:val="00E5704A"/>
    <w:rsid w:val="00E57EDD"/>
    <w:rsid w:val="00E719F4"/>
    <w:rsid w:val="00E7204D"/>
    <w:rsid w:val="00E73B13"/>
    <w:rsid w:val="00E92D22"/>
    <w:rsid w:val="00EA2965"/>
    <w:rsid w:val="00EB4883"/>
    <w:rsid w:val="00EC2797"/>
    <w:rsid w:val="00ED22D9"/>
    <w:rsid w:val="00ED7193"/>
    <w:rsid w:val="00F05FFD"/>
    <w:rsid w:val="00F15BA6"/>
    <w:rsid w:val="00F21B32"/>
    <w:rsid w:val="00F31C64"/>
    <w:rsid w:val="00F32547"/>
    <w:rsid w:val="00F42DA2"/>
    <w:rsid w:val="00F508FD"/>
    <w:rsid w:val="00F52A25"/>
    <w:rsid w:val="00F534CE"/>
    <w:rsid w:val="00F552B2"/>
    <w:rsid w:val="00F5599C"/>
    <w:rsid w:val="00F64FD4"/>
    <w:rsid w:val="00F73825"/>
    <w:rsid w:val="00F80C40"/>
    <w:rsid w:val="00F8548F"/>
    <w:rsid w:val="00F909E5"/>
    <w:rsid w:val="00F94754"/>
    <w:rsid w:val="00F95864"/>
    <w:rsid w:val="00FB55DC"/>
    <w:rsid w:val="00FB61AC"/>
    <w:rsid w:val="00FC0025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link w:val="VoettekstChar"/>
    <w:uiPriority w:val="99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095A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footer" w:uiPriority="99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semiHidden="0" w:unhideWhenUsed="0"/>
    <w:lsdException w:name="Body Text First Indent" w:unhideWhenUsed="0"/>
    <w:lsdException w:name="Strong" w:semiHidden="0" w:unhideWhenUsed="0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61A"/>
    <w:rPr>
      <w:rFonts w:ascii="Times New Roman" w:hAnsi="Times New Roman"/>
      <w:sz w:val="20"/>
      <w:szCs w:val="20"/>
    </w:rPr>
  </w:style>
  <w:style w:type="paragraph" w:styleId="Kop1">
    <w:name w:val="heading 1"/>
    <w:basedOn w:val="Standaard"/>
    <w:next w:val="Standaard"/>
    <w:qFormat/>
    <w:rsid w:val="00994E26"/>
    <w:pPr>
      <w:keepNext/>
      <w:numPr>
        <w:numId w:val="4"/>
      </w:numPr>
      <w:spacing w:line="284" w:lineRule="atLeast"/>
      <w:outlineLvl w:val="0"/>
    </w:pPr>
    <w:rPr>
      <w:rFonts w:ascii="Arial" w:hAnsi="Arial"/>
      <w:b/>
      <w:spacing w:val="6"/>
      <w:kern w:val="28"/>
      <w:sz w:val="24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"/>
      </w:numPr>
      <w:spacing w:line="284" w:lineRule="atLeast"/>
      <w:outlineLvl w:val="1"/>
    </w:pPr>
    <w:rPr>
      <w:rFonts w:ascii="Arial" w:hAnsi="Arial"/>
      <w:b/>
      <w:spacing w:val="6"/>
      <w:kern w:val="28"/>
      <w:sz w:val="18"/>
      <w:lang w:eastAsia="en-US"/>
    </w:rPr>
  </w:style>
  <w:style w:type="paragraph" w:styleId="Kop3">
    <w:name w:val="heading 3"/>
    <w:next w:val="Standaard"/>
    <w:qFormat/>
    <w:rsid w:val="001A6A2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1A6A24"/>
    <w:pPr>
      <w:keepNext/>
      <w:numPr>
        <w:ilvl w:val="3"/>
        <w:numId w:val="4"/>
      </w:numPr>
      <w:spacing w:line="284" w:lineRule="atLeast"/>
      <w:outlineLvl w:val="3"/>
    </w:pPr>
    <w:rPr>
      <w:rFonts w:ascii="Arial" w:hAnsi="Arial"/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 w:val="19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link w:val="VoettekstChar"/>
    <w:uiPriority w:val="99"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  <w:szCs w:val="22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ecxmsonormal">
    <w:name w:val="ecxmsonormal"/>
    <w:basedOn w:val="Standaard"/>
    <w:rsid w:val="00083F79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E719F4"/>
    <w:rPr>
      <w:rFonts w:asciiTheme="minorHAnsi" w:eastAsiaTheme="minorHAnsi" w:hAnsiTheme="minorHAnsi" w:cstheme="minorBid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095A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 type="none" w="sm" len="sm"/>
          <a:tailEnd type="none" w="sm" len="sm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F8EB-9485-4502-83B7-4200AD13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363</TotalTime>
  <Pages>4</Pages>
  <Words>706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van der Meer-Fokkema</dc:creator>
  <cp:lastModifiedBy>Vierhout</cp:lastModifiedBy>
  <cp:revision>8</cp:revision>
  <cp:lastPrinted>2015-01-14T14:08:00Z</cp:lastPrinted>
  <dcterms:created xsi:type="dcterms:W3CDTF">2015-10-15T14:35:00Z</dcterms:created>
  <dcterms:modified xsi:type="dcterms:W3CDTF">2015-10-23T11:53:00Z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Letter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hkIncludeFinanceData">
    <vt:lpwstr>False</vt:lpwstr>
  </property>
  <property fmtid="{D5CDD505-2E9C-101B-9397-08002B2CF9AE}" pid="6" name="chkInclSignature">
    <vt:lpwstr>False</vt:lpwstr>
  </property>
  <property fmtid="{D5CDD505-2E9C-101B-9397-08002B2CF9AE}" pid="7" name="txtOurRef">
    <vt:lpwstr/>
  </property>
  <property fmtid="{D5CDD505-2E9C-101B-9397-08002B2CF9AE}" pid="8" name="cboSigner">
    <vt:lpwstr>José van der Meer-Fokkema</vt:lpwstr>
  </property>
  <property fmtid="{D5CDD505-2E9C-101B-9397-08002B2CF9AE}" pid="9" name="txtYourRef">
    <vt:lpwstr/>
  </property>
  <property fmtid="{D5CDD505-2E9C-101B-9397-08002B2CF9AE}" pid="10" name="cboSalutation">
    <vt:lpwstr/>
  </property>
  <property fmtid="{D5CDD505-2E9C-101B-9397-08002B2CF9AE}" pid="11" name="cboSigning">
    <vt:lpwstr/>
  </property>
  <property fmtid="{D5CDD505-2E9C-101B-9397-08002B2CF9AE}" pid="12" name="txtDate">
    <vt:lpwstr>24 juli 2014</vt:lpwstr>
  </property>
  <property fmtid="{D5CDD505-2E9C-101B-9397-08002B2CF9AE}" pid="13" name="cboLanguage">
    <vt:lpwstr>Nederlands</vt:lpwstr>
  </property>
  <property fmtid="{D5CDD505-2E9C-101B-9397-08002B2CF9AE}" pid="14" name="languageID">
    <vt:lpwstr>1043</vt:lpwstr>
  </property>
  <property fmtid="{D5CDD505-2E9C-101B-9397-08002B2CF9AE}" pid="15" name="signer">
    <vt:lpwstr>32aca45b-cbfa-44f8-bb07-437654d16c4e</vt:lpwstr>
  </property>
</Properties>
</file>