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8" w:rsidRPr="005366B8" w:rsidRDefault="00AE47F9" w:rsidP="005366B8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144489B" wp14:editId="23A22140">
                <wp:simplePos x="0" y="0"/>
                <wp:positionH relativeFrom="column">
                  <wp:posOffset>4444503</wp:posOffset>
                </wp:positionH>
                <wp:positionV relativeFrom="paragraph">
                  <wp:posOffset>-1021080</wp:posOffset>
                </wp:positionV>
                <wp:extent cx="1800000" cy="1080000"/>
                <wp:effectExtent l="0" t="0" r="10160" b="25400"/>
                <wp:wrapNone/>
                <wp:docPr id="261" name="Rechthoe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7D1" w:rsidRDefault="00AD77D1" w:rsidP="00D22D0A">
                            <w:pPr>
                              <w:jc w:val="center"/>
                            </w:pPr>
                          </w:p>
                          <w:p w:rsidR="00AD77D1" w:rsidRDefault="00AD77D1" w:rsidP="00D22D0A">
                            <w:pPr>
                              <w:jc w:val="center"/>
                            </w:pPr>
                          </w:p>
                          <w:p w:rsidR="00AD77D1" w:rsidRDefault="00AD77D1" w:rsidP="00D22D0A">
                            <w:pPr>
                              <w:jc w:val="center"/>
                            </w:pPr>
                          </w:p>
                          <w:p w:rsidR="00AD77D1" w:rsidRPr="00D22D0A" w:rsidRDefault="00AD77D1" w:rsidP="00D22D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2D0A">
                              <w:rPr>
                                <w:rFonts w:ascii="Arial" w:hAnsi="Arial" w:cs="Arial"/>
                              </w:rPr>
                              <w:t xml:space="preserve">Sticker </w:t>
                            </w:r>
                            <w:r w:rsidRPr="00DE0AB6">
                              <w:rPr>
                                <w:rFonts w:ascii="Arial" w:hAnsi="Arial" w:cs="Arial"/>
                                <w:b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1" o:spid="_x0000_s1026" style="position:absolute;margin-left:349.95pt;margin-top:-80.4pt;width:141.75pt;height:8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" o:allowincell="f" filled="f">
                <v:textbox>
                  <w:txbxContent>
                    <w:p w:rsidR="00AD77D1" w:rsidRDefault="00AD77D1" w:rsidP="00D22D0A">
                      <w:pPr>
                        <w:jc w:val="center"/>
                      </w:pPr>
                    </w:p>
                    <w:p w:rsidR="00AD77D1" w:rsidRDefault="00AD77D1" w:rsidP="00D22D0A">
                      <w:pPr>
                        <w:jc w:val="center"/>
                      </w:pPr>
                    </w:p>
                    <w:p w:rsidR="00AD77D1" w:rsidRDefault="00AD77D1" w:rsidP="00D22D0A">
                      <w:pPr>
                        <w:jc w:val="center"/>
                      </w:pPr>
                    </w:p>
                    <w:p w:rsidR="00AD77D1" w:rsidRPr="00D22D0A" w:rsidRDefault="00AD77D1" w:rsidP="00D22D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2D0A">
                        <w:rPr>
                          <w:rFonts w:ascii="Arial" w:hAnsi="Arial" w:cs="Arial"/>
                        </w:rPr>
                        <w:t xml:space="preserve">Sticker </w:t>
                      </w:r>
                      <w:r w:rsidRPr="00DE0AB6">
                        <w:rPr>
                          <w:rFonts w:ascii="Arial" w:hAnsi="Arial" w:cs="Arial"/>
                          <w:b/>
                        </w:rPr>
                        <w:t>man</w:t>
                      </w:r>
                    </w:p>
                  </w:txbxContent>
                </v:textbox>
              </v:rect>
            </w:pict>
          </mc:Fallback>
        </mc:AlternateContent>
      </w:r>
      <w:r w:rsidR="00DE0AB6"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789652B" wp14:editId="2CFAEC34">
                <wp:simplePos x="0" y="0"/>
                <wp:positionH relativeFrom="column">
                  <wp:posOffset>2653665</wp:posOffset>
                </wp:positionH>
                <wp:positionV relativeFrom="paragraph">
                  <wp:posOffset>-1022350</wp:posOffset>
                </wp:positionV>
                <wp:extent cx="1800000" cy="1080000"/>
                <wp:effectExtent l="0" t="0" r="10160" b="25400"/>
                <wp:wrapNone/>
                <wp:docPr id="260" name="Rechthoek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7D1" w:rsidRDefault="00AD77D1" w:rsidP="00D22D0A">
                            <w:pPr>
                              <w:jc w:val="center"/>
                            </w:pPr>
                          </w:p>
                          <w:p w:rsidR="00AD77D1" w:rsidRDefault="00AD77D1" w:rsidP="00D22D0A">
                            <w:pPr>
                              <w:jc w:val="center"/>
                            </w:pPr>
                          </w:p>
                          <w:p w:rsidR="00AD77D1" w:rsidRDefault="00AD77D1" w:rsidP="00D22D0A">
                            <w:pPr>
                              <w:jc w:val="center"/>
                            </w:pPr>
                          </w:p>
                          <w:p w:rsidR="00AD77D1" w:rsidRPr="00D22D0A" w:rsidRDefault="00AD77D1" w:rsidP="00D22D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2D0A">
                              <w:rPr>
                                <w:rFonts w:ascii="Arial" w:hAnsi="Arial" w:cs="Arial"/>
                              </w:rPr>
                              <w:t xml:space="preserve">Sticker </w:t>
                            </w:r>
                            <w:r w:rsidRPr="00DE0AB6">
                              <w:rPr>
                                <w:rFonts w:ascii="Arial" w:hAnsi="Arial" w:cs="Arial"/>
                                <w:b/>
                              </w:rPr>
                              <w:t>vrouw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0" o:spid="_x0000_s1027" style="position:absolute;margin-left:208.95pt;margin-top:-80.5pt;width:141.75pt;height:8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" o:allowincell="f" filled="f">
                <v:textbox>
                  <w:txbxContent>
                    <w:p w:rsidR="00AD77D1" w:rsidRDefault="00AD77D1" w:rsidP="00D22D0A">
                      <w:pPr>
                        <w:jc w:val="center"/>
                      </w:pPr>
                    </w:p>
                    <w:p w:rsidR="00AD77D1" w:rsidRDefault="00AD77D1" w:rsidP="00D22D0A">
                      <w:pPr>
                        <w:jc w:val="center"/>
                      </w:pPr>
                    </w:p>
                    <w:p w:rsidR="00AD77D1" w:rsidRDefault="00AD77D1" w:rsidP="00D22D0A">
                      <w:pPr>
                        <w:jc w:val="center"/>
                      </w:pPr>
                    </w:p>
                    <w:p w:rsidR="00AD77D1" w:rsidRPr="00D22D0A" w:rsidRDefault="00AD77D1" w:rsidP="00D22D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2D0A">
                        <w:rPr>
                          <w:rFonts w:ascii="Arial" w:hAnsi="Arial" w:cs="Arial"/>
                        </w:rPr>
                        <w:t xml:space="preserve">Sticker </w:t>
                      </w:r>
                      <w:r w:rsidRPr="00DE0AB6">
                        <w:rPr>
                          <w:rFonts w:ascii="Arial" w:hAnsi="Arial" w:cs="Arial"/>
                          <w:b/>
                        </w:rPr>
                        <w:t>vrouw</w:t>
                      </w:r>
                    </w:p>
                  </w:txbxContent>
                </v:textbox>
              </v:rect>
            </w:pict>
          </mc:Fallback>
        </mc:AlternateContent>
      </w:r>
      <w:r w:rsidR="005366B8" w:rsidRPr="005366B8">
        <w:rPr>
          <w:rFonts w:ascii="Arial" w:hAnsi="Arial" w:cs="Arial"/>
          <w:i/>
          <w:sz w:val="18"/>
        </w:rPr>
        <w:t>Geachte mevrouw,</w:t>
      </w:r>
    </w:p>
    <w:p w:rsidR="00E03F77" w:rsidRDefault="005366B8" w:rsidP="005366B8">
      <w:pPr>
        <w:rPr>
          <w:rFonts w:ascii="Arial" w:hAnsi="Arial" w:cs="Arial"/>
          <w:i/>
          <w:sz w:val="18"/>
        </w:rPr>
      </w:pPr>
      <w:r w:rsidRPr="005366B8">
        <w:rPr>
          <w:rFonts w:ascii="Arial" w:hAnsi="Arial" w:cs="Arial"/>
          <w:i/>
          <w:sz w:val="18"/>
        </w:rPr>
        <w:t xml:space="preserve">Bij deze ontvangt u een vragenlijst in het kader van ongewenste kinderloosheid (infertiliteit).  Aan de hand van uw antwoorden kan uw behandelend arts u vervolgens zo gericht mogelijk onderzoeken en u en/ of uw partner zo mogelijk behandelen.  We adviseren u dan ook om voor het beantwoorden van de diverse en uiteenlopende vragen rustig de tijd te nemen.  </w:t>
      </w:r>
    </w:p>
    <w:p w:rsidR="005366B8" w:rsidRPr="005366B8" w:rsidRDefault="005366B8" w:rsidP="005366B8">
      <w:pPr>
        <w:rPr>
          <w:rFonts w:ascii="Arial" w:hAnsi="Arial" w:cs="Arial"/>
          <w:i/>
          <w:sz w:val="18"/>
        </w:rPr>
      </w:pPr>
      <w:r w:rsidRPr="005366B8">
        <w:rPr>
          <w:rFonts w:ascii="Arial" w:hAnsi="Arial" w:cs="Arial"/>
          <w:i/>
          <w:sz w:val="18"/>
        </w:rPr>
        <w:t>De JA/ NEE vragen kunt u beantwoorden door middel van een kruisje in het betreffende hokje te zetten.</w:t>
      </w:r>
    </w:p>
    <w:p w:rsidR="00D947FD" w:rsidRDefault="00D947FD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dag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maand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jaar</w:t>
      </w:r>
    </w:p>
    <w:p w:rsidR="005366B8" w:rsidRPr="005366B8" w:rsidRDefault="00511585" w:rsidP="005366B8">
      <w:pPr>
        <w:tabs>
          <w:tab w:val="left" w:pos="57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 van invullen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F6738FC" wp14:editId="360212D5">
            <wp:extent cx="254635" cy="254635"/>
            <wp:effectExtent l="19050" t="19050" r="12065" b="12065"/>
            <wp:docPr id="220" name="Afbeelding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089955D1" wp14:editId="7D7DDDA2">
            <wp:extent cx="254635" cy="254635"/>
            <wp:effectExtent l="19050" t="19050" r="12065" b="12065"/>
            <wp:docPr id="219" name="Afbeelding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0AC7E38" wp14:editId="5473199D">
            <wp:extent cx="254635" cy="254635"/>
            <wp:effectExtent l="19050" t="19050" r="12065" b="12065"/>
            <wp:docPr id="218" name="Afbeelding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5EAA6BC2" wp14:editId="4AF4D581">
            <wp:extent cx="254635" cy="254635"/>
            <wp:effectExtent l="19050" t="19050" r="12065" b="12065"/>
            <wp:docPr id="217" name="Afbeelding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2DAFA283" wp14:editId="45FA3D9A">
            <wp:extent cx="254635" cy="254635"/>
            <wp:effectExtent l="19050" t="19050" r="12065" b="12065"/>
            <wp:docPr id="216" name="Afbeelding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2C1A17C3" wp14:editId="000E4D04">
            <wp:extent cx="254635" cy="254635"/>
            <wp:effectExtent l="19050" t="19050" r="12065" b="12065"/>
            <wp:docPr id="215" name="Afbeelding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3FAD3645" wp14:editId="7307C829">
            <wp:extent cx="254635" cy="254635"/>
            <wp:effectExtent l="19050" t="19050" r="12065" b="12065"/>
            <wp:docPr id="214" name="Afbeelding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0C96C53C" wp14:editId="0F19377C">
            <wp:extent cx="254635" cy="254635"/>
            <wp:effectExtent l="19050" t="19050" r="12065" b="12065"/>
            <wp:docPr id="213" name="Afbeelding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spacing w:line="360" w:lineRule="auto"/>
        <w:rPr>
          <w:rFonts w:ascii="Arial" w:hAnsi="Arial" w:cs="Arial"/>
          <w:sz w:val="18"/>
        </w:rPr>
      </w:pPr>
    </w:p>
    <w:p w:rsidR="00D947FD" w:rsidRDefault="00D947FD" w:rsidP="005366B8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Wat is uw naam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:  _________________________</w:t>
      </w:r>
      <w:r w:rsidR="00997D14">
        <w:rPr>
          <w:rFonts w:ascii="Arial" w:hAnsi="Arial" w:cs="Arial"/>
          <w:sz w:val="18"/>
        </w:rPr>
        <w:t>_______________________________</w:t>
      </w: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Wat is uw geboortedatum: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7A1C090" wp14:editId="73652CCD">
            <wp:extent cx="254635" cy="254635"/>
            <wp:effectExtent l="19050" t="19050" r="12065" b="12065"/>
            <wp:docPr id="212" name="Afbeelding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47E2277" wp14:editId="45FCF6B6">
            <wp:extent cx="254635" cy="254635"/>
            <wp:effectExtent l="19050" t="19050" r="12065" b="12065"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D01B747" wp14:editId="15E0D6FE">
            <wp:extent cx="254635" cy="254635"/>
            <wp:effectExtent l="19050" t="19050" r="12065" b="12065"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C65A529" wp14:editId="427DFBB9">
            <wp:extent cx="254635" cy="254635"/>
            <wp:effectExtent l="19050" t="19050" r="12065" b="12065"/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D93EAC9" wp14:editId="2EA3262B">
            <wp:extent cx="254635" cy="254635"/>
            <wp:effectExtent l="19050" t="19050" r="12065" b="12065"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821E448" wp14:editId="073F80FE">
            <wp:extent cx="254635" cy="254635"/>
            <wp:effectExtent l="19050" t="19050" r="12065" b="12065"/>
            <wp:docPr id="207" name="Afbeelding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583A9F9" wp14:editId="771C63E9">
            <wp:extent cx="254635" cy="254635"/>
            <wp:effectExtent l="19050" t="19050" r="12065" b="12065"/>
            <wp:docPr id="206" name="Afbeelding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D7EACED" wp14:editId="2FBCE28E">
            <wp:extent cx="254635" cy="254635"/>
            <wp:effectExtent l="19050" t="19050" r="12065" b="12065"/>
            <wp:docPr id="205" name="Afbeelding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151314" w:rsidRDefault="005366B8" w:rsidP="005366B8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Wat is uw gewicht ? </w:t>
      </w:r>
      <w:r w:rsidRPr="005366B8">
        <w:rPr>
          <w:rFonts w:ascii="Arial" w:hAnsi="Arial" w:cs="Arial"/>
          <w:sz w:val="18"/>
        </w:rPr>
        <w:tab/>
        <w:t>: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C10EB37" wp14:editId="401C88F4">
            <wp:extent cx="254635" cy="254635"/>
            <wp:effectExtent l="19050" t="19050" r="12065" b="12065"/>
            <wp:docPr id="204" name="Afbeelding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F24FB4C" wp14:editId="38C96EC6">
            <wp:extent cx="254635" cy="254635"/>
            <wp:effectExtent l="19050" t="19050" r="12065" b="12065"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45F6CC8" wp14:editId="7BDCE821">
            <wp:extent cx="254635" cy="254635"/>
            <wp:effectExtent l="19050" t="19050" r="12065" b="12065"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>,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2E41401" wp14:editId="42E0543D">
            <wp:extent cx="254635" cy="254635"/>
            <wp:effectExtent l="19050" t="19050" r="12065" b="12065"/>
            <wp:docPr id="201" name="Afbeelding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51314">
        <w:rPr>
          <w:rFonts w:ascii="Arial" w:hAnsi="Arial" w:cs="Arial"/>
          <w:sz w:val="18"/>
        </w:rPr>
        <w:t xml:space="preserve"> kg</w:t>
      </w:r>
      <w:r w:rsidR="00151314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i/>
          <w:sz w:val="14"/>
        </w:rPr>
        <w:t>niet invullen: BMI:</w:t>
      </w:r>
    </w:p>
    <w:p w:rsidR="005366B8" w:rsidRPr="005366B8" w:rsidRDefault="005366B8" w:rsidP="005366B8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Wat is uw lengte ?</w:t>
      </w:r>
      <w:r w:rsidRPr="005366B8">
        <w:rPr>
          <w:rFonts w:ascii="Arial" w:hAnsi="Arial" w:cs="Arial"/>
          <w:sz w:val="18"/>
        </w:rPr>
        <w:tab/>
        <w:t xml:space="preserve">: 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02C2463" wp14:editId="387C9606">
            <wp:extent cx="254635" cy="254635"/>
            <wp:effectExtent l="19050" t="19050" r="12065" b="12065"/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6FCB2CF" wp14:editId="176479E8">
            <wp:extent cx="254635" cy="254635"/>
            <wp:effectExtent l="19050" t="19050" r="12065" b="12065"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9D6F9CF" wp14:editId="273A6FD7">
            <wp:extent cx="254635" cy="254635"/>
            <wp:effectExtent l="19050" t="19050" r="12065" b="12065"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cm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01B0EC3" wp14:editId="1912108E">
            <wp:extent cx="254635" cy="254635"/>
            <wp:effectExtent l="19050" t="19050" r="12065" b="12065"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85FC2B2" wp14:editId="0CBD15B6">
            <wp:extent cx="254635" cy="254635"/>
            <wp:effectExtent l="19050" t="19050" r="12065" b="12065"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>,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67F8349" wp14:editId="54DC54D8">
            <wp:extent cx="254635" cy="254635"/>
            <wp:effectExtent l="19050" t="19050" r="12065" b="12065"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151314" w:rsidP="005366B8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7CB18FD" wp14:editId="658A6BDD">
                <wp:simplePos x="0" y="0"/>
                <wp:positionH relativeFrom="column">
                  <wp:posOffset>1469059</wp:posOffset>
                </wp:positionH>
                <wp:positionV relativeFrom="paragraph">
                  <wp:posOffset>133654</wp:posOffset>
                </wp:positionV>
                <wp:extent cx="3561798" cy="0"/>
                <wp:effectExtent l="0" t="0" r="19685" b="19050"/>
                <wp:wrapNone/>
                <wp:docPr id="255" name="Rechte verbindingslij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17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5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0.5pt" to="39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Ym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>Uw geboorteland is</w:t>
      </w:r>
      <w:r w:rsidR="005366B8" w:rsidRPr="005366B8">
        <w:rPr>
          <w:rFonts w:ascii="Arial" w:hAnsi="Arial" w:cs="Arial"/>
          <w:sz w:val="18"/>
        </w:rPr>
        <w:tab/>
        <w:t>:</w:t>
      </w:r>
      <w:r w:rsidRPr="00151314">
        <w:rPr>
          <w:rFonts w:ascii="Arial" w:hAnsi="Arial" w:cs="Arial"/>
          <w:noProof/>
          <w:sz w:val="18"/>
        </w:rPr>
        <w:t xml:space="preserve"> </w:t>
      </w:r>
    </w:p>
    <w:p w:rsidR="005366B8" w:rsidRPr="005366B8" w:rsidRDefault="00151314" w:rsidP="005366B8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0A768FF" wp14:editId="3173BF00">
                <wp:simplePos x="0" y="0"/>
                <wp:positionH relativeFrom="column">
                  <wp:posOffset>1469059</wp:posOffset>
                </wp:positionH>
                <wp:positionV relativeFrom="paragraph">
                  <wp:posOffset>127635</wp:posOffset>
                </wp:positionV>
                <wp:extent cx="3561715" cy="0"/>
                <wp:effectExtent l="0" t="0" r="19685" b="19050"/>
                <wp:wrapNone/>
                <wp:docPr id="256" name="Rechte verbindingslij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5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0.05pt" to="39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T8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>Uw huidige beroep is</w:t>
      </w:r>
      <w:r w:rsidR="005366B8" w:rsidRPr="005366B8">
        <w:rPr>
          <w:rFonts w:ascii="Arial" w:hAnsi="Arial" w:cs="Arial"/>
          <w:sz w:val="18"/>
        </w:rPr>
        <w:tab/>
        <w:t>:</w:t>
      </w:r>
    </w:p>
    <w:p w:rsidR="00D947FD" w:rsidRDefault="00D947FD" w:rsidP="00D947FD">
      <w:pPr>
        <w:spacing w:line="360" w:lineRule="auto"/>
        <w:rPr>
          <w:rFonts w:ascii="Arial" w:hAnsi="Arial" w:cs="Arial"/>
          <w:sz w:val="18"/>
        </w:rPr>
      </w:pPr>
    </w:p>
    <w:p w:rsidR="00D947FD" w:rsidRPr="005366B8" w:rsidRDefault="00D947FD" w:rsidP="00D947FD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0C37593" wp14:editId="75825640">
                <wp:simplePos x="0" y="0"/>
                <wp:positionH relativeFrom="column">
                  <wp:posOffset>1469059</wp:posOffset>
                </wp:positionH>
                <wp:positionV relativeFrom="paragraph">
                  <wp:posOffset>134620</wp:posOffset>
                </wp:positionV>
                <wp:extent cx="3561798" cy="0"/>
                <wp:effectExtent l="0" t="0" r="19685" b="19050"/>
                <wp:wrapNone/>
                <wp:docPr id="253" name="Rechte verbindingslij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17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5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0.6pt" to="396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4b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66B8">
        <w:rPr>
          <w:rFonts w:ascii="Arial" w:hAnsi="Arial" w:cs="Arial"/>
          <w:sz w:val="18"/>
        </w:rPr>
        <w:t>Naam huisarts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:</w:t>
      </w:r>
    </w:p>
    <w:p w:rsidR="00D947FD" w:rsidRPr="005366B8" w:rsidRDefault="00D947FD" w:rsidP="00D947FD">
      <w:pPr>
        <w:spacing w:line="360" w:lineRule="auto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433CAE4" wp14:editId="71FB4732">
                <wp:simplePos x="0" y="0"/>
                <wp:positionH relativeFrom="column">
                  <wp:posOffset>1468755</wp:posOffset>
                </wp:positionH>
                <wp:positionV relativeFrom="paragraph">
                  <wp:posOffset>163830</wp:posOffset>
                </wp:positionV>
                <wp:extent cx="3561715" cy="0"/>
                <wp:effectExtent l="0" t="0" r="19685" b="19050"/>
                <wp:wrapNone/>
                <wp:docPr id="254" name="Rechte verbindingslij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5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2.9pt" to="396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zo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66B8">
        <w:rPr>
          <w:rFonts w:ascii="Arial" w:hAnsi="Arial" w:cs="Arial"/>
          <w:sz w:val="18"/>
        </w:rPr>
        <w:t>Werkadres huisarts</w:t>
      </w:r>
      <w:r w:rsidRPr="005366B8">
        <w:rPr>
          <w:rFonts w:ascii="Arial" w:hAnsi="Arial" w:cs="Arial"/>
          <w:sz w:val="18"/>
        </w:rPr>
        <w:tab/>
        <w:t>:</w:t>
      </w:r>
      <w:r w:rsidRPr="005366B8">
        <w:rPr>
          <w:rFonts w:ascii="Arial" w:hAnsi="Arial" w:cs="Arial"/>
          <w:noProof/>
          <w:sz w:val="18"/>
        </w:rPr>
        <w:t xml:space="preserve"> 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Bent U reeds eerder onder behandeling van een specialist geweest</w:t>
      </w:r>
      <w:r w:rsidRPr="005366B8">
        <w:rPr>
          <w:rFonts w:ascii="Arial" w:hAnsi="Arial" w:cs="Arial"/>
          <w:sz w:val="18"/>
        </w:rPr>
        <w:tab/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voor infertiliteit of andere gynaecologische aandoeningen?</w:t>
      </w:r>
      <w:r w:rsidR="00151314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="00070661" w:rsidRPr="00DE0AB6">
        <w:rPr>
          <w:rFonts w:ascii="Arial" w:hAnsi="Arial" w:cs="Arial"/>
          <w:b/>
          <w:sz w:val="18"/>
        </w:rPr>
        <w:t>j</w:t>
      </w:r>
      <w:r w:rsidR="00151314" w:rsidRPr="00DE0AB6">
        <w:rPr>
          <w:rFonts w:ascii="Arial" w:hAnsi="Arial" w:cs="Arial"/>
          <w:b/>
          <w:sz w:val="18"/>
        </w:rPr>
        <w:t>a</w:t>
      </w:r>
      <w:r w:rsidR="00151314" w:rsidRPr="00DE0AB6">
        <w:rPr>
          <w:rFonts w:ascii="Arial" w:hAnsi="Arial" w:cs="Arial"/>
          <w:b/>
          <w:sz w:val="18"/>
        </w:rPr>
        <w:tab/>
      </w:r>
      <w:r w:rsidR="00151314" w:rsidRPr="00DE0AB6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Zo ja, gaarne naam en ziekenhuisadres van de specialist vermelden.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A37A068" wp14:editId="7311B0D0">
            <wp:extent cx="254635" cy="254635"/>
            <wp:effectExtent l="19050" t="19050" r="12065" b="12065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3F5A6B4" wp14:editId="62093349">
            <wp:extent cx="254635" cy="254635"/>
            <wp:effectExtent l="19050" t="19050" r="12065" b="12065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E0106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4AFF167" wp14:editId="7CCCCCAA">
                <wp:simplePos x="0" y="0"/>
                <wp:positionH relativeFrom="column">
                  <wp:posOffset>55024</wp:posOffset>
                </wp:positionH>
                <wp:positionV relativeFrom="paragraph">
                  <wp:posOffset>113030</wp:posOffset>
                </wp:positionV>
                <wp:extent cx="4977130" cy="0"/>
                <wp:effectExtent l="0" t="0" r="13970" b="19050"/>
                <wp:wrapNone/>
                <wp:docPr id="267" name="Rechte verbindingslijn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9pt" to="396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E0106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6B983D" wp14:editId="50BC0419">
                <wp:simplePos x="0" y="0"/>
                <wp:positionH relativeFrom="column">
                  <wp:posOffset>56295</wp:posOffset>
                </wp:positionH>
                <wp:positionV relativeFrom="paragraph">
                  <wp:posOffset>106045</wp:posOffset>
                </wp:positionV>
                <wp:extent cx="4977130" cy="0"/>
                <wp:effectExtent l="0" t="0" r="13970" b="19050"/>
                <wp:wrapNone/>
                <wp:docPr id="268" name="Rechte verbindingslij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8.35pt" to="396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1.</w:t>
      </w:r>
      <w:r w:rsidRPr="005366B8">
        <w:rPr>
          <w:rFonts w:ascii="Arial" w:hAnsi="Arial" w:cs="Arial"/>
          <w:sz w:val="18"/>
        </w:rPr>
        <w:tab/>
        <w:t>Kunt u aangeven sinds wanneer u en uw partner</w:t>
      </w:r>
      <w:r w:rsidRPr="005366B8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>maand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jaar</w:t>
      </w: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samen e</w:t>
      </w:r>
      <w:r w:rsidR="00151314">
        <w:rPr>
          <w:rFonts w:ascii="Arial" w:hAnsi="Arial" w:cs="Arial"/>
          <w:sz w:val="18"/>
        </w:rPr>
        <w:t>en kind proberen te krijgen?</w:t>
      </w:r>
      <w:r w:rsidR="00151314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B6EFA3F" wp14:editId="5B830C3D">
            <wp:extent cx="254635" cy="254635"/>
            <wp:effectExtent l="19050" t="19050" r="12065" b="12065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83E6CF8" wp14:editId="1DE72EA0">
            <wp:extent cx="254635" cy="254635"/>
            <wp:effectExtent l="19050" t="19050" r="12065" b="12065"/>
            <wp:docPr id="191" name="Afbeelding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1C4D46F" wp14:editId="77165394">
            <wp:extent cx="254635" cy="254635"/>
            <wp:effectExtent l="19050" t="19050" r="12065" b="12065"/>
            <wp:docPr id="190" name="Afbeelding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6CC29E9" wp14:editId="31709C13">
            <wp:extent cx="254635" cy="254635"/>
            <wp:effectExtent l="19050" t="19050" r="12065" b="12065"/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1314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</w:p>
    <w:p w:rsidR="005366B8" w:rsidRPr="00DE0AB6" w:rsidRDefault="00151314" w:rsidP="005366B8">
      <w:pPr>
        <w:tabs>
          <w:tab w:val="left" w:pos="576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70661" w:rsidRPr="00DE0AB6">
        <w:rPr>
          <w:rFonts w:ascii="Arial" w:hAnsi="Arial" w:cs="Arial"/>
          <w:b/>
          <w:sz w:val="18"/>
        </w:rPr>
        <w:t>j</w:t>
      </w:r>
      <w:r w:rsidR="005366B8" w:rsidRPr="00DE0AB6">
        <w:rPr>
          <w:rFonts w:ascii="Arial" w:hAnsi="Arial" w:cs="Arial"/>
          <w:b/>
          <w:sz w:val="18"/>
        </w:rPr>
        <w:t>a</w:t>
      </w:r>
      <w:r w:rsidR="005366B8" w:rsidRPr="00DE0AB6">
        <w:rPr>
          <w:rFonts w:ascii="Arial" w:hAnsi="Arial" w:cs="Arial"/>
          <w:b/>
          <w:sz w:val="18"/>
        </w:rPr>
        <w:tab/>
      </w:r>
      <w:r w:rsidRPr="00DE0AB6">
        <w:rPr>
          <w:rFonts w:ascii="Arial" w:hAnsi="Arial" w:cs="Arial"/>
          <w:b/>
          <w:sz w:val="18"/>
        </w:rPr>
        <w:tab/>
        <w:t>n</w:t>
      </w:r>
      <w:r w:rsidR="005366B8" w:rsidRPr="00DE0AB6">
        <w:rPr>
          <w:rFonts w:ascii="Arial" w:hAnsi="Arial" w:cs="Arial"/>
          <w:b/>
          <w:sz w:val="18"/>
        </w:rPr>
        <w:t>ee</w:t>
      </w:r>
    </w:p>
    <w:p w:rsidR="005366B8" w:rsidRPr="005366B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2.</w:t>
      </w:r>
      <w:r w:rsidRPr="005366B8">
        <w:rPr>
          <w:rFonts w:ascii="Arial" w:hAnsi="Arial" w:cs="Arial"/>
          <w:sz w:val="18"/>
        </w:rPr>
        <w:tab/>
        <w:t>Heeft u al kinderen uit uw huidige relatie?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25F5D05" wp14:editId="0F804C8E">
            <wp:extent cx="254635" cy="254635"/>
            <wp:effectExtent l="19050" t="19050" r="12065" b="12065"/>
            <wp:docPr id="188" name="Afbeelding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8059EDB" wp14:editId="1AAC0509">
            <wp:extent cx="254635" cy="254635"/>
            <wp:effectExtent l="19050" t="19050" r="12065" b="12065"/>
            <wp:docPr id="187" name="Afbeelding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3.</w:t>
      </w:r>
      <w:r w:rsidRPr="005366B8">
        <w:rPr>
          <w:rFonts w:ascii="Arial" w:hAnsi="Arial" w:cs="Arial"/>
          <w:sz w:val="18"/>
        </w:rPr>
        <w:tab/>
        <w:t>Heeft u kinderen uit een vorige relatie?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="00151314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22"/>
        </w:rPr>
        <w:drawing>
          <wp:inline distT="0" distB="0" distL="0" distR="0" wp14:anchorId="001780CD" wp14:editId="20B4D8B2">
            <wp:extent cx="254635" cy="254635"/>
            <wp:effectExtent l="19050" t="19050" r="12065" b="12065"/>
            <wp:docPr id="186" name="Afbeelding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22"/>
        </w:rPr>
        <w:tab/>
      </w:r>
      <w:r w:rsidRPr="005366B8">
        <w:rPr>
          <w:rFonts w:ascii="Arial" w:hAnsi="Arial" w:cs="Arial"/>
          <w:sz w:val="22"/>
        </w:rPr>
        <w:tab/>
      </w:r>
      <w:r w:rsidRPr="005366B8">
        <w:rPr>
          <w:rFonts w:ascii="Arial" w:hAnsi="Arial" w:cs="Arial"/>
          <w:noProof/>
          <w:sz w:val="22"/>
        </w:rPr>
        <w:drawing>
          <wp:inline distT="0" distB="0" distL="0" distR="0" wp14:anchorId="61C353B2" wp14:editId="1D6EC75B">
            <wp:extent cx="254635" cy="254635"/>
            <wp:effectExtent l="19050" t="19050" r="12065" b="12065"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ind w:right="-1152"/>
        <w:rPr>
          <w:rFonts w:ascii="Arial" w:hAnsi="Arial" w:cs="Arial"/>
          <w:b/>
          <w:sz w:val="18"/>
        </w:rPr>
      </w:pPr>
    </w:p>
    <w:p w:rsidR="005366B8" w:rsidRPr="005366B8" w:rsidRDefault="005366B8" w:rsidP="005366B8">
      <w:pPr>
        <w:ind w:right="-1152"/>
        <w:rPr>
          <w:rFonts w:ascii="Arial" w:hAnsi="Arial" w:cs="Arial"/>
          <w:b/>
          <w:sz w:val="18"/>
        </w:rPr>
      </w:pPr>
      <w:r w:rsidRPr="005366B8">
        <w:rPr>
          <w:rFonts w:ascii="Arial" w:hAnsi="Arial" w:cs="Arial"/>
          <w:b/>
          <w:sz w:val="18"/>
        </w:rPr>
        <w:t>Indien u vraag 2. en 3. met NEE heeft beantwoord kunt u doorgaan met vraag 7.</w:t>
      </w:r>
    </w:p>
    <w:p w:rsidR="005366B8" w:rsidRDefault="005366B8" w:rsidP="005366B8">
      <w:pPr>
        <w:ind w:right="-1152"/>
        <w:rPr>
          <w:rFonts w:ascii="Arial" w:hAnsi="Arial" w:cs="Arial"/>
          <w:b/>
          <w:sz w:val="18"/>
        </w:rPr>
      </w:pPr>
    </w:p>
    <w:p w:rsidR="00226D82" w:rsidRDefault="00226D82" w:rsidP="005366B8">
      <w:pPr>
        <w:ind w:right="-1152"/>
        <w:rPr>
          <w:rFonts w:ascii="Arial" w:hAnsi="Arial" w:cs="Arial"/>
          <w:b/>
          <w:sz w:val="18"/>
        </w:rPr>
      </w:pPr>
    </w:p>
    <w:p w:rsidR="00226D82" w:rsidRDefault="00226D82" w:rsidP="005366B8">
      <w:pPr>
        <w:ind w:right="-1152"/>
        <w:rPr>
          <w:rFonts w:ascii="Arial" w:hAnsi="Arial" w:cs="Arial"/>
          <w:b/>
          <w:sz w:val="18"/>
        </w:rPr>
      </w:pPr>
    </w:p>
    <w:p w:rsidR="00226D82" w:rsidRDefault="00226D82" w:rsidP="00E01068">
      <w:pPr>
        <w:ind w:right="-1152"/>
        <w:rPr>
          <w:rFonts w:ascii="Arial" w:hAnsi="Arial" w:cs="Arial"/>
          <w:b/>
          <w:sz w:val="18"/>
        </w:rPr>
      </w:pPr>
    </w:p>
    <w:p w:rsidR="00226D82" w:rsidRDefault="00226D82" w:rsidP="005366B8">
      <w:pPr>
        <w:ind w:right="-1152"/>
        <w:rPr>
          <w:rFonts w:ascii="Arial" w:hAnsi="Arial" w:cs="Arial"/>
          <w:b/>
          <w:sz w:val="18"/>
        </w:rPr>
      </w:pPr>
    </w:p>
    <w:p w:rsidR="00226D82" w:rsidRPr="005366B8" w:rsidRDefault="00226D82" w:rsidP="005366B8">
      <w:pPr>
        <w:ind w:right="-1152"/>
        <w:rPr>
          <w:rFonts w:ascii="Arial" w:hAnsi="Arial" w:cs="Arial"/>
          <w:b/>
          <w:sz w:val="18"/>
        </w:rPr>
      </w:pPr>
    </w:p>
    <w:p w:rsidR="005366B8" w:rsidRPr="005366B8" w:rsidRDefault="005366B8" w:rsidP="005366B8">
      <w:pPr>
        <w:ind w:right="-1152"/>
        <w:rPr>
          <w:b/>
          <w:sz w:val="18"/>
        </w:rPr>
      </w:pPr>
    </w:p>
    <w:p w:rsidR="005366B8" w:rsidRPr="005366B8" w:rsidRDefault="005366B8" w:rsidP="005366B8">
      <w:pPr>
        <w:ind w:right="-1152"/>
        <w:rPr>
          <w:b/>
          <w:sz w:val="18"/>
        </w:rPr>
      </w:pP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lastRenderedPageBreak/>
        <w:t>4.</w:t>
      </w:r>
      <w:r w:rsidRPr="005366B8">
        <w:rPr>
          <w:rFonts w:ascii="Arial" w:hAnsi="Arial" w:cs="Arial"/>
          <w:sz w:val="18"/>
        </w:rPr>
        <w:tab/>
        <w:t>Wanneer zijn uw kinderen geboren?</w:t>
      </w: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 xml:space="preserve"> dag</w:t>
      </w:r>
      <w:r w:rsidRPr="005366B8">
        <w:rPr>
          <w:rFonts w:ascii="Arial" w:hAnsi="Arial" w:cs="Arial"/>
          <w:sz w:val="18"/>
        </w:rPr>
        <w:tab/>
        <w:t xml:space="preserve"> maand         jaar       termijn (w)  geslacht    gewicht</w:t>
      </w:r>
      <w:r w:rsidRPr="005366B8">
        <w:rPr>
          <w:rFonts w:ascii="Arial" w:hAnsi="Arial" w:cs="Arial"/>
          <w:sz w:val="18"/>
        </w:rPr>
        <w:tab/>
        <w:t xml:space="preserve">        evt. borstvoeding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 xml:space="preserve">           (m of v)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(maanden)</w:t>
      </w: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     1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E855C11" wp14:editId="4D29BBFC">
            <wp:extent cx="254635" cy="254635"/>
            <wp:effectExtent l="19050" t="19050" r="12065" b="12065"/>
            <wp:docPr id="184" name="Afbeelding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51D9B25" wp14:editId="6BD5CA28">
            <wp:extent cx="254635" cy="254635"/>
            <wp:effectExtent l="19050" t="19050" r="12065" b="12065"/>
            <wp:docPr id="183" name="Afbeelding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3B95A12" wp14:editId="78C109A0">
            <wp:extent cx="254635" cy="254635"/>
            <wp:effectExtent l="19050" t="19050" r="12065" b="12065"/>
            <wp:docPr id="182" name="Afbeelding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09B3BF5" wp14:editId="7E57F127">
            <wp:extent cx="254635" cy="254635"/>
            <wp:effectExtent l="19050" t="19050" r="12065" b="12065"/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ECB6C7E" wp14:editId="2D0DD30D">
            <wp:extent cx="254635" cy="254635"/>
            <wp:effectExtent l="19050" t="19050" r="12065" b="12065"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66652D2" wp14:editId="1E840581">
            <wp:extent cx="254635" cy="254635"/>
            <wp:effectExtent l="19050" t="19050" r="12065" b="12065"/>
            <wp:docPr id="179" name="Afbeelding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9D3D6B7" wp14:editId="5EE114CD">
            <wp:extent cx="254635" cy="254635"/>
            <wp:effectExtent l="19050" t="19050" r="12065" b="12065"/>
            <wp:docPr id="178" name="Afbeelding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BE7F302" wp14:editId="0C627B35">
            <wp:extent cx="254635" cy="254635"/>
            <wp:effectExtent l="19050" t="19050" r="12065" b="12065"/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91D4DE3" wp14:editId="3441C8B2">
            <wp:extent cx="254635" cy="254635"/>
            <wp:effectExtent l="19050" t="19050" r="12065" b="12065"/>
            <wp:docPr id="176" name="Afbeelding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ABD163A" wp14:editId="230A8670">
            <wp:extent cx="254635" cy="254635"/>
            <wp:effectExtent l="19050" t="19050" r="12065" b="12065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5D44895" wp14:editId="1BF16A6D">
            <wp:extent cx="254635" cy="254635"/>
            <wp:effectExtent l="19050" t="19050" r="12065" b="12065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78C9976" wp14:editId="07E810BF">
            <wp:extent cx="254635" cy="254635"/>
            <wp:effectExtent l="19050" t="19050" r="12065" b="12065"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CD730CC" wp14:editId="1677F1E8">
            <wp:extent cx="254635" cy="254635"/>
            <wp:effectExtent l="19050" t="19050" r="12065" b="12065"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288050F" wp14:editId="0736D7A3">
            <wp:extent cx="254635" cy="254635"/>
            <wp:effectExtent l="19050" t="19050" r="12065" b="12065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DFB2AC1" wp14:editId="07A42434">
            <wp:extent cx="254635" cy="254635"/>
            <wp:effectExtent l="19050" t="19050" r="12065" b="12065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     2</w:t>
      </w:r>
      <w:r w:rsidR="00226D82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A2CB6B1" wp14:editId="10695F1F">
            <wp:extent cx="254635" cy="254635"/>
            <wp:effectExtent l="19050" t="19050" r="12065" b="12065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5C5EC68" wp14:editId="650B1E5B">
            <wp:extent cx="254635" cy="254635"/>
            <wp:effectExtent l="19050" t="19050" r="12065" b="12065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9C2D9D1" wp14:editId="332AFC32">
            <wp:extent cx="254635" cy="254635"/>
            <wp:effectExtent l="19050" t="19050" r="12065" b="12065"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19D9F6F" wp14:editId="76FA430E">
            <wp:extent cx="254635" cy="254635"/>
            <wp:effectExtent l="19050" t="19050" r="12065" b="12065"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D8D51C7" wp14:editId="118738D4">
            <wp:extent cx="254635" cy="254635"/>
            <wp:effectExtent l="19050" t="19050" r="12065" b="12065"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72C5A51" wp14:editId="7B91CF08">
            <wp:extent cx="254635" cy="254635"/>
            <wp:effectExtent l="19050" t="19050" r="12065" b="12065"/>
            <wp:docPr id="164" name="Afbeelding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AACE7AA" wp14:editId="76402FC2">
            <wp:extent cx="254635" cy="254635"/>
            <wp:effectExtent l="19050" t="19050" r="12065" b="12065"/>
            <wp:docPr id="163" name="Afbeelding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32DC1A8" wp14:editId="0D6AF472">
            <wp:extent cx="254635" cy="254635"/>
            <wp:effectExtent l="19050" t="19050" r="12065" b="12065"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DD84EE7" wp14:editId="5E57C49D">
            <wp:extent cx="254635" cy="254635"/>
            <wp:effectExtent l="19050" t="19050" r="12065" b="12065"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32B97A6" wp14:editId="1A65B537">
            <wp:extent cx="254635" cy="254635"/>
            <wp:effectExtent l="19050" t="19050" r="12065" b="12065"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C070120" wp14:editId="63C3241B">
            <wp:extent cx="254635" cy="254635"/>
            <wp:effectExtent l="19050" t="19050" r="12065" b="12065"/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60C1037" wp14:editId="07D6EAF8">
            <wp:extent cx="254635" cy="254635"/>
            <wp:effectExtent l="19050" t="19050" r="12065" b="12065"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DF1FA2A" wp14:editId="5716FB38">
            <wp:extent cx="254635" cy="254635"/>
            <wp:effectExtent l="19050" t="19050" r="12065" b="12065"/>
            <wp:docPr id="157" name="Afbeelding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5ABD23F" wp14:editId="2BAD5E68">
            <wp:extent cx="254635" cy="254635"/>
            <wp:effectExtent l="19050" t="19050" r="12065" b="12065"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347C22F" wp14:editId="42F1503A">
            <wp:extent cx="254635" cy="254635"/>
            <wp:effectExtent l="19050" t="19050" r="12065" b="12065"/>
            <wp:docPr id="155" name="Afbeelding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     3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E324ED2" wp14:editId="4B06C7AC">
            <wp:extent cx="254635" cy="254635"/>
            <wp:effectExtent l="19050" t="19050" r="12065" b="12065"/>
            <wp:docPr id="154" name="Afbeelding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79A0FC2" wp14:editId="0C5B319D">
            <wp:extent cx="254635" cy="254635"/>
            <wp:effectExtent l="19050" t="19050" r="12065" b="12065"/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659447E" wp14:editId="59A587E3">
            <wp:extent cx="254635" cy="254635"/>
            <wp:effectExtent l="19050" t="19050" r="12065" b="12065"/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463FC97" wp14:editId="4ADDFD41">
            <wp:extent cx="254635" cy="254635"/>
            <wp:effectExtent l="19050" t="19050" r="12065" b="12065"/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EE4F386" wp14:editId="305F6387">
            <wp:extent cx="254635" cy="254635"/>
            <wp:effectExtent l="19050" t="19050" r="12065" b="12065"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F389C0A" wp14:editId="59C6F596">
            <wp:extent cx="254635" cy="254635"/>
            <wp:effectExtent l="19050" t="19050" r="12065" b="12065"/>
            <wp:docPr id="149" name="Afbeelding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6DF73FB" wp14:editId="45711B42">
            <wp:extent cx="254635" cy="254635"/>
            <wp:effectExtent l="19050" t="19050" r="12065" b="12065"/>
            <wp:docPr id="148" name="Afbeelding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B62C050" wp14:editId="1678C3A3">
            <wp:extent cx="254635" cy="254635"/>
            <wp:effectExtent l="19050" t="19050" r="12065" b="12065"/>
            <wp:docPr id="147" name="Afbeelding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1C8AF29" wp14:editId="6AF4B193">
            <wp:extent cx="254635" cy="254635"/>
            <wp:effectExtent l="19050" t="19050" r="12065" b="12065"/>
            <wp:docPr id="146" name="Afbeelding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676FA51" wp14:editId="7D6DE2E5">
            <wp:extent cx="254635" cy="254635"/>
            <wp:effectExtent l="19050" t="19050" r="12065" b="12065"/>
            <wp:docPr id="145" name="Afbeelding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6DDDC9E" wp14:editId="78657D20">
            <wp:extent cx="254635" cy="254635"/>
            <wp:effectExtent l="19050" t="19050" r="12065" b="12065"/>
            <wp:docPr id="144" name="Afbeelding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B61AA7C" wp14:editId="7CD63E4B">
            <wp:extent cx="254635" cy="254635"/>
            <wp:effectExtent l="19050" t="19050" r="12065" b="12065"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FB1909B" wp14:editId="5A057C33">
            <wp:extent cx="254635" cy="254635"/>
            <wp:effectExtent l="19050" t="19050" r="12065" b="12065"/>
            <wp:docPr id="142" name="Afbeelding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 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488716E" wp14:editId="4174692B">
            <wp:extent cx="254635" cy="254635"/>
            <wp:effectExtent l="19050" t="19050" r="12065" b="12065"/>
            <wp:docPr id="141" name="Afbeelding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C7BA189" wp14:editId="2DF0F2D7">
            <wp:extent cx="254635" cy="254635"/>
            <wp:effectExtent l="19050" t="19050" r="12065" b="12065"/>
            <wp:docPr id="140" name="Afbeelding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ind w:right="-1152"/>
        <w:rPr>
          <w:rFonts w:ascii="Arial" w:hAnsi="Arial" w:cs="Arial"/>
          <w:sz w:val="18"/>
        </w:rPr>
      </w:pPr>
    </w:p>
    <w:p w:rsidR="005366B8" w:rsidRPr="005366B8" w:rsidRDefault="0002557B" w:rsidP="00D947FD">
      <w:pPr>
        <w:tabs>
          <w:tab w:val="left" w:pos="576"/>
        </w:tabs>
        <w:ind w:left="570" w:hanging="570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569197D" wp14:editId="7C039E08">
                <wp:simplePos x="0" y="0"/>
                <wp:positionH relativeFrom="column">
                  <wp:posOffset>4044950</wp:posOffset>
                </wp:positionH>
                <wp:positionV relativeFrom="paragraph">
                  <wp:posOffset>252730</wp:posOffset>
                </wp:positionV>
                <wp:extent cx="321945" cy="0"/>
                <wp:effectExtent l="0" t="0" r="20955" b="19050"/>
                <wp:wrapNone/>
                <wp:docPr id="246" name="Rechte verbindingslij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9.9pt" to="343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AMrQIAAK4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B82D593" wp14:editId="15486576">
                <wp:simplePos x="0" y="0"/>
                <wp:positionH relativeFrom="column">
                  <wp:posOffset>4047462</wp:posOffset>
                </wp:positionH>
                <wp:positionV relativeFrom="paragraph">
                  <wp:posOffset>119380</wp:posOffset>
                </wp:positionV>
                <wp:extent cx="321945" cy="0"/>
                <wp:effectExtent l="0" t="0" r="20955" b="19050"/>
                <wp:wrapNone/>
                <wp:docPr id="247" name="Rechte verbindingslij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9.4pt" to="34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BIrQIAAK4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>5</w:t>
      </w:r>
      <w:r w:rsidR="005366B8" w:rsidRPr="005366B8">
        <w:rPr>
          <w:rFonts w:ascii="Arial" w:hAnsi="Arial" w:cs="Arial"/>
          <w:i/>
          <w:sz w:val="18"/>
        </w:rPr>
        <w:t>.</w:t>
      </w:r>
      <w:r w:rsidR="00D947FD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Hoe lang duurde het vanaf het moment dat u actief kinder-</w:t>
      </w:r>
      <w:r w:rsidR="005366B8" w:rsidRPr="005366B8">
        <w:rPr>
          <w:rFonts w:ascii="Arial" w:hAnsi="Arial" w:cs="Arial"/>
          <w:sz w:val="18"/>
        </w:rPr>
        <w:tab/>
        <w:t>1</w:t>
      </w:r>
      <w:r w:rsidR="005366B8" w:rsidRPr="005366B8">
        <w:rPr>
          <w:rFonts w:ascii="Arial" w:hAnsi="Arial" w:cs="Arial"/>
          <w:sz w:val="18"/>
          <w:vertAlign w:val="superscript"/>
        </w:rPr>
        <w:t>e</w:t>
      </w:r>
      <w:r w:rsidR="005366B8" w:rsidRPr="005366B8">
        <w:rPr>
          <w:rFonts w:ascii="Arial" w:hAnsi="Arial" w:cs="Arial"/>
          <w:sz w:val="18"/>
        </w:rPr>
        <w:t xml:space="preserve"> kind</w:t>
      </w:r>
      <w:r w:rsidR="005366B8" w:rsidRPr="005366B8">
        <w:rPr>
          <w:rFonts w:ascii="Arial" w:hAnsi="Arial" w:cs="Arial"/>
          <w:sz w:val="18"/>
        </w:rPr>
        <w:tab/>
        <w:t xml:space="preserve">            </w:t>
      </w:r>
      <w:r w:rsidR="00226D82">
        <w:rPr>
          <w:rFonts w:ascii="Arial" w:hAnsi="Arial" w:cs="Arial"/>
          <w:sz w:val="18"/>
        </w:rPr>
        <w:t xml:space="preserve"> </w:t>
      </w:r>
      <w:r w:rsidR="005366B8" w:rsidRPr="005366B8">
        <w:rPr>
          <w:rFonts w:ascii="Arial" w:hAnsi="Arial" w:cs="Arial"/>
          <w:sz w:val="18"/>
        </w:rPr>
        <w:t xml:space="preserve"> maanden</w:t>
      </w:r>
      <w:r w:rsidR="00D947FD">
        <w:rPr>
          <w:rFonts w:ascii="Arial" w:hAnsi="Arial" w:cs="Arial"/>
          <w:sz w:val="18"/>
        </w:rPr>
        <w:t xml:space="preserve">              w</w:t>
      </w:r>
      <w:r w:rsidR="005366B8" w:rsidRPr="005366B8">
        <w:rPr>
          <w:rFonts w:ascii="Arial" w:hAnsi="Arial" w:cs="Arial"/>
          <w:sz w:val="18"/>
        </w:rPr>
        <w:t>ens had totdat zwangerschap optrad.  De tijdsperiode v</w:t>
      </w:r>
      <w:r w:rsidR="005366B8" w:rsidRPr="005366B8">
        <w:rPr>
          <w:rFonts w:ascii="Arial" w:hAnsi="Arial" w:cs="Arial"/>
          <w:snapToGrid w:val="0"/>
          <w:sz w:val="18"/>
        </w:rPr>
        <w:t>óór</w:t>
      </w:r>
      <w:r w:rsidR="005366B8" w:rsidRPr="005366B8">
        <w:rPr>
          <w:rFonts w:ascii="Arial" w:hAnsi="Arial" w:cs="Arial"/>
          <w:snapToGrid w:val="0"/>
          <w:sz w:val="18"/>
        </w:rPr>
        <w:tab/>
      </w:r>
      <w:r w:rsidR="005366B8" w:rsidRPr="005366B8">
        <w:rPr>
          <w:rFonts w:ascii="Arial" w:hAnsi="Arial" w:cs="Arial"/>
          <w:sz w:val="18"/>
        </w:rPr>
        <w:t>2</w:t>
      </w:r>
      <w:r w:rsidR="005366B8" w:rsidRPr="005366B8">
        <w:rPr>
          <w:rFonts w:ascii="Arial" w:hAnsi="Arial" w:cs="Arial"/>
          <w:sz w:val="18"/>
          <w:vertAlign w:val="superscript"/>
        </w:rPr>
        <w:t>e</w:t>
      </w:r>
      <w:r w:rsidR="005366B8" w:rsidRPr="005366B8">
        <w:rPr>
          <w:rFonts w:ascii="Arial" w:hAnsi="Arial" w:cs="Arial"/>
          <w:sz w:val="18"/>
        </w:rPr>
        <w:t xml:space="preserve"> kind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  <w:t>maanden</w:t>
      </w:r>
    </w:p>
    <w:p w:rsidR="005366B8" w:rsidRPr="005366B8" w:rsidRDefault="005366B8" w:rsidP="00D947FD">
      <w:pPr>
        <w:tabs>
          <w:tab w:val="left" w:pos="720"/>
        </w:tabs>
        <w:ind w:left="720" w:hanging="150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85C24A4" wp14:editId="71F66937">
                <wp:simplePos x="0" y="0"/>
                <wp:positionH relativeFrom="column">
                  <wp:posOffset>4043045</wp:posOffset>
                </wp:positionH>
                <wp:positionV relativeFrom="paragraph">
                  <wp:posOffset>124874</wp:posOffset>
                </wp:positionV>
                <wp:extent cx="321945" cy="0"/>
                <wp:effectExtent l="0" t="0" r="20955" b="19050"/>
                <wp:wrapNone/>
                <wp:docPr id="245" name="Rechte verbindingslij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9.85pt" to="343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66B8">
        <w:rPr>
          <w:rFonts w:ascii="Arial" w:hAnsi="Arial" w:cs="Arial"/>
          <w:sz w:val="18"/>
        </w:rPr>
        <w:t xml:space="preserve">de eerste zwangerschap en die tussen de kinderen   </w:t>
      </w:r>
      <w:r w:rsidRPr="005366B8">
        <w:rPr>
          <w:rFonts w:ascii="Arial" w:hAnsi="Arial" w:cs="Arial"/>
          <w:sz w:val="18"/>
        </w:rPr>
        <w:tab/>
        <w:t xml:space="preserve"> </w:t>
      </w:r>
      <w:r w:rsidRPr="005366B8">
        <w:rPr>
          <w:rFonts w:ascii="Arial" w:hAnsi="Arial" w:cs="Arial"/>
          <w:sz w:val="18"/>
        </w:rPr>
        <w:tab/>
        <w:t>3</w:t>
      </w:r>
      <w:r w:rsidRPr="005366B8">
        <w:rPr>
          <w:rFonts w:ascii="Arial" w:hAnsi="Arial" w:cs="Arial"/>
          <w:sz w:val="18"/>
          <w:vertAlign w:val="superscript"/>
        </w:rPr>
        <w:t>e</w:t>
      </w:r>
      <w:r w:rsidRPr="005366B8">
        <w:rPr>
          <w:rFonts w:ascii="Arial" w:hAnsi="Arial" w:cs="Arial"/>
          <w:sz w:val="18"/>
        </w:rPr>
        <w:t xml:space="preserve"> kind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>maanden</w:t>
      </w:r>
    </w:p>
    <w:p w:rsidR="005366B8" w:rsidRPr="005366B8" w:rsidRDefault="005366B8" w:rsidP="005366B8">
      <w:pPr>
        <w:tabs>
          <w:tab w:val="left" w:pos="72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nee</w:t>
      </w:r>
    </w:p>
    <w:p w:rsidR="005366B8" w:rsidRPr="005366B8" w:rsidRDefault="00D947FD" w:rsidP="005366B8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         </w:t>
      </w:r>
      <w:r w:rsidR="005366B8" w:rsidRPr="005366B8">
        <w:rPr>
          <w:rFonts w:ascii="Arial" w:hAnsi="Arial" w:cs="Arial"/>
          <w:sz w:val="18"/>
        </w:rPr>
        <w:t>Zijn er tijdens of na de bevalling complicaties opgetreden?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5E78679D" wp14:editId="4C2BD7DD">
            <wp:extent cx="254635" cy="254635"/>
            <wp:effectExtent l="19050" t="19050" r="12065" b="12065"/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FA37B9C" wp14:editId="3DCA0469">
            <wp:extent cx="254635" cy="254635"/>
            <wp:effectExtent l="19050" t="19050" r="12065" b="12065"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D947FD" w:rsidP="00D947FD">
      <w:pPr>
        <w:tabs>
          <w:tab w:val="left" w:pos="72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="005366B8" w:rsidRPr="005366B8">
        <w:rPr>
          <w:rFonts w:ascii="Arial" w:hAnsi="Arial" w:cs="Arial"/>
          <w:sz w:val="18"/>
        </w:rPr>
        <w:t>Zo ja</w:t>
      </w:r>
      <w:r w:rsidR="005366B8" w:rsidRPr="005366B8">
        <w:rPr>
          <w:rFonts w:ascii="Arial" w:hAnsi="Arial" w:cs="Arial"/>
          <w:b/>
          <w:sz w:val="18"/>
        </w:rPr>
        <w:t xml:space="preserve">, </w:t>
      </w:r>
      <w:r w:rsidR="005366B8" w:rsidRPr="005366B8">
        <w:rPr>
          <w:rFonts w:ascii="Arial" w:hAnsi="Arial" w:cs="Arial"/>
          <w:sz w:val="18"/>
        </w:rPr>
        <w:t>kunt u aangeven welke?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2D5108" w:rsidP="001215AE">
      <w:pPr>
        <w:ind w:right="-229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BAC6E6C" wp14:editId="7114DC3B">
                <wp:simplePos x="0" y="0"/>
                <wp:positionH relativeFrom="column">
                  <wp:posOffset>394970</wp:posOffset>
                </wp:positionH>
                <wp:positionV relativeFrom="paragraph">
                  <wp:posOffset>11430</wp:posOffset>
                </wp:positionV>
                <wp:extent cx="4829175" cy="0"/>
                <wp:effectExtent l="0" t="0" r="9525" b="19050"/>
                <wp:wrapNone/>
                <wp:docPr id="265" name="Rechte verbindingslijn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.9pt" to="411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2D510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4EE30CC" wp14:editId="20D2E05F">
                <wp:simplePos x="0" y="0"/>
                <wp:positionH relativeFrom="column">
                  <wp:posOffset>394970</wp:posOffset>
                </wp:positionH>
                <wp:positionV relativeFrom="paragraph">
                  <wp:posOffset>60960</wp:posOffset>
                </wp:positionV>
                <wp:extent cx="4829175" cy="0"/>
                <wp:effectExtent l="0" t="0" r="9525" b="19050"/>
                <wp:wrapNone/>
                <wp:docPr id="266" name="Rechte verbindingslijn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4.8pt" to="411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bQrQ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70661" w:rsidRPr="00677788" w:rsidRDefault="00D947FD" w:rsidP="00D947FD">
      <w:pPr>
        <w:ind w:left="567" w:hanging="567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Heeft u ooit een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  <w:t xml:space="preserve">    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  <w:t xml:space="preserve">    </w:t>
      </w:r>
      <w:r w:rsidR="005366B8" w:rsidRPr="005366B8">
        <w:rPr>
          <w:rFonts w:ascii="Arial" w:hAnsi="Arial" w:cs="Arial"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 xml:space="preserve"> ja</w:t>
      </w:r>
      <w:r w:rsidR="005366B8" w:rsidRPr="00677788">
        <w:rPr>
          <w:rFonts w:ascii="Arial" w:hAnsi="Arial" w:cs="Arial"/>
          <w:b/>
          <w:sz w:val="18"/>
        </w:rPr>
        <w:tab/>
      </w:r>
      <w:r w:rsidR="00226D82" w:rsidRPr="00677788">
        <w:rPr>
          <w:rFonts w:ascii="Arial" w:hAnsi="Arial" w:cs="Arial"/>
          <w:b/>
          <w:sz w:val="18"/>
        </w:rPr>
        <w:tab/>
      </w:r>
      <w:r w:rsidR="00070661" w:rsidRPr="00677788">
        <w:rPr>
          <w:rFonts w:ascii="Arial" w:hAnsi="Arial" w:cs="Arial"/>
          <w:b/>
          <w:sz w:val="18"/>
        </w:rPr>
        <w:t>nee</w:t>
      </w:r>
    </w:p>
    <w:p w:rsidR="005366B8" w:rsidRPr="005366B8" w:rsidRDefault="00D947FD" w:rsidP="00D947FD">
      <w:pPr>
        <w:ind w:left="720" w:hanging="15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5366B8" w:rsidRPr="005366B8">
        <w:rPr>
          <w:rFonts w:ascii="Arial" w:hAnsi="Arial" w:cs="Arial"/>
          <w:sz w:val="18"/>
        </w:rPr>
        <w:t xml:space="preserve">buitenbaarmoederlijke zwangerschap gehad?      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  <w:t xml:space="preserve">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F557CCE" wp14:editId="0DA1F276">
            <wp:extent cx="254635" cy="254635"/>
            <wp:effectExtent l="19050" t="19050" r="12065" b="12065"/>
            <wp:docPr id="137" name="Afbeelding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226D82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18DF43A7" wp14:editId="48332CA4">
            <wp:extent cx="254635" cy="254635"/>
            <wp:effectExtent l="19050" t="19050" r="12065" b="12065"/>
            <wp:docPr id="136" name="Afbeelding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D947FD" w:rsidP="00D947FD">
      <w:pPr>
        <w:ind w:firstLine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="005366B8" w:rsidRPr="005366B8">
        <w:rPr>
          <w:rFonts w:ascii="Arial" w:hAnsi="Arial" w:cs="Arial"/>
          <w:sz w:val="18"/>
        </w:rPr>
        <w:t>miskraam gehad ?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  <w:t xml:space="preserve">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B54EC1F" wp14:editId="33F349F0">
            <wp:extent cx="254635" cy="254635"/>
            <wp:effectExtent l="19050" t="19050" r="12065" b="12065"/>
            <wp:docPr id="135" name="Afbeelding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226D82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9D42525" wp14:editId="6AA1E830">
            <wp:extent cx="254635" cy="254635"/>
            <wp:effectExtent l="19050" t="19050" r="12065" b="12065"/>
            <wp:docPr id="134" name="Afbeelding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</w:t>
      </w:r>
    </w:p>
    <w:p w:rsidR="00D947FD" w:rsidRDefault="005366B8" w:rsidP="00D947FD">
      <w:pPr>
        <w:ind w:left="567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zo ja, hoeveel weken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2FF2BD4" wp14:editId="62412E7E">
            <wp:extent cx="254635" cy="254635"/>
            <wp:effectExtent l="19050" t="19050" r="12065" b="12065"/>
            <wp:docPr id="133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9A186BD" wp14:editId="44BB013D">
            <wp:extent cx="254635" cy="254635"/>
            <wp:effectExtent l="19050" t="19050" r="12065" b="12065"/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</w:t>
      </w:r>
      <w:r w:rsidR="00226D82">
        <w:rPr>
          <w:rFonts w:ascii="Arial" w:hAnsi="Arial" w:cs="Arial"/>
          <w:sz w:val="18"/>
        </w:rPr>
        <w:t xml:space="preserve"> </w:t>
      </w:r>
      <w:r w:rsidR="00D947FD">
        <w:rPr>
          <w:rFonts w:ascii="Arial" w:hAnsi="Arial" w:cs="Arial"/>
          <w:sz w:val="18"/>
        </w:rPr>
        <w:t xml:space="preserve">weken     </w:t>
      </w:r>
    </w:p>
    <w:p w:rsidR="005366B8" w:rsidRPr="005366B8" w:rsidRDefault="00D947FD" w:rsidP="00D947FD">
      <w:pPr>
        <w:ind w:left="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- </w:t>
      </w:r>
      <w:r w:rsidR="005366B8" w:rsidRPr="005366B8">
        <w:rPr>
          <w:rFonts w:ascii="Arial" w:hAnsi="Arial" w:cs="Arial"/>
          <w:sz w:val="18"/>
        </w:rPr>
        <w:t>zwangerschap laten</w:t>
      </w:r>
      <w:r w:rsidR="005366B8" w:rsidRPr="005366B8">
        <w:rPr>
          <w:rFonts w:ascii="Arial" w:hAnsi="Arial" w:cs="Arial"/>
          <w:b/>
          <w:sz w:val="18"/>
        </w:rPr>
        <w:t xml:space="preserve"> </w:t>
      </w:r>
      <w:r w:rsidR="005366B8" w:rsidRPr="005366B8">
        <w:rPr>
          <w:rFonts w:ascii="Arial" w:hAnsi="Arial" w:cs="Arial"/>
          <w:sz w:val="18"/>
        </w:rPr>
        <w:t>onderbreken ?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  <w:t xml:space="preserve">  </w:t>
      </w:r>
      <w:r w:rsidR="005366B8" w:rsidRPr="005366B8">
        <w:rPr>
          <w:rFonts w:ascii="Arial" w:hAnsi="Arial" w:cs="Arial"/>
          <w:sz w:val="18"/>
        </w:rPr>
        <w:tab/>
      </w:r>
      <w:r w:rsidR="00070661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 xml:space="preserve">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98E74D8" wp14:editId="692578EE">
            <wp:extent cx="254635" cy="254635"/>
            <wp:effectExtent l="19050" t="19050" r="12065" b="12065"/>
            <wp:docPr id="131" name="Afbeelding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70661">
        <w:rPr>
          <w:rFonts w:ascii="Arial" w:hAnsi="Arial" w:cs="Arial"/>
          <w:sz w:val="18"/>
        </w:rPr>
        <w:tab/>
      </w:r>
      <w:r w:rsidR="00070661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5D9D230B" wp14:editId="70563C01">
            <wp:extent cx="254635" cy="254635"/>
            <wp:effectExtent l="19050" t="19050" r="12065" b="12065"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</w:t>
      </w:r>
    </w:p>
    <w:p w:rsidR="005366B8" w:rsidRPr="005366B8" w:rsidRDefault="00D947FD" w:rsidP="00D947FD">
      <w:pPr>
        <w:tabs>
          <w:tab w:val="left" w:pos="567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 w:rsidR="005366B8" w:rsidRPr="005366B8">
        <w:rPr>
          <w:rFonts w:ascii="Arial" w:hAnsi="Arial" w:cs="Arial"/>
          <w:sz w:val="18"/>
        </w:rPr>
        <w:t xml:space="preserve">zo ja, hoeveel weken </w:t>
      </w:r>
      <w:r w:rsidR="005366B8" w:rsidRPr="005366B8">
        <w:rPr>
          <w:rFonts w:ascii="Arial" w:hAnsi="Arial" w:cs="Arial"/>
          <w:sz w:val="18"/>
        </w:rPr>
        <w:tab/>
        <w:t xml:space="preserve">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7842737" wp14:editId="33E144B2">
            <wp:extent cx="254635" cy="254635"/>
            <wp:effectExtent l="19050" t="19050" r="12065" b="12065"/>
            <wp:docPr id="129" name="Afbeelding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19956507" wp14:editId="13516EC6">
            <wp:extent cx="254635" cy="254635"/>
            <wp:effectExtent l="19050" t="19050" r="12065" b="12065"/>
            <wp:docPr id="128" name="Afbeelding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</w:t>
      </w:r>
      <w:r w:rsidR="00226D82">
        <w:rPr>
          <w:rFonts w:ascii="Arial" w:hAnsi="Arial" w:cs="Arial"/>
          <w:sz w:val="18"/>
        </w:rPr>
        <w:t xml:space="preserve"> </w:t>
      </w:r>
      <w:r w:rsidR="005366B8" w:rsidRPr="005366B8">
        <w:rPr>
          <w:rFonts w:ascii="Arial" w:hAnsi="Arial" w:cs="Arial"/>
          <w:sz w:val="18"/>
        </w:rPr>
        <w:t>weken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5366B8" w:rsidP="001215AE">
      <w:pPr>
        <w:ind w:firstLine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Indien u bij één van deze vragen ja heeft geantwoord, kunt u dan vermelden</w:t>
      </w:r>
    </w:p>
    <w:p w:rsidR="005366B8" w:rsidRPr="005366B8" w:rsidRDefault="005366B8" w:rsidP="001215AE">
      <w:pPr>
        <w:ind w:firstLine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wanneer en hoe vaak dit is voorgekomen en of u koorts of </w:t>
      </w:r>
    </w:p>
    <w:p w:rsidR="005366B8" w:rsidRPr="005366B8" w:rsidRDefault="005366B8" w:rsidP="001215AE">
      <w:pPr>
        <w:ind w:firstLine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complicaties hebt gehad na afloop?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2D5108" w:rsidP="001215AE">
      <w:pPr>
        <w:ind w:right="-229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804435A" wp14:editId="169896AF">
                <wp:simplePos x="0" y="0"/>
                <wp:positionH relativeFrom="column">
                  <wp:posOffset>394970</wp:posOffset>
                </wp:positionH>
                <wp:positionV relativeFrom="paragraph">
                  <wp:posOffset>48260</wp:posOffset>
                </wp:positionV>
                <wp:extent cx="4829175" cy="0"/>
                <wp:effectExtent l="0" t="0" r="9525" b="19050"/>
                <wp:wrapNone/>
                <wp:docPr id="263" name="Rechte verbindingslij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3.8pt" to="41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zrQ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2D5108" w:rsidP="001215AE">
      <w:pPr>
        <w:tabs>
          <w:tab w:val="left" w:pos="567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990D80D" wp14:editId="34BD3055">
                <wp:simplePos x="0" y="0"/>
                <wp:positionH relativeFrom="column">
                  <wp:posOffset>394970</wp:posOffset>
                </wp:positionH>
                <wp:positionV relativeFrom="paragraph">
                  <wp:posOffset>88265</wp:posOffset>
                </wp:positionV>
                <wp:extent cx="4829175" cy="0"/>
                <wp:effectExtent l="0" t="0" r="9525" b="19050"/>
                <wp:wrapNone/>
                <wp:docPr id="264" name="Rechte verbindingslij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6.95pt" to="411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ErQ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677788" w:rsidRDefault="00226D82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>ja</w:t>
      </w:r>
      <w:r w:rsidR="005366B8" w:rsidRPr="00677788">
        <w:rPr>
          <w:rFonts w:ascii="Arial" w:hAnsi="Arial" w:cs="Arial"/>
          <w:b/>
          <w:sz w:val="18"/>
        </w:rPr>
        <w:tab/>
        <w:t>nee</w:t>
      </w:r>
      <w:r w:rsidR="005366B8" w:rsidRPr="00677788">
        <w:rPr>
          <w:rFonts w:ascii="Arial" w:hAnsi="Arial" w:cs="Arial"/>
          <w:b/>
          <w:sz w:val="18"/>
        </w:rPr>
        <w:tab/>
        <w:t>onbekend</w:t>
      </w:r>
    </w:p>
    <w:p w:rsidR="005366B8" w:rsidRPr="005366B8" w:rsidRDefault="005366B8" w:rsidP="00E01068">
      <w:pPr>
        <w:tabs>
          <w:tab w:val="left" w:pos="576"/>
        </w:tabs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8.</w:t>
      </w:r>
      <w:r w:rsidRPr="005366B8">
        <w:rPr>
          <w:rFonts w:ascii="Arial" w:hAnsi="Arial" w:cs="Arial"/>
          <w:sz w:val="18"/>
        </w:rPr>
        <w:tab/>
        <w:t>Heeft u broers of zussen met ongewenste kinderloosheid?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3A59389" wp14:editId="2219A518">
            <wp:extent cx="254635" cy="254635"/>
            <wp:effectExtent l="19050" t="19050" r="12065" b="12065"/>
            <wp:docPr id="127" name="Afbeelding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2AF8689" wp14:editId="12C91528">
            <wp:extent cx="254635" cy="254635"/>
            <wp:effectExtent l="19050" t="19050" r="12065" b="12065"/>
            <wp:docPr id="126" name="Afbeelding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9EF98A6" wp14:editId="27C0125D">
            <wp:extent cx="254635" cy="254635"/>
            <wp:effectExtent l="19050" t="19050" r="12065" b="12065"/>
            <wp:docPr id="125" name="Afbeelding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jc w:val="both"/>
        <w:rPr>
          <w:rFonts w:ascii="Arial" w:hAnsi="Arial" w:cs="Arial"/>
          <w:sz w:val="18"/>
        </w:rPr>
      </w:pPr>
    </w:p>
    <w:p w:rsidR="005366B8" w:rsidRPr="005366B8" w:rsidRDefault="005366B8" w:rsidP="00226D82">
      <w:pPr>
        <w:tabs>
          <w:tab w:val="left" w:pos="576"/>
        </w:tabs>
        <w:ind w:left="578" w:hanging="578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9.</w:t>
      </w:r>
      <w:r w:rsidRPr="005366B8">
        <w:rPr>
          <w:rFonts w:ascii="Arial" w:hAnsi="Arial" w:cs="Arial"/>
          <w:sz w:val="18"/>
        </w:rPr>
        <w:tab/>
        <w:t>Heeft uw moeder medicijnen (bv DES) gebruikt</w:t>
      </w:r>
    </w:p>
    <w:p w:rsidR="005366B8" w:rsidRPr="005366B8" w:rsidRDefault="005366B8" w:rsidP="00226D82">
      <w:pPr>
        <w:tabs>
          <w:tab w:val="left" w:pos="576"/>
        </w:tabs>
        <w:ind w:left="578" w:hanging="578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tijdens de zwangerschap?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46AC30E" wp14:editId="3EC9F083">
            <wp:extent cx="254635" cy="254635"/>
            <wp:effectExtent l="19050" t="19050" r="12065" b="12065"/>
            <wp:docPr id="124" name="Afbeelding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41CB851" wp14:editId="3CD7D664">
            <wp:extent cx="254635" cy="254635"/>
            <wp:effectExtent l="19050" t="19050" r="12065" b="12065"/>
            <wp:docPr id="123" name="Afbeelding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F48816F" wp14:editId="5B9A679F">
            <wp:extent cx="254635" cy="254635"/>
            <wp:effectExtent l="19050" t="19050" r="12065" b="12065"/>
            <wp:docPr id="122" name="Afbeelding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6D82" w:rsidRDefault="00226D82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</w:p>
    <w:p w:rsidR="00226D82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10.</w:t>
      </w:r>
      <w:r w:rsidRPr="005366B8">
        <w:rPr>
          <w:rFonts w:ascii="Arial" w:hAnsi="Arial" w:cs="Arial"/>
          <w:sz w:val="18"/>
        </w:rPr>
        <w:tab/>
        <w:t xml:space="preserve">Weet u op welke leeftijd uw moeder </w:t>
      </w:r>
    </w:p>
    <w:p w:rsidR="005366B8" w:rsidRPr="005366B8" w:rsidRDefault="00226D82" w:rsidP="00D947FD">
      <w:pPr>
        <w:tabs>
          <w:tab w:val="left" w:pos="576"/>
          <w:tab w:val="left" w:pos="11340"/>
        </w:tabs>
        <w:ind w:left="576" w:hanging="57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in de overgang kwam?</w:t>
      </w:r>
      <w:r w:rsidR="00070661">
        <w:rPr>
          <w:rFonts w:ascii="Arial" w:hAnsi="Arial" w:cs="Arial"/>
          <w:sz w:val="18"/>
        </w:rPr>
        <w:t xml:space="preserve">                                                   </w:t>
      </w:r>
      <w:r w:rsidR="005366B8" w:rsidRPr="005366B8">
        <w:rPr>
          <w:rFonts w:ascii="Arial" w:hAnsi="Arial" w:cs="Arial"/>
          <w:sz w:val="18"/>
        </w:rPr>
        <w:t>Leeftijd</w:t>
      </w:r>
      <w:r w:rsidR="00AD77D1">
        <w:rPr>
          <w:rFonts w:ascii="Arial" w:hAnsi="Arial" w:cs="Arial"/>
          <w:sz w:val="18"/>
        </w:rPr>
        <w:t xml:space="preserve">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3A374C74" wp14:editId="767CCBFD">
            <wp:extent cx="254635" cy="254635"/>
            <wp:effectExtent l="19050" t="19050" r="12065" b="12065"/>
            <wp:docPr id="121" name="Afbeelding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28914198" wp14:editId="678E2ACD">
            <wp:extent cx="254635" cy="254635"/>
            <wp:effectExtent l="19050" t="19050" r="12065" b="12065"/>
            <wp:docPr id="120" name="Afbeelding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j.  Weet niet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0730A5C9" wp14:editId="7054CC1C">
            <wp:extent cx="254635" cy="254635"/>
            <wp:effectExtent l="19050" t="19050" r="12065" b="12065"/>
            <wp:docPr id="119" name="Afbeelding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0"/>
        </w:tabs>
        <w:rPr>
          <w:rFonts w:ascii="Arial" w:hAnsi="Arial" w:cs="Arial"/>
          <w:sz w:val="18"/>
        </w:rPr>
      </w:pPr>
    </w:p>
    <w:p w:rsidR="005366B8" w:rsidRPr="005366B8" w:rsidRDefault="005366B8" w:rsidP="005366B8">
      <w:pPr>
        <w:tabs>
          <w:tab w:val="left" w:pos="576"/>
        </w:tabs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11.</w:t>
      </w:r>
      <w:r w:rsidRPr="005366B8">
        <w:rPr>
          <w:rFonts w:ascii="Arial" w:hAnsi="Arial" w:cs="Arial"/>
          <w:sz w:val="18"/>
        </w:rPr>
        <w:tab/>
        <w:t xml:space="preserve">Hoe oud was uw moeder toen zij van u beviel? </w:t>
      </w:r>
      <w:r w:rsidR="00226D82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>Leeftijd</w:t>
      </w:r>
      <w:r w:rsidR="00AD77D1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96B3F8F" wp14:editId="327234D4">
            <wp:extent cx="254635" cy="254635"/>
            <wp:effectExtent l="19050" t="19050" r="12065" b="12065"/>
            <wp:docPr id="118" name="Afbeelding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2A0B4D3" wp14:editId="7A45DCB7">
            <wp:extent cx="254635" cy="254635"/>
            <wp:effectExtent l="19050" t="19050" r="12065" b="12065"/>
            <wp:docPr id="117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j.  Weet niet </w:t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618B6A7" wp14:editId="4D23E841">
            <wp:extent cx="254635" cy="254635"/>
            <wp:effectExtent l="19050" t="19050" r="12065" b="12065"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jc w:val="both"/>
        <w:rPr>
          <w:rFonts w:ascii="Arial" w:hAnsi="Arial" w:cs="Arial"/>
          <w:sz w:val="18"/>
        </w:rPr>
      </w:pPr>
    </w:p>
    <w:p w:rsidR="00226D82" w:rsidRDefault="005366B8" w:rsidP="005366B8">
      <w:pPr>
        <w:tabs>
          <w:tab w:val="left" w:pos="0"/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12.</w:t>
      </w:r>
      <w:r w:rsidRPr="005366B8">
        <w:rPr>
          <w:rFonts w:ascii="Arial" w:hAnsi="Arial" w:cs="Arial"/>
          <w:sz w:val="18"/>
        </w:rPr>
        <w:tab/>
        <w:t xml:space="preserve">Kunt u aangeven hoe oud u was toen u voor </w:t>
      </w:r>
    </w:p>
    <w:p w:rsidR="005366B8" w:rsidRPr="005366B8" w:rsidRDefault="00226D82" w:rsidP="005366B8">
      <w:pPr>
        <w:tabs>
          <w:tab w:val="left" w:pos="0"/>
          <w:tab w:val="left" w:pos="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het eerst menstrueerde?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D77D1">
        <w:rPr>
          <w:rFonts w:ascii="Arial" w:hAnsi="Arial" w:cs="Arial"/>
          <w:sz w:val="18"/>
        </w:rPr>
        <w:t xml:space="preserve">Leeftijd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CB2C548" wp14:editId="01472C9C">
            <wp:extent cx="254635" cy="254635"/>
            <wp:effectExtent l="19050" t="19050" r="12065" b="12065"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2F501856" wp14:editId="2EC27160">
            <wp:extent cx="254635" cy="254635"/>
            <wp:effectExtent l="19050" t="19050" r="12065" b="12065"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lastRenderedPageBreak/>
        <w:t>13.</w:t>
      </w:r>
      <w:r w:rsidRPr="005366B8">
        <w:rPr>
          <w:rFonts w:ascii="Arial" w:hAnsi="Arial" w:cs="Arial"/>
          <w:sz w:val="18"/>
        </w:rPr>
        <w:tab/>
        <w:t>Menstrueert u de laatste tijd regelmatig ?</w:t>
      </w:r>
      <w:r w:rsidRPr="005366B8">
        <w:rPr>
          <w:rFonts w:ascii="Arial" w:hAnsi="Arial" w:cs="Arial"/>
          <w:sz w:val="18"/>
        </w:rPr>
        <w:tab/>
      </w:r>
      <w:r w:rsidR="00226D82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(normaal is om de 25-35 dagen)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0FD87C1" wp14:editId="594DBF1E">
            <wp:extent cx="254635" cy="254635"/>
            <wp:effectExtent l="19050" t="19050" r="12065" b="12065"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81A601B" wp14:editId="26E5D815">
            <wp:extent cx="254635" cy="254635"/>
            <wp:effectExtent l="19050" t="19050" r="12065" b="12065"/>
            <wp:docPr id="112" name="Afbeelding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</w:p>
    <w:p w:rsidR="005366B8" w:rsidRPr="005366B8" w:rsidRDefault="005366B8" w:rsidP="005366B8">
      <w:pPr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Wanneer was de eerste dag van uw laatste menstruatie? </w:t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>
        <w:rPr>
          <w:rFonts w:ascii="Arial" w:hAnsi="Arial" w:cs="Arial"/>
          <w:sz w:val="18"/>
        </w:rPr>
        <w:tab/>
      </w:r>
      <w:r w:rsidR="0002557B" w:rsidRPr="0002557B">
        <w:rPr>
          <w:rFonts w:ascii="Arial" w:hAnsi="Arial" w:cs="Arial"/>
          <w:b/>
          <w:sz w:val="18"/>
        </w:rPr>
        <w:t xml:space="preserve">  </w:t>
      </w:r>
      <w:r w:rsidRPr="0002557B">
        <w:rPr>
          <w:rFonts w:ascii="Arial" w:hAnsi="Arial" w:cs="Arial"/>
          <w:b/>
          <w:sz w:val="18"/>
        </w:rPr>
        <w:t xml:space="preserve">dag  </w:t>
      </w:r>
      <w:r w:rsidR="0002557B" w:rsidRPr="0002557B">
        <w:rPr>
          <w:rFonts w:ascii="Arial" w:hAnsi="Arial" w:cs="Arial"/>
          <w:b/>
          <w:sz w:val="18"/>
        </w:rPr>
        <w:tab/>
      </w:r>
      <w:r w:rsidRPr="0002557B">
        <w:rPr>
          <w:rFonts w:ascii="Arial" w:hAnsi="Arial" w:cs="Arial"/>
          <w:b/>
          <w:sz w:val="18"/>
        </w:rPr>
        <w:t xml:space="preserve">        maand     </w:t>
      </w:r>
      <w:r w:rsidR="00070661" w:rsidRPr="0002557B">
        <w:rPr>
          <w:rFonts w:ascii="Arial" w:hAnsi="Arial" w:cs="Arial"/>
          <w:b/>
          <w:sz w:val="18"/>
        </w:rPr>
        <w:tab/>
      </w:r>
      <w:r w:rsidRPr="0002557B">
        <w:rPr>
          <w:rFonts w:ascii="Arial" w:hAnsi="Arial" w:cs="Arial"/>
          <w:b/>
          <w:sz w:val="18"/>
        </w:rPr>
        <w:t>jaar</w:t>
      </w:r>
    </w:p>
    <w:p w:rsidR="005366B8" w:rsidRPr="005366B8" w:rsidRDefault="00070661" w:rsidP="005366B8">
      <w:pPr>
        <w:tabs>
          <w:tab w:val="left" w:pos="57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077F715" wp14:editId="554EACD4">
            <wp:extent cx="254635" cy="254635"/>
            <wp:effectExtent l="19050" t="19050" r="12065" b="12065"/>
            <wp:docPr id="111" name="Afbeelding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64936CE" wp14:editId="01C844FF">
            <wp:extent cx="254635" cy="254635"/>
            <wp:effectExtent l="19050" t="19050" r="12065" b="12065"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</w:rPr>
        <w:t xml:space="preserve"> 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B0B9B0A" wp14:editId="0747B584">
            <wp:extent cx="254635" cy="254635"/>
            <wp:effectExtent l="19050" t="19050" r="12065" b="12065"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50B3C21" wp14:editId="7B0E9A26">
            <wp:extent cx="254635" cy="254635"/>
            <wp:effectExtent l="19050" t="19050" r="12065" b="12065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 </w:t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A3C8DAD" wp14:editId="00141904">
            <wp:extent cx="254635" cy="254635"/>
            <wp:effectExtent l="19050" t="19050" r="12065" b="12065"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1E1068F9" wp14:editId="7697ECF9">
            <wp:extent cx="254635" cy="254635"/>
            <wp:effectExtent l="19050" t="19050" r="12065" b="12065"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677788" w:rsidRDefault="005366B8" w:rsidP="00070661">
      <w:pPr>
        <w:ind w:left="4956" w:firstLine="708"/>
        <w:rPr>
          <w:rFonts w:ascii="Arial" w:hAnsi="Arial" w:cs="Arial"/>
          <w:b/>
          <w:sz w:val="18"/>
        </w:rPr>
      </w:pP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76"/>
        </w:tabs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15. </w:t>
      </w:r>
      <w:r w:rsidRPr="005366B8">
        <w:rPr>
          <w:rFonts w:ascii="Arial" w:hAnsi="Arial" w:cs="Arial"/>
          <w:sz w:val="18"/>
        </w:rPr>
        <w:tab/>
        <w:t>Gebruikt u pijnstillers tijdens de menstruatie 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0B47605" wp14:editId="46206B5E">
            <wp:extent cx="254635" cy="254635"/>
            <wp:effectExtent l="19050" t="19050" r="12065" b="12065"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AF09E57" wp14:editId="3BF73EF5">
            <wp:extent cx="254635" cy="254635"/>
            <wp:effectExtent l="19050" t="19050" r="12065" b="12065"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7788" w:rsidRDefault="0067778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</w:p>
    <w:p w:rsidR="005366B8" w:rsidRPr="005366B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16.</w:t>
      </w:r>
      <w:r w:rsidRPr="005366B8">
        <w:rPr>
          <w:rFonts w:ascii="Arial" w:hAnsi="Arial" w:cs="Arial"/>
          <w:sz w:val="18"/>
        </w:rPr>
        <w:tab/>
        <w:t>Welke voorbehoedmiddelen/ maatregelen heeft u in het verleden gebruikt</w:t>
      </w:r>
      <w:r w:rsidR="00AD77D1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sz w:val="18"/>
        </w:rPr>
        <w:t>/ genomen en wanneer bent u hiermee begonnen en gestopt ?</w:t>
      </w:r>
    </w:p>
    <w:p w:rsidR="005366B8" w:rsidRPr="005366B8" w:rsidRDefault="005366B8" w:rsidP="005366B8">
      <w:pPr>
        <w:tabs>
          <w:tab w:val="left" w:pos="576"/>
        </w:tabs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  <w:u w:val="single"/>
        </w:rPr>
        <w:t>Gestart sinds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  <w:u w:val="single"/>
        </w:rPr>
        <w:t>Gestopt sinds</w:t>
      </w:r>
    </w:p>
    <w:p w:rsidR="005366B8" w:rsidRPr="00677788" w:rsidRDefault="00070661" w:rsidP="005366B8">
      <w:pPr>
        <w:tabs>
          <w:tab w:val="left" w:pos="576"/>
        </w:tabs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>Merk</w:t>
      </w:r>
      <w:r w:rsidR="005366B8" w:rsidRPr="00677788">
        <w:rPr>
          <w:rFonts w:ascii="Arial" w:hAnsi="Arial" w:cs="Arial"/>
          <w:b/>
          <w:sz w:val="18"/>
        </w:rPr>
        <w:tab/>
        <w:t>maand</w:t>
      </w:r>
      <w:r w:rsidR="005366B8" w:rsidRPr="00677788">
        <w:rPr>
          <w:rFonts w:ascii="Arial" w:hAnsi="Arial" w:cs="Arial"/>
          <w:b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ab/>
        <w:t>jaar</w:t>
      </w:r>
      <w:r w:rsidR="005366B8" w:rsidRPr="00677788">
        <w:rPr>
          <w:rFonts w:ascii="Arial" w:hAnsi="Arial" w:cs="Arial"/>
          <w:b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ab/>
        <w:t>maand</w:t>
      </w:r>
      <w:r w:rsidR="005366B8" w:rsidRPr="00677788">
        <w:rPr>
          <w:rFonts w:ascii="Arial" w:hAnsi="Arial" w:cs="Arial"/>
          <w:b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ab/>
        <w:t>jaar</w:t>
      </w:r>
    </w:p>
    <w:p w:rsidR="005366B8" w:rsidRPr="005366B8" w:rsidRDefault="00070661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645E5D5" wp14:editId="628EE941">
                <wp:simplePos x="0" y="0"/>
                <wp:positionH relativeFrom="column">
                  <wp:posOffset>1082675</wp:posOffset>
                </wp:positionH>
                <wp:positionV relativeFrom="paragraph">
                  <wp:posOffset>271145</wp:posOffset>
                </wp:positionV>
                <wp:extent cx="640715" cy="635"/>
                <wp:effectExtent l="0" t="0" r="26035" b="37465"/>
                <wp:wrapNone/>
                <wp:docPr id="240" name="Rechte verbindingslijn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5pt,21.35pt" to="135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876F57C" wp14:editId="16B48458">
            <wp:extent cx="254635" cy="254635"/>
            <wp:effectExtent l="19050" t="19050" r="12065" b="12065"/>
            <wp:docPr id="103" name="Afbeelding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</w:rPr>
        <w:t xml:space="preserve">  de pil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3B06E64B" wp14:editId="12BD8F22">
            <wp:extent cx="254635" cy="254635"/>
            <wp:effectExtent l="19050" t="19050" r="12065" b="12065"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0D28D48F" wp14:editId="726F372E">
            <wp:extent cx="254635" cy="254635"/>
            <wp:effectExtent l="19050" t="19050" r="12065" b="12065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2FA4D99F" wp14:editId="623D709E">
            <wp:extent cx="254635" cy="254635"/>
            <wp:effectExtent l="19050" t="19050" r="12065" b="12065"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A163EA7" wp14:editId="726E8407">
            <wp:extent cx="254635" cy="254635"/>
            <wp:effectExtent l="19050" t="19050" r="12065" b="12065"/>
            <wp:docPr id="99" name="Afbeelding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14CBE7F2" wp14:editId="6D8DFBDD">
            <wp:extent cx="254635" cy="254635"/>
            <wp:effectExtent l="19050" t="19050" r="12065" b="12065"/>
            <wp:docPr id="98" name="Afbeelding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B043C07" wp14:editId="6C7FC45D">
            <wp:extent cx="254635" cy="254635"/>
            <wp:effectExtent l="19050" t="19050" r="12065" b="12065"/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C9D0C4F" wp14:editId="2FEE1B86">
            <wp:extent cx="254635" cy="254635"/>
            <wp:effectExtent l="19050" t="19050" r="12065" b="12065"/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5CA2C203" wp14:editId="6AF9E13A">
            <wp:extent cx="254635" cy="254635"/>
            <wp:effectExtent l="19050" t="19050" r="12065" b="12065"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070661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7AFA339" wp14:editId="68159B78">
                <wp:simplePos x="0" y="0"/>
                <wp:positionH relativeFrom="column">
                  <wp:posOffset>1232535</wp:posOffset>
                </wp:positionH>
                <wp:positionV relativeFrom="paragraph">
                  <wp:posOffset>252095</wp:posOffset>
                </wp:positionV>
                <wp:extent cx="476885" cy="635"/>
                <wp:effectExtent l="0" t="0" r="18415" b="37465"/>
                <wp:wrapNone/>
                <wp:docPr id="257" name="Rechte verbindingslij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5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9.85pt" to="134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5914B531" wp14:editId="0A77F99D">
            <wp:extent cx="254635" cy="254635"/>
            <wp:effectExtent l="19050" t="19050" r="12065" b="12065"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</w:rPr>
        <w:t xml:space="preserve">  </w:t>
      </w:r>
      <w:r w:rsidR="005366B8" w:rsidRPr="005366B8">
        <w:rPr>
          <w:rFonts w:ascii="Arial" w:hAnsi="Arial" w:cs="Arial"/>
          <w:sz w:val="18"/>
        </w:rPr>
        <w:t>spiraaltje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1F81BCA3" wp14:editId="4F2E7F1F">
            <wp:extent cx="254635" cy="254635"/>
            <wp:effectExtent l="19050" t="19050" r="12065" b="12065"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5CFB429" wp14:editId="4C3F51F3">
            <wp:extent cx="254635" cy="254635"/>
            <wp:effectExtent l="19050" t="19050" r="12065" b="12065"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3437B4F0" wp14:editId="582536F9">
            <wp:extent cx="254635" cy="254635"/>
            <wp:effectExtent l="19050" t="19050" r="12065" b="12065"/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26BADBDB" wp14:editId="69911B86">
            <wp:extent cx="254635" cy="254635"/>
            <wp:effectExtent l="19050" t="19050" r="12065" b="12065"/>
            <wp:docPr id="90" name="Afbeelding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ED9E201" wp14:editId="07C04A03">
            <wp:extent cx="254635" cy="254635"/>
            <wp:effectExtent l="19050" t="19050" r="12065" b="12065"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6E3FC20" wp14:editId="234C49D1">
            <wp:extent cx="254635" cy="254635"/>
            <wp:effectExtent l="19050" t="19050" r="12065" b="12065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40B8A9DF" wp14:editId="0759ACC7">
            <wp:extent cx="254635" cy="254635"/>
            <wp:effectExtent l="19050" t="19050" r="12065" b="12065"/>
            <wp:docPr id="87" name="Afbeelding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1645FCD4" wp14:editId="1600FCC7">
            <wp:extent cx="254635" cy="254635"/>
            <wp:effectExtent l="19050" t="19050" r="12065" b="12065"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070661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3AD22B" wp14:editId="1E9D8BB9">
                <wp:simplePos x="0" y="0"/>
                <wp:positionH relativeFrom="column">
                  <wp:posOffset>1242861</wp:posOffset>
                </wp:positionH>
                <wp:positionV relativeFrom="paragraph">
                  <wp:posOffset>263193</wp:posOffset>
                </wp:positionV>
                <wp:extent cx="477078" cy="635"/>
                <wp:effectExtent l="0" t="0" r="18415" b="37465"/>
                <wp:wrapNone/>
                <wp:docPr id="238" name="Rechte verbindingslijn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78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20.7pt" to="13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5E45F249" wp14:editId="3C6CC1D9">
            <wp:extent cx="254635" cy="254635"/>
            <wp:effectExtent l="19050" t="19050" r="12065" b="12065"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 xml:space="preserve">  anders, nl. 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335567D1" wp14:editId="6E7C896D">
            <wp:extent cx="254635" cy="254635"/>
            <wp:effectExtent l="19050" t="19050" r="12065" b="12065"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3AB105E5" wp14:editId="343C003A">
            <wp:extent cx="254635" cy="254635"/>
            <wp:effectExtent l="19050" t="19050" r="12065" b="12065"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7CE18955" wp14:editId="735E8108">
            <wp:extent cx="254635" cy="254635"/>
            <wp:effectExtent l="19050" t="19050" r="12065" b="12065"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0B88F331" wp14:editId="1FE645D7">
            <wp:extent cx="254635" cy="254635"/>
            <wp:effectExtent l="19050" t="19050" r="12065" b="12065"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01214EE" wp14:editId="30B9E7C5">
            <wp:extent cx="254635" cy="254635"/>
            <wp:effectExtent l="19050" t="19050" r="12065" b="12065"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6FD4D53" wp14:editId="1E8C6469">
            <wp:extent cx="254635" cy="254635"/>
            <wp:effectExtent l="19050" t="19050" r="12065" b="12065"/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0AF4E245" wp14:editId="6F992789">
            <wp:extent cx="254635" cy="254635"/>
            <wp:effectExtent l="19050" t="19050" r="12065" b="12065"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66B8" w:rsidRPr="005366B8">
        <w:rPr>
          <w:rFonts w:ascii="Arial" w:hAnsi="Arial" w:cs="Arial"/>
          <w:noProof/>
          <w:sz w:val="18"/>
        </w:rPr>
        <w:drawing>
          <wp:inline distT="0" distB="0" distL="0" distR="0" wp14:anchorId="618EB4FE" wp14:editId="3AC268CA">
            <wp:extent cx="254635" cy="254635"/>
            <wp:effectExtent l="19050" t="19050" r="12065" b="12065"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2D510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930A606" wp14:editId="4A5DF19F">
            <wp:extent cx="254635" cy="254635"/>
            <wp:effectExtent l="19050" t="19050" r="12065" b="12065"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  <w:t>geen voorbehoedmiddel gebruikt/ maatregel genomen</w:t>
      </w:r>
    </w:p>
    <w:p w:rsidR="005366B8" w:rsidRPr="00677788" w:rsidRDefault="005366B8" w:rsidP="00070661">
      <w:pPr>
        <w:ind w:left="4956" w:firstLine="708"/>
        <w:rPr>
          <w:rFonts w:ascii="Arial" w:hAnsi="Arial" w:cs="Arial"/>
          <w:b/>
          <w:sz w:val="18"/>
        </w:rPr>
      </w:pP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17.</w:t>
      </w:r>
      <w:r w:rsidRPr="005366B8">
        <w:rPr>
          <w:rFonts w:ascii="Arial" w:hAnsi="Arial" w:cs="Arial"/>
          <w:sz w:val="18"/>
        </w:rPr>
        <w:tab/>
        <w:t>Ervaart u pijn bij de geslachtsgemeenschap?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58D6616" wp14:editId="2C922D2A">
            <wp:extent cx="254635" cy="254635"/>
            <wp:effectExtent l="19050" t="19050" r="12065" b="12065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="00070661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C8DC4B6" wp14:editId="65C072C0">
            <wp:extent cx="254635" cy="254635"/>
            <wp:effectExtent l="19050" t="19050" r="12065" b="12065"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18.</w:t>
      </w:r>
      <w:r w:rsidRPr="005366B8">
        <w:rPr>
          <w:rFonts w:ascii="Arial" w:hAnsi="Arial" w:cs="Arial"/>
          <w:sz w:val="18"/>
        </w:rPr>
        <w:tab/>
        <w:t>Houdt u rekening met "vruchtbare dagen"?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D06B41B" wp14:editId="65385077">
            <wp:extent cx="254635" cy="254635"/>
            <wp:effectExtent l="19050" t="19050" r="12065" b="12065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1C2DE4B" wp14:editId="5BD6C7CC">
            <wp:extent cx="254635" cy="254635"/>
            <wp:effectExtent l="19050" t="19050" r="12065" b="12065"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ind w:left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 xml:space="preserve">Zo ja, kunt u aangeven hoe? </w:t>
      </w:r>
    </w:p>
    <w:p w:rsidR="005366B8" w:rsidRPr="005366B8" w:rsidRDefault="005366B8" w:rsidP="002D510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E975D4" wp14:editId="2F5A38BB">
                <wp:simplePos x="0" y="0"/>
                <wp:positionH relativeFrom="column">
                  <wp:posOffset>1922283</wp:posOffset>
                </wp:positionH>
                <wp:positionV relativeFrom="paragraph">
                  <wp:posOffset>22004</wp:posOffset>
                </wp:positionV>
                <wp:extent cx="3053301" cy="0"/>
                <wp:effectExtent l="0" t="0" r="13970" b="19050"/>
                <wp:wrapNone/>
                <wp:docPr id="237" name="Rechte verbindingslijn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3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1.75pt" to="39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19.</w:t>
      </w:r>
      <w:r w:rsidRPr="005366B8">
        <w:rPr>
          <w:rFonts w:ascii="Arial" w:hAnsi="Arial" w:cs="Arial"/>
          <w:sz w:val="18"/>
        </w:rPr>
        <w:tab/>
        <w:t>Heeft u ooit één van de volgende ziekten of klachten gehad?  Zo ja, op welke leeftijd ?</w:t>
      </w:r>
    </w:p>
    <w:p w:rsidR="005366B8" w:rsidRPr="00677788" w:rsidRDefault="005366B8" w:rsidP="005366B8">
      <w:pPr>
        <w:rPr>
          <w:rFonts w:ascii="Arial" w:hAnsi="Arial" w:cs="Arial"/>
          <w:b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leeftijd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TUBERCULOSE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C464708" wp14:editId="6F1FDE1D">
            <wp:extent cx="254635" cy="254635"/>
            <wp:effectExtent l="19050" t="19050" r="12065" b="12065"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1202B70" wp14:editId="0A2F36E4">
            <wp:extent cx="254635" cy="254635"/>
            <wp:effectExtent l="19050" t="19050" r="12065" b="12065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63B7E71" wp14:editId="636EA883">
            <wp:extent cx="254635" cy="254635"/>
            <wp:effectExtent l="19050" t="19050" r="12065" b="12065"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951685D" wp14:editId="731DB54A">
            <wp:extent cx="254635" cy="254635"/>
            <wp:effectExtent l="19050" t="19050" r="12065" b="12065"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URINEWEGINFECTIES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4ACD9BF" wp14:editId="662A4E00">
            <wp:extent cx="254635" cy="254635"/>
            <wp:effectExtent l="19050" t="19050" r="12065" b="12065"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A072247" wp14:editId="4EBABBC2">
            <wp:extent cx="254635" cy="254635"/>
            <wp:effectExtent l="19050" t="19050" r="12065" b="12065"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FEB7669" wp14:editId="672A728F">
            <wp:extent cx="254635" cy="254635"/>
            <wp:effectExtent l="19050" t="19050" r="12065" b="12065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394CDCF" wp14:editId="2EA86BAC">
            <wp:extent cx="254635" cy="254635"/>
            <wp:effectExtent l="19050" t="19050" r="12065" b="12065"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GESLACHTSZIEKTEN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558EFD1" wp14:editId="2FF4FEFE">
            <wp:extent cx="254635" cy="254635"/>
            <wp:effectExtent l="19050" t="19050" r="12065" b="12065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2704609" wp14:editId="083BAED3">
            <wp:extent cx="254635" cy="254635"/>
            <wp:effectExtent l="19050" t="19050" r="12065" b="12065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AD69642" wp14:editId="654F0F15">
            <wp:extent cx="254635" cy="254635"/>
            <wp:effectExtent l="19050" t="19050" r="12065" b="12065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BEDE03E" wp14:editId="1FC0A5A2">
            <wp:extent cx="254635" cy="254635"/>
            <wp:effectExtent l="19050" t="19050" r="12065" b="1206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TEPELAFSCHEIDING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623A1A8" wp14:editId="4FFDACEE">
            <wp:extent cx="254635" cy="254635"/>
            <wp:effectExtent l="19050" t="19050" r="12065" b="12065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7961FF7" wp14:editId="7555072A">
            <wp:extent cx="254635" cy="254635"/>
            <wp:effectExtent l="19050" t="19050" r="12065" b="1206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4939995" wp14:editId="5D77DBD8">
            <wp:extent cx="254635" cy="254635"/>
            <wp:effectExtent l="19050" t="19050" r="12065" b="1206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629ED29" wp14:editId="417C37A7">
            <wp:extent cx="254635" cy="254635"/>
            <wp:effectExtent l="19050" t="19050" r="12065" b="1206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OVERMATIGE VAGINALE AFSCHEIDING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4A30695" wp14:editId="7D402B90">
            <wp:extent cx="254635" cy="254635"/>
            <wp:effectExtent l="19050" t="19050" r="12065" b="12065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B1E6475" wp14:editId="4800B3CC">
            <wp:extent cx="254635" cy="254635"/>
            <wp:effectExtent l="19050" t="19050" r="12065" b="12065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70AE46D" wp14:editId="07E9FA00">
            <wp:extent cx="254635" cy="254635"/>
            <wp:effectExtent l="19050" t="19050" r="12065" b="12065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E7549E2" wp14:editId="04A04FAD">
            <wp:extent cx="254635" cy="254635"/>
            <wp:effectExtent l="19050" t="19050" r="12065" b="1206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EILEIDERONTSTEKING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75D58B4" wp14:editId="2320B2BB">
            <wp:extent cx="254635" cy="254635"/>
            <wp:effectExtent l="19050" t="19050" r="12065" b="1206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3BDD973" wp14:editId="154BDD35">
            <wp:extent cx="254635" cy="254635"/>
            <wp:effectExtent l="19050" t="19050" r="12065" b="1206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9D22C65" wp14:editId="5EFDD4A3">
            <wp:extent cx="254635" cy="254635"/>
            <wp:effectExtent l="19050" t="19050" r="12065" b="12065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B70F607" wp14:editId="279B4522">
            <wp:extent cx="254635" cy="254635"/>
            <wp:effectExtent l="19050" t="19050" r="12065" b="12065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ANDERE INFECTIES IN ONDERBUIK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E22FA66" wp14:editId="3EECD8DF">
            <wp:extent cx="254635" cy="254635"/>
            <wp:effectExtent l="19050" t="19050" r="12065" b="1206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362C03C" wp14:editId="2E75BCA7">
            <wp:extent cx="254635" cy="254635"/>
            <wp:effectExtent l="19050" t="19050" r="12065" b="1206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7D2B7D8" wp14:editId="39E39842">
            <wp:extent cx="254635" cy="254635"/>
            <wp:effectExtent l="19050" t="19050" r="12065" b="1206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6A3565F" wp14:editId="33355AF2">
            <wp:extent cx="254635" cy="254635"/>
            <wp:effectExtent l="19050" t="19050" r="12065" b="12065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Kunt u nadere gegevens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>vermelden indien u bij één van deze ziektes ja heeft geantwoord?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7EFD0A" wp14:editId="72BE2300">
                <wp:simplePos x="0" y="0"/>
                <wp:positionH relativeFrom="column">
                  <wp:posOffset>-1933</wp:posOffset>
                </wp:positionH>
                <wp:positionV relativeFrom="paragraph">
                  <wp:posOffset>25648</wp:posOffset>
                </wp:positionV>
                <wp:extent cx="4977296" cy="0"/>
                <wp:effectExtent l="0" t="0" r="13970" b="19050"/>
                <wp:wrapNone/>
                <wp:docPr id="236" name="Rechte verbindingslijn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2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pt" to="39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2D510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485068E" wp14:editId="2E5962C2">
                <wp:simplePos x="0" y="0"/>
                <wp:positionH relativeFrom="column">
                  <wp:posOffset>-635</wp:posOffset>
                </wp:positionH>
                <wp:positionV relativeFrom="paragraph">
                  <wp:posOffset>46355</wp:posOffset>
                </wp:positionV>
                <wp:extent cx="4977130" cy="0"/>
                <wp:effectExtent l="0" t="0" r="13970" b="19050"/>
                <wp:wrapNone/>
                <wp:docPr id="262" name="Rechte verbindingslijn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65pt" to="39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lJ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5366B8" w:rsidP="002D5108">
      <w:pPr>
        <w:rPr>
          <w:rFonts w:ascii="Arial" w:hAnsi="Arial" w:cs="Arial"/>
          <w:sz w:val="18"/>
        </w:rPr>
      </w:pPr>
    </w:p>
    <w:p w:rsidR="00D947FD" w:rsidRDefault="00D947FD" w:rsidP="005366B8">
      <w:pPr>
        <w:tabs>
          <w:tab w:val="left" w:pos="540"/>
        </w:tabs>
        <w:rPr>
          <w:rFonts w:ascii="Arial" w:hAnsi="Arial" w:cs="Arial"/>
          <w:sz w:val="18"/>
        </w:rPr>
      </w:pPr>
    </w:p>
    <w:p w:rsidR="00D947FD" w:rsidRDefault="00D947FD" w:rsidP="005366B8">
      <w:pPr>
        <w:tabs>
          <w:tab w:val="left" w:pos="540"/>
        </w:tabs>
        <w:rPr>
          <w:rFonts w:ascii="Arial" w:hAnsi="Arial" w:cs="Arial"/>
          <w:sz w:val="18"/>
        </w:rPr>
      </w:pPr>
    </w:p>
    <w:p w:rsidR="00D947FD" w:rsidRDefault="00D947FD" w:rsidP="005366B8">
      <w:pPr>
        <w:tabs>
          <w:tab w:val="left" w:pos="540"/>
        </w:tabs>
        <w:rPr>
          <w:rFonts w:ascii="Arial" w:hAnsi="Arial" w:cs="Arial"/>
          <w:sz w:val="18"/>
        </w:rPr>
      </w:pPr>
    </w:p>
    <w:p w:rsidR="00D947FD" w:rsidRDefault="00D947FD" w:rsidP="005366B8">
      <w:pPr>
        <w:tabs>
          <w:tab w:val="left" w:pos="540"/>
        </w:tabs>
        <w:rPr>
          <w:rFonts w:ascii="Arial" w:hAnsi="Arial" w:cs="Arial"/>
          <w:sz w:val="18"/>
        </w:rPr>
      </w:pPr>
      <w:bookmarkStart w:id="0" w:name="_GoBack"/>
      <w:bookmarkEnd w:id="0"/>
    </w:p>
    <w:p w:rsidR="005366B8" w:rsidRPr="005366B8" w:rsidRDefault="005366B8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lastRenderedPageBreak/>
        <w:t>20.</w:t>
      </w:r>
      <w:r w:rsidRPr="005366B8">
        <w:rPr>
          <w:rFonts w:ascii="Arial" w:hAnsi="Arial" w:cs="Arial"/>
          <w:sz w:val="18"/>
        </w:rPr>
        <w:tab/>
        <w:t>Bent u ooit geopereerd aan één van de volgende aandoeningen of organen?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677788" w:rsidRDefault="005366B8" w:rsidP="005366B8">
      <w:pPr>
        <w:rPr>
          <w:rFonts w:ascii="Arial" w:hAnsi="Arial" w:cs="Arial"/>
          <w:b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leeftijd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HERSEN- OF ZENUWSTELSEL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CE35AF2" wp14:editId="5924A890">
            <wp:extent cx="254635" cy="254635"/>
            <wp:effectExtent l="19050" t="19050" r="12065" b="1206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15F3879" wp14:editId="1D065419">
            <wp:extent cx="254635" cy="254635"/>
            <wp:effectExtent l="19050" t="19050" r="12065" b="12065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7197F66" wp14:editId="783929B8">
            <wp:extent cx="254635" cy="254635"/>
            <wp:effectExtent l="19050" t="19050" r="12065" b="1206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AD5F7F0" wp14:editId="6D957492">
            <wp:extent cx="254635" cy="254635"/>
            <wp:effectExtent l="19050" t="19050" r="12065" b="1206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EIERSTOKKEN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2C188CF" wp14:editId="15AA3DFA">
            <wp:extent cx="254635" cy="254635"/>
            <wp:effectExtent l="19050" t="19050" r="12065" b="12065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02C8643" wp14:editId="07278838">
            <wp:extent cx="254635" cy="254635"/>
            <wp:effectExtent l="19050" t="19050" r="12065" b="1206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16B5B88" wp14:editId="1EA3442E">
            <wp:extent cx="254635" cy="254635"/>
            <wp:effectExtent l="19050" t="19050" r="12065" b="1206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D93DA32" wp14:editId="1C268669">
            <wp:extent cx="254635" cy="254635"/>
            <wp:effectExtent l="19050" t="19050" r="12065" b="1206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EILEIDERS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7C8FECE" wp14:editId="34E3E86C">
            <wp:extent cx="254635" cy="254635"/>
            <wp:effectExtent l="19050" t="19050" r="12065" b="1206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EA650C2" wp14:editId="3D74F858">
            <wp:extent cx="254635" cy="254635"/>
            <wp:effectExtent l="19050" t="19050" r="12065" b="12065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28BD671" wp14:editId="49AE4D58">
            <wp:extent cx="254635" cy="254635"/>
            <wp:effectExtent l="19050" t="19050" r="12065" b="1206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E5134DD" wp14:editId="1C65DAA1">
            <wp:extent cx="254635" cy="254635"/>
            <wp:effectExtent l="19050" t="19050" r="12065" b="1206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BAARMOEDER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A7D1171" wp14:editId="0B130481">
            <wp:extent cx="254635" cy="254635"/>
            <wp:effectExtent l="19050" t="19050" r="12065" b="1206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BB34098" wp14:editId="66C1D6DE">
            <wp:extent cx="254635" cy="254635"/>
            <wp:effectExtent l="19050" t="19050" r="12065" b="1206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29CBD51" wp14:editId="1217AAC3">
            <wp:extent cx="254635" cy="254635"/>
            <wp:effectExtent l="19050" t="19050" r="12065" b="1206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9631DB4" wp14:editId="2A776719">
            <wp:extent cx="254635" cy="254635"/>
            <wp:effectExtent l="19050" t="19050" r="12065" b="1206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 xml:space="preserve"> jaar</w:t>
      </w:r>
    </w:p>
    <w:p w:rsidR="00EF58A3" w:rsidRDefault="005366B8" w:rsidP="00EF58A3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BLINDEDARMONTSTEKNG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FDC545F" wp14:editId="029D9110">
            <wp:extent cx="254635" cy="254635"/>
            <wp:effectExtent l="19050" t="19050" r="12065" b="1206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5B0ECD37" wp14:editId="61E3AEB7">
            <wp:extent cx="254635" cy="254635"/>
            <wp:effectExtent l="19050" t="19050" r="12065" b="1206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1CA209B" wp14:editId="2251B460">
            <wp:extent cx="254635" cy="254635"/>
            <wp:effectExtent l="19050" t="19050" r="12065" b="1206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B284A63" wp14:editId="23BA60F4">
            <wp:extent cx="254635" cy="254635"/>
            <wp:effectExtent l="19050" t="19050" r="12065" b="1206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F58A3">
        <w:rPr>
          <w:rFonts w:ascii="Arial" w:hAnsi="Arial" w:cs="Arial"/>
          <w:sz w:val="18"/>
        </w:rPr>
        <w:t xml:space="preserve"> jaar</w:t>
      </w:r>
      <w:r w:rsidR="0002557B">
        <w:rPr>
          <w:rFonts w:ascii="Arial" w:hAnsi="Arial" w:cs="Arial"/>
          <w:sz w:val="18"/>
        </w:rPr>
        <w:t xml:space="preserve"> </w:t>
      </w:r>
    </w:p>
    <w:p w:rsidR="00EF58A3" w:rsidRDefault="00EF58A3" w:rsidP="00EF58A3">
      <w:pPr>
        <w:rPr>
          <w:rFonts w:ascii="Arial" w:hAnsi="Arial" w:cs="Arial"/>
          <w:sz w:val="18"/>
        </w:rPr>
      </w:pPr>
    </w:p>
    <w:p w:rsidR="005366B8" w:rsidRPr="005366B8" w:rsidRDefault="005366B8" w:rsidP="00EF58A3">
      <w:pPr>
        <w:tabs>
          <w:tab w:val="left" w:pos="567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Zo ja, zo</w:t>
      </w:r>
      <w:r w:rsidR="00D947FD">
        <w:rPr>
          <w:rFonts w:ascii="Arial" w:hAnsi="Arial" w:cs="Arial"/>
          <w:sz w:val="18"/>
        </w:rPr>
        <w:t xml:space="preserve"> </w:t>
      </w:r>
      <w:r w:rsidRPr="005366B8">
        <w:rPr>
          <w:rFonts w:ascii="Arial" w:hAnsi="Arial" w:cs="Arial"/>
          <w:sz w:val="18"/>
        </w:rPr>
        <w:t>nodig nog de aandoening vermelden en het verloop beschrijven: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9C7322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5361F58" wp14:editId="485D4FF4">
                <wp:simplePos x="0" y="0"/>
                <wp:positionH relativeFrom="column">
                  <wp:posOffset>375920</wp:posOffset>
                </wp:positionH>
                <wp:positionV relativeFrom="paragraph">
                  <wp:posOffset>7620</wp:posOffset>
                </wp:positionV>
                <wp:extent cx="4605655" cy="0"/>
                <wp:effectExtent l="0" t="0" r="23495" b="19050"/>
                <wp:wrapNone/>
                <wp:docPr id="269" name="Rechte verbindingslijn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.6pt" to="39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qP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9C7322" w:rsidP="00DE0AB6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F0B6B5" wp14:editId="219DFE6B">
                <wp:simplePos x="0" y="0"/>
                <wp:positionH relativeFrom="column">
                  <wp:posOffset>375920</wp:posOffset>
                </wp:positionH>
                <wp:positionV relativeFrom="paragraph">
                  <wp:posOffset>57150</wp:posOffset>
                </wp:positionV>
                <wp:extent cx="4605655" cy="0"/>
                <wp:effectExtent l="0" t="0" r="23495" b="19050"/>
                <wp:wrapNone/>
                <wp:docPr id="270" name="Rechte verbindingslijn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7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4.5pt" to="392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EF58A3" w:rsidP="00EF58A3">
      <w:pPr>
        <w:tabs>
          <w:tab w:val="left" w:pos="56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21.</w:t>
      </w: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Heeft u andere, hierboven niet vermelde, operaties</w:t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>ja</w:t>
      </w:r>
      <w:r w:rsidR="005366B8" w:rsidRPr="00677788">
        <w:rPr>
          <w:rFonts w:ascii="Arial" w:hAnsi="Arial" w:cs="Arial"/>
          <w:b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ondergaan of ernstige en/ of langdurige ziekten gehad?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ADC8F0E" wp14:editId="1A68BA52">
            <wp:extent cx="254635" cy="254635"/>
            <wp:effectExtent l="19050" t="19050" r="12065" b="1206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CB38B37" wp14:editId="3EF0BF95">
            <wp:extent cx="254635" cy="254635"/>
            <wp:effectExtent l="19050" t="19050" r="12065" b="1206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EF58A3" w:rsidP="005366B8">
      <w:pPr>
        <w:tabs>
          <w:tab w:val="left" w:pos="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Zo ja, kunt u aangeven welke operaties en/ of ziekte(n) en hoe dit verliep/ verloopt ?</w:t>
      </w:r>
    </w:p>
    <w:p w:rsidR="005366B8" w:rsidRPr="005366B8" w:rsidRDefault="005366B8" w:rsidP="005366B8">
      <w:pPr>
        <w:tabs>
          <w:tab w:val="left" w:pos="540"/>
        </w:tabs>
        <w:rPr>
          <w:rFonts w:ascii="Arial" w:hAnsi="Arial" w:cs="Arial"/>
          <w:sz w:val="18"/>
        </w:rPr>
      </w:pPr>
    </w:p>
    <w:p w:rsidR="005366B8" w:rsidRPr="005366B8" w:rsidRDefault="005366B8" w:rsidP="005366B8">
      <w:pPr>
        <w:tabs>
          <w:tab w:val="left" w:pos="540"/>
        </w:tabs>
        <w:rPr>
          <w:rFonts w:ascii="Arial" w:hAnsi="Arial" w:cs="Arial"/>
          <w:sz w:val="18"/>
        </w:rPr>
      </w:pPr>
    </w:p>
    <w:p w:rsidR="005366B8" w:rsidRPr="005366B8" w:rsidRDefault="005366B8" w:rsidP="005366B8">
      <w:pPr>
        <w:rPr>
          <w:rFonts w:ascii="Arial" w:hAnsi="Arial" w:cs="Arial"/>
          <w:sz w:val="18"/>
        </w:rPr>
      </w:pPr>
    </w:p>
    <w:p w:rsidR="005366B8" w:rsidRPr="005366B8" w:rsidRDefault="005366B8" w:rsidP="005366B8">
      <w:pPr>
        <w:tabs>
          <w:tab w:val="left" w:pos="0"/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22.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ab/>
        <w:t>Gebruikt u op dit moment medicijnen, drugs, slaap</w:t>
      </w:r>
      <w:r w:rsidRPr="005366B8">
        <w:rPr>
          <w:rFonts w:ascii="Arial" w:hAnsi="Arial" w:cs="Arial"/>
          <w:b/>
          <w:sz w:val="18"/>
        </w:rPr>
        <w:t>-</w:t>
      </w:r>
      <w:r w:rsidRPr="005366B8">
        <w:rPr>
          <w:rFonts w:ascii="Arial" w:hAnsi="Arial" w:cs="Arial"/>
          <w:sz w:val="18"/>
        </w:rPr>
        <w:t xml:space="preserve"> of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>vitamine-</w:t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pillen dan wel spierversterkende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 xml:space="preserve">middelen? 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96AA0D3" wp14:editId="0AA8BDE2">
            <wp:extent cx="254635" cy="254635"/>
            <wp:effectExtent l="19050" t="19050" r="12065" b="1206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06894B11" wp14:editId="5C1174FC">
            <wp:extent cx="254635" cy="254635"/>
            <wp:effectExtent l="19050" t="19050" r="12065" b="1206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Zo ja, kunt u aangeven welke ?</w:t>
      </w:r>
    </w:p>
    <w:p w:rsidR="005366B8" w:rsidRPr="005366B8" w:rsidRDefault="005366B8" w:rsidP="005366B8">
      <w:pPr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C1CF06" wp14:editId="3A2FED1A">
                <wp:simplePos x="0" y="0"/>
                <wp:positionH relativeFrom="column">
                  <wp:posOffset>2009747</wp:posOffset>
                </wp:positionH>
                <wp:positionV relativeFrom="paragraph">
                  <wp:posOffset>8393</wp:posOffset>
                </wp:positionV>
                <wp:extent cx="2965450" cy="0"/>
                <wp:effectExtent l="0" t="0" r="25400" b="19050"/>
                <wp:wrapNone/>
                <wp:docPr id="230" name="Rechte verbindingslijn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.65pt" to="39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5366B8" w:rsidRDefault="009C7322" w:rsidP="00DE0AB6">
      <w:pPr>
        <w:tabs>
          <w:tab w:val="left" w:pos="284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4DC9895" wp14:editId="0DD659D6">
                <wp:simplePos x="0" y="0"/>
                <wp:positionH relativeFrom="column">
                  <wp:posOffset>375920</wp:posOffset>
                </wp:positionH>
                <wp:positionV relativeFrom="paragraph">
                  <wp:posOffset>8890</wp:posOffset>
                </wp:positionV>
                <wp:extent cx="4605655" cy="0"/>
                <wp:effectExtent l="0" t="0" r="23495" b="19050"/>
                <wp:wrapNone/>
                <wp:docPr id="271" name="Rechte verbindingslijn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7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.7pt" to="39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677788" w:rsidRDefault="009C7322" w:rsidP="005366B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>ja</w:t>
      </w:r>
      <w:r w:rsidR="005366B8" w:rsidRPr="00677788">
        <w:rPr>
          <w:rFonts w:ascii="Arial" w:hAnsi="Arial" w:cs="Arial"/>
          <w:b/>
          <w:sz w:val="18"/>
        </w:rPr>
        <w:tab/>
      </w:r>
      <w:r w:rsidR="005366B8" w:rsidRPr="00677788">
        <w:rPr>
          <w:rFonts w:ascii="Arial" w:hAnsi="Arial" w:cs="Arial"/>
          <w:b/>
          <w:sz w:val="18"/>
        </w:rPr>
        <w:tab/>
        <w:t>nee</w:t>
      </w:r>
    </w:p>
    <w:p w:rsidR="00677788" w:rsidRDefault="00AE47F9" w:rsidP="00677788">
      <w:pPr>
        <w:tabs>
          <w:tab w:val="left" w:pos="540"/>
          <w:tab w:val="left" w:pos="10773"/>
          <w:tab w:val="left" w:pos="11766"/>
          <w:tab w:val="right" w:pos="11907"/>
        </w:tabs>
        <w:ind w:right="-1296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w:drawing>
          <wp:anchor distT="0" distB="0" distL="114300" distR="114300" simplePos="0" relativeHeight="251703296" behindDoc="1" locked="0" layoutInCell="1" allowOverlap="1" wp14:anchorId="12FADB49" wp14:editId="3CBB4DD2">
            <wp:simplePos x="0" y="0"/>
            <wp:positionH relativeFrom="column">
              <wp:posOffset>4513580</wp:posOffset>
            </wp:positionH>
            <wp:positionV relativeFrom="paragraph">
              <wp:posOffset>-1905</wp:posOffset>
            </wp:positionV>
            <wp:extent cx="254635" cy="254635"/>
            <wp:effectExtent l="19050" t="19050" r="12065" b="12065"/>
            <wp:wrapNone/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0A" w:rsidRPr="005366B8">
        <w:rPr>
          <w:rFonts w:ascii="Arial" w:hAnsi="Arial" w:cs="Arial"/>
          <w:noProof/>
          <w:sz w:val="18"/>
        </w:rPr>
        <w:drawing>
          <wp:anchor distT="0" distB="0" distL="114300" distR="114300" simplePos="0" relativeHeight="251704320" behindDoc="1" locked="0" layoutInCell="1" allowOverlap="1" wp14:anchorId="072318BB" wp14:editId="687869B1">
            <wp:simplePos x="0" y="0"/>
            <wp:positionH relativeFrom="column">
              <wp:posOffset>3622040</wp:posOffset>
            </wp:positionH>
            <wp:positionV relativeFrom="paragraph">
              <wp:posOffset>31287</wp:posOffset>
            </wp:positionV>
            <wp:extent cx="254635" cy="254635"/>
            <wp:effectExtent l="19050" t="19050" r="12065" b="12065"/>
            <wp:wrapNone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B8" w:rsidRPr="005366B8">
        <w:rPr>
          <w:rFonts w:ascii="Arial" w:hAnsi="Arial" w:cs="Arial"/>
          <w:sz w:val="18"/>
        </w:rPr>
        <w:t>23.</w:t>
      </w:r>
      <w:r w:rsidR="005366B8" w:rsidRPr="005366B8">
        <w:rPr>
          <w:rFonts w:ascii="Arial" w:hAnsi="Arial" w:cs="Arial"/>
          <w:sz w:val="18"/>
        </w:rPr>
        <w:tab/>
        <w:t xml:space="preserve">Heeft u ooit langer dan 2 à 3 weken medicijnen of drugs </w:t>
      </w:r>
    </w:p>
    <w:p w:rsidR="00677788" w:rsidRDefault="00677788" w:rsidP="00677788">
      <w:pPr>
        <w:tabs>
          <w:tab w:val="left" w:pos="540"/>
          <w:tab w:val="left" w:pos="10773"/>
          <w:tab w:val="left" w:pos="11766"/>
          <w:tab w:val="right" w:pos="11907"/>
        </w:tabs>
        <w:ind w:right="-12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gebruikt of bent u in het verleden behandeld m.b.v.</w:t>
      </w:r>
    </w:p>
    <w:p w:rsidR="005366B8" w:rsidRPr="005366B8" w:rsidRDefault="00D22D0A" w:rsidP="00D22D0A">
      <w:pPr>
        <w:tabs>
          <w:tab w:val="left" w:pos="-7513"/>
          <w:tab w:val="left" w:pos="-3402"/>
          <w:tab w:val="left" w:pos="10773"/>
          <w:tab w:val="left" w:pos="11766"/>
          <w:tab w:val="right" w:pos="11907"/>
        </w:tabs>
        <w:ind w:right="-12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 w:rsidR="005366B8" w:rsidRPr="005366B8">
        <w:rPr>
          <w:rFonts w:ascii="Arial" w:hAnsi="Arial" w:cs="Arial"/>
          <w:sz w:val="18"/>
        </w:rPr>
        <w:t>chemotherapie of bestraling ?</w:t>
      </w:r>
      <w:r w:rsidR="00677788">
        <w:rPr>
          <w:rFonts w:ascii="Arial" w:hAnsi="Arial" w:cs="Arial"/>
          <w:noProof/>
          <w:sz w:val="18"/>
        </w:rPr>
        <w:t xml:space="preserve">   </w:t>
      </w:r>
    </w:p>
    <w:p w:rsidR="005366B8" w:rsidRPr="005366B8" w:rsidRDefault="005366B8" w:rsidP="005366B8">
      <w:pPr>
        <w:tabs>
          <w:tab w:val="left" w:pos="540"/>
          <w:tab w:val="left" w:pos="7632"/>
          <w:tab w:val="right" w:pos="9216"/>
        </w:tabs>
        <w:ind w:right="-129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ab/>
        <w:t>Zo ja, kunt u aangeven welke en waarvoor ?</w:t>
      </w:r>
    </w:p>
    <w:p w:rsidR="005366B8" w:rsidRPr="005366B8" w:rsidRDefault="005366B8" w:rsidP="005366B8">
      <w:pPr>
        <w:tabs>
          <w:tab w:val="left" w:pos="540"/>
        </w:tabs>
        <w:ind w:right="-1296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DA219ED" wp14:editId="5EC97110">
                <wp:simplePos x="0" y="0"/>
                <wp:positionH relativeFrom="column">
                  <wp:posOffset>2653803</wp:posOffset>
                </wp:positionH>
                <wp:positionV relativeFrom="paragraph">
                  <wp:posOffset>34483</wp:posOffset>
                </wp:positionV>
                <wp:extent cx="2321394" cy="0"/>
                <wp:effectExtent l="0" t="0" r="22225" b="19050"/>
                <wp:wrapNone/>
                <wp:docPr id="228" name="Rechte verbindingslijn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13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2.7pt" to="391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5I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67778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b/>
          <w:sz w:val="18"/>
        </w:rPr>
      </w:pP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24.</w:t>
      </w:r>
      <w:r w:rsidRPr="005366B8">
        <w:rPr>
          <w:rFonts w:ascii="Arial" w:hAnsi="Arial" w:cs="Arial"/>
          <w:sz w:val="18"/>
        </w:rPr>
        <w:tab/>
        <w:t>Heeft u last van schommelingen in uw gewicht?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692FBFB" wp14:editId="6FD98E1E">
            <wp:extent cx="254635" cy="254635"/>
            <wp:effectExtent l="19050" t="19050" r="12065" b="1206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11FF18E9" wp14:editId="026B4EC8">
            <wp:extent cx="254635" cy="254635"/>
            <wp:effectExtent l="19050" t="19050" r="12065" b="1206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9C7322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25.</w:t>
      </w:r>
      <w:r w:rsidRPr="005366B8">
        <w:rPr>
          <w:rFonts w:ascii="Arial" w:hAnsi="Arial" w:cs="Arial"/>
          <w:sz w:val="18"/>
        </w:rPr>
        <w:tab/>
        <w:t xml:space="preserve">Rookt u ? 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6A8DF127" wp14:editId="62694393">
            <wp:extent cx="254635" cy="254635"/>
            <wp:effectExtent l="19050" t="19050" r="12065" b="1206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B525982" wp14:editId="2140BAC7">
            <wp:extent cx="254635" cy="254635"/>
            <wp:effectExtent l="19050" t="19050" r="12065" b="1206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67778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C238041" wp14:editId="68FC120E">
                <wp:simplePos x="0" y="0"/>
                <wp:positionH relativeFrom="column">
                  <wp:posOffset>3613785</wp:posOffset>
                </wp:positionH>
                <wp:positionV relativeFrom="paragraph">
                  <wp:posOffset>66896</wp:posOffset>
                </wp:positionV>
                <wp:extent cx="1280795" cy="635"/>
                <wp:effectExtent l="0" t="0" r="14605" b="37465"/>
                <wp:wrapNone/>
                <wp:docPr id="226" name="Rechte verbindingslij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5.25pt" to="385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ab/>
        <w:t>Zo ja,</w:t>
      </w:r>
      <w:r w:rsidR="005366B8" w:rsidRPr="005366B8">
        <w:rPr>
          <w:rFonts w:ascii="Arial" w:hAnsi="Arial" w:cs="Arial"/>
          <w:sz w:val="18"/>
        </w:rPr>
        <w:tab/>
        <w:t>wat rookt u ?</w:t>
      </w:r>
    </w:p>
    <w:p w:rsidR="005366B8" w:rsidRPr="005366B8" w:rsidRDefault="00677788" w:rsidP="00677788">
      <w:pPr>
        <w:tabs>
          <w:tab w:val="left" w:pos="1440"/>
        </w:tabs>
        <w:ind w:left="1440"/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ACF522F" wp14:editId="1E9097FD">
                <wp:simplePos x="0" y="0"/>
                <wp:positionH relativeFrom="column">
                  <wp:posOffset>3613785</wp:posOffset>
                </wp:positionH>
                <wp:positionV relativeFrom="paragraph">
                  <wp:posOffset>78740</wp:posOffset>
                </wp:positionV>
                <wp:extent cx="1280795" cy="635"/>
                <wp:effectExtent l="0" t="0" r="14605" b="37465"/>
                <wp:wrapNone/>
                <wp:docPr id="225" name="Rechte verbindingslijn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6.2pt" to="38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>hoev</w:t>
      </w:r>
      <w:r>
        <w:rPr>
          <w:rFonts w:ascii="Arial" w:hAnsi="Arial" w:cs="Arial"/>
          <w:sz w:val="18"/>
        </w:rPr>
        <w:t>eel rookt u gemiddeld per dag ?</w:t>
      </w:r>
    </w:p>
    <w:p w:rsidR="005366B8" w:rsidRPr="005366B8" w:rsidRDefault="005366B8" w:rsidP="005366B8">
      <w:pPr>
        <w:tabs>
          <w:tab w:val="left" w:pos="576"/>
        </w:tabs>
        <w:ind w:left="576" w:hanging="576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26.</w:t>
      </w:r>
      <w:r w:rsidRPr="005366B8">
        <w:rPr>
          <w:rFonts w:ascii="Arial" w:hAnsi="Arial" w:cs="Arial"/>
          <w:sz w:val="18"/>
        </w:rPr>
        <w:tab/>
        <w:t>Drinkt u wel eens alcohol?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3B6D173B" wp14:editId="63211051">
            <wp:extent cx="254635" cy="254635"/>
            <wp:effectExtent l="19050" t="19050" r="12065" b="1206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2F3413EB" wp14:editId="7BECEBC5">
            <wp:extent cx="254635" cy="254635"/>
            <wp:effectExtent l="19050" t="19050" r="12065" b="1206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6B8" w:rsidRPr="005366B8" w:rsidRDefault="005366B8" w:rsidP="005366B8">
      <w:pPr>
        <w:tabs>
          <w:tab w:val="left" w:pos="576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CBE42FF" wp14:editId="0A1D0589">
                <wp:simplePos x="0" y="0"/>
                <wp:positionH relativeFrom="column">
                  <wp:posOffset>3613868</wp:posOffset>
                </wp:positionH>
                <wp:positionV relativeFrom="paragraph">
                  <wp:posOffset>116950</wp:posOffset>
                </wp:positionV>
                <wp:extent cx="1280795" cy="635"/>
                <wp:effectExtent l="0" t="0" r="14605" b="37465"/>
                <wp:wrapNone/>
                <wp:docPr id="224" name="Rechte verbindingslij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9.2pt" to="385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66B8">
        <w:rPr>
          <w:rFonts w:ascii="Arial" w:hAnsi="Arial" w:cs="Arial"/>
          <w:sz w:val="18"/>
        </w:rPr>
        <w:tab/>
        <w:t>Zo ja,</w:t>
      </w:r>
      <w:r w:rsidRPr="005366B8">
        <w:rPr>
          <w:rFonts w:ascii="Arial" w:hAnsi="Arial" w:cs="Arial"/>
          <w:sz w:val="18"/>
        </w:rPr>
        <w:tab/>
        <w:t>wat drinkt u meestal ?</w:t>
      </w:r>
    </w:p>
    <w:p w:rsidR="005366B8" w:rsidRPr="005366B8" w:rsidRDefault="005366B8" w:rsidP="009C7322">
      <w:pPr>
        <w:tabs>
          <w:tab w:val="left" w:pos="1440"/>
        </w:tabs>
        <w:ind w:left="1440"/>
        <w:rPr>
          <w:rFonts w:ascii="Arial" w:hAnsi="Arial" w:cs="Arial"/>
          <w:sz w:val="18"/>
        </w:rPr>
      </w:pPr>
      <w:r w:rsidRPr="005366B8">
        <w:rPr>
          <w:rFonts w:ascii="Arial" w:hAnsi="Arial" w:cs="Arial"/>
          <w:sz w:val="18"/>
        </w:rPr>
        <w:t>hoeveel glazen gemiddeld per dag ?</w:t>
      </w:r>
    </w:p>
    <w:p w:rsidR="005366B8" w:rsidRPr="005366B8" w:rsidRDefault="00677788" w:rsidP="005366B8">
      <w:pPr>
        <w:tabs>
          <w:tab w:val="left" w:pos="14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ED879A" wp14:editId="73780332">
                <wp:simplePos x="0" y="0"/>
                <wp:positionH relativeFrom="column">
                  <wp:posOffset>3613785</wp:posOffset>
                </wp:positionH>
                <wp:positionV relativeFrom="paragraph">
                  <wp:posOffset>7620</wp:posOffset>
                </wp:positionV>
                <wp:extent cx="1280795" cy="635"/>
                <wp:effectExtent l="0" t="0" r="14605" b="37465"/>
                <wp:wrapNone/>
                <wp:docPr id="223" name="Rechte verbindingslijn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.6pt" to="38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366B8" w:rsidRPr="00677788" w:rsidRDefault="005366B8" w:rsidP="005366B8">
      <w:pPr>
        <w:tabs>
          <w:tab w:val="left" w:pos="540"/>
          <w:tab w:val="left" w:pos="1152"/>
        </w:tabs>
        <w:rPr>
          <w:rFonts w:ascii="Arial" w:hAnsi="Arial" w:cs="Arial"/>
          <w:b/>
          <w:sz w:val="18"/>
        </w:rPr>
      </w:pPr>
      <w:r w:rsidRPr="005366B8">
        <w:rPr>
          <w:rFonts w:ascii="Arial" w:hAnsi="Arial" w:cs="Arial"/>
          <w:sz w:val="18"/>
        </w:rPr>
        <w:t>27.</w:t>
      </w:r>
      <w:r w:rsidRPr="005366B8">
        <w:rPr>
          <w:rFonts w:ascii="Arial" w:hAnsi="Arial" w:cs="Arial"/>
          <w:sz w:val="18"/>
        </w:rPr>
        <w:tab/>
        <w:t>Bent U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>in uw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>woon- of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 xml:space="preserve">werkomgeving ooit blootgesteld geweest </w:t>
      </w:r>
      <w:r w:rsidRPr="005366B8">
        <w:rPr>
          <w:rFonts w:ascii="Arial" w:hAnsi="Arial" w:cs="Arial"/>
          <w:sz w:val="18"/>
        </w:rPr>
        <w:tab/>
      </w:r>
      <w:r w:rsidRPr="00677788">
        <w:rPr>
          <w:rFonts w:ascii="Arial" w:hAnsi="Arial" w:cs="Arial"/>
          <w:b/>
          <w:sz w:val="18"/>
        </w:rPr>
        <w:t>ja</w:t>
      </w:r>
      <w:r w:rsidRPr="00677788">
        <w:rPr>
          <w:rFonts w:ascii="Arial" w:hAnsi="Arial" w:cs="Arial"/>
          <w:b/>
          <w:sz w:val="18"/>
        </w:rPr>
        <w:tab/>
      </w:r>
      <w:r w:rsidRPr="00677788">
        <w:rPr>
          <w:rFonts w:ascii="Arial" w:hAnsi="Arial" w:cs="Arial"/>
          <w:b/>
          <w:sz w:val="18"/>
        </w:rPr>
        <w:tab/>
        <w:t>nee</w:t>
      </w:r>
    </w:p>
    <w:p w:rsidR="005366B8" w:rsidRPr="005366B8" w:rsidRDefault="005366B8" w:rsidP="005366B8">
      <w:pPr>
        <w:tabs>
          <w:tab w:val="left" w:pos="540"/>
          <w:tab w:val="left" w:pos="1152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b/>
          <w:sz w:val="18"/>
        </w:rPr>
        <w:tab/>
      </w:r>
      <w:r w:rsidRPr="005366B8">
        <w:rPr>
          <w:rFonts w:ascii="Arial" w:hAnsi="Arial" w:cs="Arial"/>
          <w:sz w:val="18"/>
        </w:rPr>
        <w:t>aan chemicaliën, metalen, straling of</w:t>
      </w:r>
      <w:r w:rsidRPr="005366B8">
        <w:rPr>
          <w:rFonts w:ascii="Arial" w:hAnsi="Arial" w:cs="Arial"/>
          <w:b/>
          <w:sz w:val="18"/>
        </w:rPr>
        <w:t xml:space="preserve"> </w:t>
      </w:r>
      <w:r w:rsidRPr="005366B8">
        <w:rPr>
          <w:rFonts w:ascii="Arial" w:hAnsi="Arial" w:cs="Arial"/>
          <w:sz w:val="18"/>
        </w:rPr>
        <w:t>bestrijdingsmiddelen?</w:t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4F918037" wp14:editId="1BF0B019">
            <wp:extent cx="254635" cy="254635"/>
            <wp:effectExtent l="19050" t="19050" r="12065" b="1206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sz w:val="18"/>
        </w:rPr>
        <w:tab/>
      </w:r>
      <w:r w:rsidRPr="005366B8">
        <w:rPr>
          <w:rFonts w:ascii="Arial" w:hAnsi="Arial" w:cs="Arial"/>
          <w:noProof/>
          <w:sz w:val="18"/>
        </w:rPr>
        <w:drawing>
          <wp:inline distT="0" distB="0" distL="0" distR="0" wp14:anchorId="7F27C478" wp14:editId="33A93292">
            <wp:extent cx="254635" cy="254635"/>
            <wp:effectExtent l="19050" t="19050" r="12065" b="120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0AB6" w:rsidRDefault="009C7322" w:rsidP="009C7322">
      <w:pPr>
        <w:tabs>
          <w:tab w:val="left" w:pos="540"/>
        </w:tabs>
        <w:rPr>
          <w:rFonts w:ascii="Arial" w:hAnsi="Arial" w:cs="Arial"/>
          <w:sz w:val="18"/>
        </w:rPr>
      </w:pP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7D0B655" wp14:editId="6CEF874F">
                <wp:simplePos x="0" y="0"/>
                <wp:positionH relativeFrom="column">
                  <wp:posOffset>371475</wp:posOffset>
                </wp:positionH>
                <wp:positionV relativeFrom="paragraph">
                  <wp:posOffset>525780</wp:posOffset>
                </wp:positionV>
                <wp:extent cx="4603115" cy="0"/>
                <wp:effectExtent l="0" t="0" r="26035" b="19050"/>
                <wp:wrapNone/>
                <wp:docPr id="222" name="Rechte verbindingslijn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41.4pt" to="391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v2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366B8" w:rsidRPr="005366B8">
        <w:rPr>
          <w:rFonts w:ascii="Arial" w:hAnsi="Arial" w:cs="Arial"/>
          <w:sz w:val="18"/>
        </w:rPr>
        <w:tab/>
      </w:r>
    </w:p>
    <w:p w:rsidR="005366B8" w:rsidRPr="005366B8" w:rsidRDefault="00DE0AB6" w:rsidP="009C7322">
      <w:pPr>
        <w:tabs>
          <w:tab w:val="left" w:pos="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366B8" w:rsidRPr="005366B8">
        <w:rPr>
          <w:rFonts w:ascii="Arial" w:hAnsi="Arial" w:cs="Arial"/>
          <w:sz w:val="18"/>
        </w:rPr>
        <w:t>Zo ja, kunt U het product benoemen en aangeven voor hoe lang u hieraan bent blootgesteld?</w:t>
      </w:r>
    </w:p>
    <w:sectPr w:rsidR="005366B8" w:rsidRPr="005366B8" w:rsidSect="004336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75" w:right="2495" w:bottom="851" w:left="1418" w:header="403" w:footer="215" w:gutter="0"/>
      <w:paperSrc w:first="1000" w:other="10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D1" w:rsidRDefault="00AD77D1" w:rsidP="00C17D04">
      <w:r>
        <w:separator/>
      </w:r>
    </w:p>
  </w:endnote>
  <w:endnote w:type="continuationSeparator" w:id="0">
    <w:p w:rsidR="00AD77D1" w:rsidRDefault="00AD77D1" w:rsidP="00C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D1" w:rsidRDefault="00AD77D1" w:rsidP="00677788">
    <w:pPr>
      <w:pStyle w:val="Koptekst"/>
      <w:rPr>
        <w:rFonts w:ascii="Arial" w:hAnsi="Arial"/>
      </w:rPr>
    </w:pPr>
    <w:r>
      <w:sym w:font="Symbol" w:char="F0D3"/>
    </w:r>
    <w:r>
      <w:t xml:space="preserve">  </w:t>
    </w:r>
    <w:r>
      <w:rPr>
        <w:rFonts w:ascii="Arial" w:hAnsi="Arial"/>
      </w:rPr>
      <w:t>Stichting Medische Voortplanting Voorburg 14 september 2012</w:t>
    </w:r>
  </w:p>
  <w:p w:rsidR="00AD77D1" w:rsidRDefault="00AD77D1">
    <w:pPr>
      <w:pStyle w:val="Voettekst"/>
    </w:pPr>
  </w:p>
  <w:p w:rsidR="00AD77D1" w:rsidRDefault="00AD77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D1" w:rsidRDefault="00AD77D1" w:rsidP="00AE6F76">
    <w:pPr>
      <w:pStyle w:val="Koptekst"/>
      <w:rPr>
        <w:rFonts w:ascii="Arial" w:hAnsi="Arial"/>
      </w:rPr>
    </w:pPr>
    <w:r>
      <w:sym w:font="Symbol" w:char="F0D3"/>
    </w:r>
    <w:r>
      <w:t xml:space="preserve">  </w:t>
    </w:r>
    <w:r>
      <w:rPr>
        <w:rFonts w:ascii="Arial" w:hAnsi="Arial"/>
      </w:rPr>
      <w:t>Stichting Medische Voortplanting Voorburg 14 september 2012</w:t>
    </w:r>
  </w:p>
  <w:p w:rsidR="00AD77D1" w:rsidRDefault="00AD77D1">
    <w:pPr>
      <w:pStyle w:val="Voettekst"/>
    </w:pPr>
  </w:p>
  <w:p w:rsidR="00AD77D1" w:rsidRDefault="00AD77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D1" w:rsidRDefault="00AD77D1" w:rsidP="00C17D04">
      <w:r>
        <w:separator/>
      </w:r>
    </w:p>
  </w:footnote>
  <w:footnote w:type="continuationSeparator" w:id="0">
    <w:p w:rsidR="00AD77D1" w:rsidRDefault="00AD77D1" w:rsidP="00C1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D1" w:rsidRDefault="00AD77D1">
    <w:pPr>
      <w:pStyle w:val="Koptekst"/>
    </w:pPr>
  </w:p>
  <w:p w:rsidR="00AD77D1" w:rsidRDefault="00AD77D1" w:rsidP="00C56B4E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63461771" wp14:editId="12FE46E2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77D1" w:rsidRDefault="00AD77D1" w:rsidP="00CA52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4" o:spid="_x0000_s1028" style="position:absolute;margin-left:0;margin-top:78pt;width:59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HlnwIAAJI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" fillcolor="#e6f5fc" stroked="f" strokeweight="1pt">
              <v:textbox>
                <w:txbxContent>
                  <w:p w:rsidR="00511585" w:rsidRDefault="00511585" w:rsidP="00CA527C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1" layoutInCell="1" allowOverlap="1" wp14:anchorId="3FF2171B" wp14:editId="456D39D4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77D1" w:rsidRDefault="00AD77D1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A36EE" wp14:editId="7A9A346E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77D1" w:rsidRDefault="00AD77D1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9" type="#_x0000_t202" alt="Titel: doHeaderFirstPage" style="position:absolute;margin-left:428.1pt;margin-top:44.9pt;width:104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511585" w:rsidRDefault="00511585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7A36EE" wp14:editId="7A9A346E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11585" w:rsidRDefault="00511585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D77D1" w:rsidRDefault="00AD77D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0A505DC0" wp14:editId="48293929">
              <wp:simplePos x="0" y="0"/>
              <wp:positionH relativeFrom="column">
                <wp:posOffset>13970</wp:posOffset>
              </wp:positionH>
              <wp:positionV relativeFrom="page">
                <wp:posOffset>301625</wp:posOffset>
              </wp:positionV>
              <wp:extent cx="4293870" cy="588645"/>
              <wp:effectExtent l="0" t="0" r="11430" b="1905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870" cy="58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63"/>
                          </w:tblGrid>
                          <w:tr w:rsidR="00AD77D1" w:rsidTr="00157B9F">
                            <w:tc>
                              <w:tcPr>
                                <w:tcW w:w="6663" w:type="dxa"/>
                              </w:tcPr>
                              <w:p w:rsidR="00AD77D1" w:rsidRDefault="00E03F77" w:rsidP="0052026F">
                                <w:pPr>
                                  <w:pStyle w:val="Kop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 w:rsidR="003D32FA">
                                  <w:t>Pagina:</w:t>
                                </w:r>
                                <w:r>
                                  <w:fldChar w:fldCharType="end"/>
                                </w:r>
                                <w:r w:rsidR="00AD77D1">
                                  <w:t xml:space="preserve"> </w:t>
                                </w:r>
                                <w:r w:rsidR="00AD77D1">
                                  <w:fldChar w:fldCharType="begin"/>
                                </w:r>
                                <w:r w:rsidR="00AD77D1">
                                  <w:instrText xml:space="preserve"> PAGE </w:instrText>
                                </w:r>
                                <w:r w:rsidR="00AD77D1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 w:rsidR="00AD77D1">
                                  <w:fldChar w:fldCharType="end"/>
                                </w:r>
                              </w:p>
                            </w:tc>
                          </w:tr>
                          <w:tr w:rsidR="00AD77D1" w:rsidTr="00157B9F">
                            <w:trPr>
                              <w:trHeight w:hRule="exact" w:val="680"/>
                            </w:trPr>
                            <w:tc>
                              <w:tcPr>
                                <w:tcW w:w="6663" w:type="dxa"/>
                              </w:tcPr>
                              <w:p w:rsidR="00AD77D1" w:rsidRDefault="00AD77D1" w:rsidP="0052026F">
                                <w:pPr>
                                  <w:pStyle w:val="Koptekst"/>
                                </w:pPr>
                                <w:bookmarkStart w:id="1" w:name="bmHeaderDataOP" w:colFirst="0" w:colLast="0"/>
                              </w:p>
                            </w:tc>
                          </w:tr>
                          <w:bookmarkEnd w:id="1"/>
                        </w:tbl>
                        <w:p w:rsidR="00AD77D1" w:rsidRDefault="00AD77D1" w:rsidP="0052026F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" o:spid="_x0000_s1030" type="#_x0000_t202" style="position:absolute;margin-left:1.1pt;margin-top:23.75pt;width:338.1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63"/>
                    </w:tblGrid>
                    <w:tr w:rsidR="00AD77D1" w:rsidTr="00157B9F">
                      <w:tc>
                        <w:tcPr>
                          <w:tcW w:w="6663" w:type="dxa"/>
                        </w:tcPr>
                        <w:p w:rsidR="00AD77D1" w:rsidRDefault="00E03F77" w:rsidP="0052026F">
                          <w:pPr>
                            <w:pStyle w:val="Koptekst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 w:rsidR="003D32FA">
                            <w:t>Pagina:</w:t>
                          </w:r>
                          <w:r>
                            <w:fldChar w:fldCharType="end"/>
                          </w:r>
                          <w:r w:rsidR="00AD77D1">
                            <w:t xml:space="preserve"> </w:t>
                          </w:r>
                          <w:r w:rsidR="00AD77D1">
                            <w:fldChar w:fldCharType="begin"/>
                          </w:r>
                          <w:r w:rsidR="00AD77D1">
                            <w:instrText xml:space="preserve"> PAGE </w:instrText>
                          </w:r>
                          <w:r w:rsidR="00AD77D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AD77D1">
                            <w:fldChar w:fldCharType="end"/>
                          </w:r>
                        </w:p>
                      </w:tc>
                    </w:tr>
                    <w:tr w:rsidR="00AD77D1" w:rsidTr="00157B9F">
                      <w:trPr>
                        <w:trHeight w:hRule="exact" w:val="680"/>
                      </w:trPr>
                      <w:tc>
                        <w:tcPr>
                          <w:tcW w:w="6663" w:type="dxa"/>
                        </w:tcPr>
                        <w:p w:rsidR="00AD77D1" w:rsidRDefault="00AD77D1" w:rsidP="0052026F">
                          <w:pPr>
                            <w:pStyle w:val="Koptekst"/>
                          </w:pPr>
                          <w:bookmarkStart w:id="2" w:name="bmHeaderDataOP" w:colFirst="0" w:colLast="0"/>
                        </w:p>
                      </w:tc>
                    </w:tr>
                    <w:bookmarkEnd w:id="2"/>
                  </w:tbl>
                  <w:p w:rsidR="00AD77D1" w:rsidRDefault="00AD77D1" w:rsidP="0052026F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D1" w:rsidRDefault="00AD77D1">
    <w:pPr>
      <w:pStyle w:val="Koptekst"/>
    </w:pPr>
  </w:p>
  <w:p w:rsidR="00AD77D1" w:rsidRDefault="00AD77D1" w:rsidP="00C56B4E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7082AC63" wp14:editId="601C51A4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77D1" w:rsidRDefault="00AD77D1" w:rsidP="00CA52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31" style="position:absolute;margin-left:0;margin-top:78pt;width:59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" fillcolor="#e6f5fc" stroked="f" strokeweight="1pt">
              <v:textbox>
                <w:txbxContent>
                  <w:p w:rsidR="00511585" w:rsidRDefault="00511585" w:rsidP="00CA527C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3974EE33" wp14:editId="55E2EA66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77D1" w:rsidRDefault="00AD77D1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DDB02" wp14:editId="4AC7BE2F">
                                <wp:extent cx="2482850" cy="346292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77D1" w:rsidRDefault="00AD77D1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Titel: doHeaderFirstPage" style="position:absolute;margin-left:70.9pt;margin-top:34pt;width:198.4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" filled="f" stroked="f" strokeweight=".5pt">
              <v:path arrowok="t"/>
              <v:textbox inset="0,0,0,0">
                <w:txbxContent>
                  <w:p w:rsidR="00511585" w:rsidRDefault="00511585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FDDB02" wp14:editId="4AC7BE2F">
                          <wp:extent cx="2482850" cy="346292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11585" w:rsidRDefault="00511585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D77D1" w:rsidRDefault="00AD77D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D473D04" wp14:editId="30FCCD39">
              <wp:simplePos x="0" y="0"/>
              <wp:positionH relativeFrom="page">
                <wp:posOffset>6083300</wp:posOffset>
              </wp:positionH>
              <wp:positionV relativeFrom="page">
                <wp:posOffset>3475567</wp:posOffset>
              </wp:positionV>
              <wp:extent cx="1281600" cy="6915600"/>
              <wp:effectExtent l="0" t="0" r="13970" b="0"/>
              <wp:wrapNone/>
              <wp:docPr id="26" name="Tekstv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69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38"/>
                          </w:tblGrid>
                          <w:tr w:rsidR="00AD77D1" w:rsidTr="00443628">
                            <w:trPr>
                              <w:trHeight w:val="287"/>
                            </w:trPr>
                            <w:tc>
                              <w:tcPr>
                                <w:tcW w:w="1938" w:type="dxa"/>
                              </w:tcPr>
                              <w:p w:rsidR="00AD77D1" w:rsidRDefault="00AD77D1" w:rsidP="00CA527C">
                                <w:pPr>
                                  <w:pStyle w:val="doAddress"/>
                                </w:pPr>
                                <w:bookmarkStart w:id="3" w:name="bmLocationAddress" w:colFirst="0" w:colLast="0"/>
                                <w:bookmarkStart w:id="4" w:name="bmLocationName" w:colFirst="0" w:colLast="0"/>
                                <w:r>
                                  <w:rPr>
                                    <w:b/>
                                  </w:rPr>
                                  <w:t>Diaconessenhuis Voorburg</w:t>
                                </w: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  <w:r w:rsidRPr="00CA527C">
                                  <w:rPr>
                                    <w:b/>
                                  </w:rPr>
                                  <w:t>Postadres</w:t>
                                </w: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  <w:r>
                                  <w:t>Postbus 5011</w:t>
                                </w: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  <w:r>
                                  <w:t>2600 GA Delft</w:t>
                                </w: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  <w:r w:rsidRPr="00CA527C">
                                  <w:rPr>
                                    <w:b/>
                                  </w:rPr>
                                  <w:t>Bezoekadres</w:t>
                                </w:r>
                              </w:p>
                              <w:p w:rsidR="00AD77D1" w:rsidRDefault="00AD77D1" w:rsidP="00992635">
                                <w:pPr>
                                  <w:pStyle w:val="doAddress"/>
                                </w:pPr>
                                <w:r>
                                  <w:t>Fonteynenburghlaan 5</w:t>
                                </w:r>
                              </w:p>
                              <w:p w:rsidR="00AD77D1" w:rsidRDefault="00AD77D1" w:rsidP="00992635">
                                <w:pPr>
                                  <w:pStyle w:val="doAddress"/>
                                </w:pPr>
                                <w:r>
                                  <w:t>2275 CX Voorburg</w:t>
                                </w:r>
                              </w:p>
                              <w:p w:rsidR="00AD77D1" w:rsidRDefault="00AD77D1" w:rsidP="00992635">
                                <w:pPr>
                                  <w:pStyle w:val="doAddress"/>
                                </w:pPr>
                                <w:r>
                                  <w:t xml:space="preserve">Algemeen tel.nr 070- 340 1100 </w:t>
                                </w: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</w:p>
                              <w:p w:rsidR="00AD77D1" w:rsidRDefault="00AD77D1" w:rsidP="00CA527C">
                                <w:pPr>
                                  <w:pStyle w:val="doAddress"/>
                                </w:pPr>
                                <w:r>
                                  <w:t>www.reinierdegraaf.nl</w:t>
                                </w:r>
                              </w:p>
                            </w:tc>
                          </w:tr>
                          <w:bookmarkEnd w:id="3"/>
                          <w:bookmarkEnd w:id="4"/>
                          <w:tr w:rsidR="00AD77D1" w:rsidTr="00443628">
                            <w:tc>
                              <w:tcPr>
                                <w:tcW w:w="1938" w:type="dxa"/>
                              </w:tcPr>
                              <w:p w:rsidR="00AD77D1" w:rsidRDefault="00AD77D1" w:rsidP="00443628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AD77D1" w:rsidTr="00443628">
                            <w:tc>
                              <w:tcPr>
                                <w:tcW w:w="1938" w:type="dxa"/>
                              </w:tcPr>
                              <w:p w:rsidR="00AD77D1" w:rsidRDefault="00AD77D1" w:rsidP="00443628">
                                <w:pPr>
                                  <w:pStyle w:val="doSpecialists"/>
                                </w:pPr>
                                <w:bookmarkStart w:id="5" w:name="bmSpecialists" w:colFirst="0" w:colLast="0"/>
                              </w:p>
                            </w:tc>
                          </w:tr>
                          <w:bookmarkEnd w:id="5"/>
                        </w:tbl>
                        <w:p w:rsidR="00AD77D1" w:rsidRDefault="00AD77D1" w:rsidP="00443628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33" type="#_x0000_t202" style="position:absolute;margin-left:479pt;margin-top:273.65pt;width:100.9pt;height:5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38"/>
                    </w:tblGrid>
                    <w:tr w:rsidR="00AD77D1" w:rsidTr="00443628">
                      <w:trPr>
                        <w:trHeight w:val="287"/>
                      </w:trPr>
                      <w:tc>
                        <w:tcPr>
                          <w:tcW w:w="1938" w:type="dxa"/>
                        </w:tcPr>
                        <w:p w:rsidR="00AD77D1" w:rsidRDefault="00AD77D1" w:rsidP="00CA527C">
                          <w:pPr>
                            <w:pStyle w:val="doAddress"/>
                          </w:pPr>
                          <w:bookmarkStart w:id="6" w:name="bmLocationAddress" w:colFirst="0" w:colLast="0"/>
                          <w:bookmarkStart w:id="7" w:name="bmLocationName" w:colFirst="0" w:colLast="0"/>
                          <w:r>
                            <w:rPr>
                              <w:b/>
                            </w:rPr>
                            <w:t>Diaconessenhuis Voorburg</w:t>
                          </w:r>
                        </w:p>
                        <w:p w:rsidR="00AD77D1" w:rsidRDefault="00AD77D1" w:rsidP="00CA527C">
                          <w:pPr>
                            <w:pStyle w:val="doAddress"/>
                          </w:pPr>
                        </w:p>
                        <w:p w:rsidR="00AD77D1" w:rsidRDefault="00AD77D1" w:rsidP="00CA527C">
                          <w:pPr>
                            <w:pStyle w:val="doAddress"/>
                          </w:pPr>
                          <w:r w:rsidRPr="00CA527C">
                            <w:rPr>
                              <w:b/>
                            </w:rPr>
                            <w:t>Postadres</w:t>
                          </w:r>
                        </w:p>
                        <w:p w:rsidR="00AD77D1" w:rsidRDefault="00AD77D1" w:rsidP="00CA527C">
                          <w:pPr>
                            <w:pStyle w:val="doAddress"/>
                          </w:pPr>
                          <w:r>
                            <w:t>Postbus 5011</w:t>
                          </w:r>
                        </w:p>
                        <w:p w:rsidR="00AD77D1" w:rsidRDefault="00AD77D1" w:rsidP="00CA527C">
                          <w:pPr>
                            <w:pStyle w:val="doAddress"/>
                          </w:pPr>
                          <w:r>
                            <w:t>2600 GA Delft</w:t>
                          </w:r>
                        </w:p>
                        <w:p w:rsidR="00AD77D1" w:rsidRDefault="00AD77D1" w:rsidP="00CA527C">
                          <w:pPr>
                            <w:pStyle w:val="doAddress"/>
                          </w:pPr>
                        </w:p>
                        <w:p w:rsidR="00AD77D1" w:rsidRDefault="00AD77D1" w:rsidP="00CA527C">
                          <w:pPr>
                            <w:pStyle w:val="doAddress"/>
                          </w:pPr>
                          <w:r w:rsidRPr="00CA527C">
                            <w:rPr>
                              <w:b/>
                            </w:rPr>
                            <w:t>Bezoekadres</w:t>
                          </w:r>
                        </w:p>
                        <w:p w:rsidR="00AD77D1" w:rsidRDefault="00AD77D1" w:rsidP="00992635">
                          <w:pPr>
                            <w:pStyle w:val="doAddress"/>
                          </w:pPr>
                          <w:r>
                            <w:t>Fonteynenburghlaan 5</w:t>
                          </w:r>
                        </w:p>
                        <w:p w:rsidR="00AD77D1" w:rsidRDefault="00AD77D1" w:rsidP="00992635">
                          <w:pPr>
                            <w:pStyle w:val="doAddress"/>
                          </w:pPr>
                          <w:r>
                            <w:t>2275 CX Voorburg</w:t>
                          </w:r>
                        </w:p>
                        <w:p w:rsidR="00AD77D1" w:rsidRDefault="00AD77D1" w:rsidP="00992635">
                          <w:pPr>
                            <w:pStyle w:val="doAddress"/>
                          </w:pPr>
                          <w:r>
                            <w:t xml:space="preserve">Algemeen tel.nr 070- 340 1100 </w:t>
                          </w:r>
                        </w:p>
                        <w:p w:rsidR="00AD77D1" w:rsidRDefault="00AD77D1" w:rsidP="00CA527C">
                          <w:pPr>
                            <w:pStyle w:val="doAddress"/>
                          </w:pPr>
                        </w:p>
                        <w:p w:rsidR="00AD77D1" w:rsidRDefault="00AD77D1" w:rsidP="00CA527C">
                          <w:pPr>
                            <w:pStyle w:val="doAddress"/>
                          </w:pPr>
                          <w:r>
                            <w:t>www.reinierdegraaf.nl</w:t>
                          </w:r>
                        </w:p>
                      </w:tc>
                    </w:tr>
                    <w:bookmarkEnd w:id="6"/>
                    <w:bookmarkEnd w:id="7"/>
                    <w:tr w:rsidR="00AD77D1" w:rsidTr="00443628">
                      <w:tc>
                        <w:tcPr>
                          <w:tcW w:w="1938" w:type="dxa"/>
                        </w:tcPr>
                        <w:p w:rsidR="00AD77D1" w:rsidRDefault="00AD77D1" w:rsidP="00443628">
                          <w:pPr>
                            <w:pStyle w:val="Koptekst"/>
                          </w:pPr>
                        </w:p>
                      </w:tc>
                    </w:tr>
                    <w:tr w:rsidR="00AD77D1" w:rsidTr="00443628">
                      <w:tc>
                        <w:tcPr>
                          <w:tcW w:w="1938" w:type="dxa"/>
                        </w:tcPr>
                        <w:p w:rsidR="00AD77D1" w:rsidRDefault="00AD77D1" w:rsidP="00443628">
                          <w:pPr>
                            <w:pStyle w:val="doSpecialists"/>
                          </w:pPr>
                          <w:bookmarkStart w:id="8" w:name="bmSpecialists" w:colFirst="0" w:colLast="0"/>
                        </w:p>
                      </w:tc>
                    </w:tr>
                    <w:bookmarkEnd w:id="8"/>
                  </w:tbl>
                  <w:p w:rsidR="00AD77D1" w:rsidRDefault="00AD77D1" w:rsidP="00443628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6D59C677" wp14:editId="281FBD5E">
              <wp:simplePos x="0" y="0"/>
              <wp:positionH relativeFrom="page">
                <wp:posOffset>5435600</wp:posOffset>
              </wp:positionH>
              <wp:positionV relativeFrom="page">
                <wp:posOffset>32385</wp:posOffset>
              </wp:positionV>
              <wp:extent cx="1936800" cy="3380400"/>
              <wp:effectExtent l="0" t="0" r="6350" b="10795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800" cy="33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AD77D1" w:rsidTr="00F05FFD">
                            <w:trPr>
                              <w:trHeight w:hRule="exact" w:val="1134"/>
                            </w:trPr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AD77D1" w:rsidRDefault="00AD77D1" w:rsidP="00A156FF">
                                <w:pPr>
                                  <w:pStyle w:val="doDepartment"/>
                                </w:pPr>
                                <w:bookmarkStart w:id="9" w:name="bmDepartment" w:colFirst="0" w:colLast="0"/>
                                <w:r>
                                  <w:t>Gynaecologie</w:t>
                                </w:r>
                              </w:p>
                            </w:tc>
                          </w:tr>
                          <w:bookmarkEnd w:id="9"/>
                          <w:tr w:rsidR="00AD77D1" w:rsidTr="009A416C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AD77D1" w:rsidRDefault="00AD77D1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AD77D1" w:rsidTr="00D21CA4">
                            <w:tc>
                              <w:tcPr>
                                <w:tcW w:w="2977" w:type="dxa"/>
                              </w:tcPr>
                              <w:p w:rsidR="00AD77D1" w:rsidRDefault="00AD77D1" w:rsidP="00A156FF"/>
                            </w:tc>
                          </w:tr>
                          <w:tr w:rsidR="00AD77D1" w:rsidTr="00F05FFD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AD77D1" w:rsidRDefault="00AD77D1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</w:tbl>
                        <w:p w:rsidR="00AD77D1" w:rsidRDefault="00AD77D1" w:rsidP="00D21CA4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2" o:spid="_x0000_s1034" type="#_x0000_t202" style="position:absolute;margin-left:428pt;margin-top:2.55pt;width:152.5pt;height:2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7"/>
                    </w:tblGrid>
                    <w:tr w:rsidR="00AD77D1" w:rsidTr="00F05FFD">
                      <w:trPr>
                        <w:trHeight w:hRule="exact" w:val="1134"/>
                      </w:trPr>
                      <w:tc>
                        <w:tcPr>
                          <w:tcW w:w="2977" w:type="dxa"/>
                          <w:vAlign w:val="bottom"/>
                        </w:tcPr>
                        <w:p w:rsidR="00AD77D1" w:rsidRDefault="00AD77D1" w:rsidP="00A156FF">
                          <w:pPr>
                            <w:pStyle w:val="doDepartment"/>
                          </w:pPr>
                          <w:bookmarkStart w:id="10" w:name="bmDepartment" w:colFirst="0" w:colLast="0"/>
                          <w:r>
                            <w:t>Gynaecologie</w:t>
                          </w:r>
                        </w:p>
                      </w:tc>
                    </w:tr>
                    <w:bookmarkEnd w:id="10"/>
                    <w:tr w:rsidR="00AD77D1" w:rsidTr="009A416C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AD77D1" w:rsidRDefault="00AD77D1" w:rsidP="00D21CA4">
                          <w:pPr>
                            <w:pStyle w:val="Koptekst"/>
                          </w:pPr>
                        </w:p>
                      </w:tc>
                    </w:tr>
                    <w:tr w:rsidR="00AD77D1" w:rsidTr="00D21CA4">
                      <w:tc>
                        <w:tcPr>
                          <w:tcW w:w="2977" w:type="dxa"/>
                        </w:tcPr>
                        <w:p w:rsidR="00AD77D1" w:rsidRDefault="00AD77D1" w:rsidP="00A156FF"/>
                      </w:tc>
                    </w:tr>
                    <w:tr w:rsidR="00AD77D1" w:rsidTr="00F05FFD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AD77D1" w:rsidRDefault="00AD77D1" w:rsidP="00D21CA4">
                          <w:pPr>
                            <w:pStyle w:val="Koptekst"/>
                          </w:pPr>
                        </w:p>
                      </w:tc>
                    </w:tr>
                  </w:tbl>
                  <w:p w:rsidR="00AD77D1" w:rsidRDefault="00AD77D1" w:rsidP="00D21CA4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9pt" o:bullet="t">
        <v:imagedata r:id="rId1" o:title="Opsommingsteken"/>
      </v:shape>
    </w:pict>
  </w:numPicBullet>
  <w:abstractNum w:abstractNumId="0">
    <w:nsid w:val="20BD1C68"/>
    <w:multiLevelType w:val="hybridMultilevel"/>
    <w:tmpl w:val="7DF8FF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4829EF"/>
    <w:multiLevelType w:val="singleLevel"/>
    <w:tmpl w:val="BB2ABE7E"/>
    <w:lvl w:ilvl="0">
      <w:start w:val="1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E124345"/>
    <w:multiLevelType w:val="multilevel"/>
    <w:tmpl w:val="626AEAEE"/>
    <w:name w:val="myOpsomming23"/>
    <w:numStyleLink w:val="2003Bullet"/>
  </w:abstractNum>
  <w:abstractNum w:abstractNumId="5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0|1003"/>
    <w:docVar w:name="signer" w:val="&lt;?xml version=&quot;1.0&quot;?&gt;_x000d__x000a_&lt;Profile xmlns:xsi=&quot;http://www.w3.org/2001/XMLSchema-instance&quot; xmlns:xsd=&quot;http://www.w3.org/2001/XMLSchema&quot;&gt;_x000d__x000a_  &lt;ID&gt;32aca45b-cbfa-44f8-bb07-437654d16c4e&lt;/ID&gt;_x000d__x000a_  &lt;firstName /&gt;_x000d__x000a_  &lt;surName /&gt;_x000d__x000a_  &lt;profileAlias&gt;José van der Meer-Fokkema&lt;/profileAlias&gt;_x000d__x000a_  &lt;txtNaamNL&gt;José van der Meer-Fokkema&lt;/txtNaamNL&gt;_x000d__x000a_  &lt;txtNaamUK&gt;José van der Meer-Fokkema&lt;/txtNaamUK&gt;_x000d__x000a_  &lt;txtFunctionNL&gt;Communicatiemedewerker&lt;/txtFunctionNL&gt;_x000d__x000a_  &lt;txtFunctionUK /&gt;_x000d__x000a_  &lt;txtRoomNumber /&gt;_x000d__x000a_  &lt;txtTelephone&gt;0152604483&lt;/txtTelephone&gt;_x000d__x000a_  &lt;txtFax /&gt;_x000d__x000a_  &lt;txtEmail&gt;j.vandermeer@rdgg.nl&lt;/txtEmail&gt;_x000d__x000a_  &lt;cboLocation&gt;Gasthuis Delft, H-gebouw&lt;/cboLocation&gt;_x000d__x000a_  &lt;cboDepartment&gt;Communicatie&lt;/cboDepartment&gt;_x000d__x000a_  &lt;txtSignature /&gt;_x000d__x000a_&lt;/Profile&gt;"/>
  </w:docVars>
  <w:rsids>
    <w:rsidRoot w:val="00CA527C"/>
    <w:rsid w:val="00004B81"/>
    <w:rsid w:val="000061DB"/>
    <w:rsid w:val="00016CCA"/>
    <w:rsid w:val="0002015B"/>
    <w:rsid w:val="0002390F"/>
    <w:rsid w:val="0002557B"/>
    <w:rsid w:val="00027585"/>
    <w:rsid w:val="00036C50"/>
    <w:rsid w:val="00044CE9"/>
    <w:rsid w:val="00050244"/>
    <w:rsid w:val="000575B0"/>
    <w:rsid w:val="00066C0E"/>
    <w:rsid w:val="00070661"/>
    <w:rsid w:val="00070FD6"/>
    <w:rsid w:val="00074F68"/>
    <w:rsid w:val="000767CC"/>
    <w:rsid w:val="00083F79"/>
    <w:rsid w:val="000867FF"/>
    <w:rsid w:val="0009488E"/>
    <w:rsid w:val="00096DB1"/>
    <w:rsid w:val="000A09A0"/>
    <w:rsid w:val="000A160E"/>
    <w:rsid w:val="000A7717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15AE"/>
    <w:rsid w:val="001231AD"/>
    <w:rsid w:val="00133EC7"/>
    <w:rsid w:val="00133F07"/>
    <w:rsid w:val="00140B78"/>
    <w:rsid w:val="00142CFA"/>
    <w:rsid w:val="00147676"/>
    <w:rsid w:val="00147AF1"/>
    <w:rsid w:val="00147C76"/>
    <w:rsid w:val="00151314"/>
    <w:rsid w:val="00151913"/>
    <w:rsid w:val="00157B9F"/>
    <w:rsid w:val="00170476"/>
    <w:rsid w:val="00174335"/>
    <w:rsid w:val="00176573"/>
    <w:rsid w:val="00185645"/>
    <w:rsid w:val="001864B0"/>
    <w:rsid w:val="001923EB"/>
    <w:rsid w:val="00197083"/>
    <w:rsid w:val="001A163F"/>
    <w:rsid w:val="001A35CC"/>
    <w:rsid w:val="001A589D"/>
    <w:rsid w:val="001A6A24"/>
    <w:rsid w:val="001B12BB"/>
    <w:rsid w:val="001C0E13"/>
    <w:rsid w:val="001E4AB4"/>
    <w:rsid w:val="001E7FE8"/>
    <w:rsid w:val="001F0D24"/>
    <w:rsid w:val="002003D6"/>
    <w:rsid w:val="00201521"/>
    <w:rsid w:val="00226D82"/>
    <w:rsid w:val="002276A2"/>
    <w:rsid w:val="00227974"/>
    <w:rsid w:val="00227A43"/>
    <w:rsid w:val="00233D02"/>
    <w:rsid w:val="00233D62"/>
    <w:rsid w:val="002402A4"/>
    <w:rsid w:val="002407D5"/>
    <w:rsid w:val="00241CE6"/>
    <w:rsid w:val="00247D5D"/>
    <w:rsid w:val="002525DC"/>
    <w:rsid w:val="002535DC"/>
    <w:rsid w:val="00260AC1"/>
    <w:rsid w:val="00263F1A"/>
    <w:rsid w:val="00267C21"/>
    <w:rsid w:val="002809F9"/>
    <w:rsid w:val="00283DC8"/>
    <w:rsid w:val="002A278B"/>
    <w:rsid w:val="002A5C2A"/>
    <w:rsid w:val="002B4E47"/>
    <w:rsid w:val="002C63F5"/>
    <w:rsid w:val="002D5108"/>
    <w:rsid w:val="002E3977"/>
    <w:rsid w:val="002E3EBF"/>
    <w:rsid w:val="002E46FB"/>
    <w:rsid w:val="002E6305"/>
    <w:rsid w:val="002F22D1"/>
    <w:rsid w:val="002F285E"/>
    <w:rsid w:val="002F5C4A"/>
    <w:rsid w:val="003037FC"/>
    <w:rsid w:val="00303E6A"/>
    <w:rsid w:val="00305EF4"/>
    <w:rsid w:val="00313BC3"/>
    <w:rsid w:val="00317B84"/>
    <w:rsid w:val="00321F5A"/>
    <w:rsid w:val="00345612"/>
    <w:rsid w:val="00363168"/>
    <w:rsid w:val="00367D87"/>
    <w:rsid w:val="00374124"/>
    <w:rsid w:val="00375869"/>
    <w:rsid w:val="003823C2"/>
    <w:rsid w:val="00396ABC"/>
    <w:rsid w:val="003973D2"/>
    <w:rsid w:val="003A1990"/>
    <w:rsid w:val="003B4792"/>
    <w:rsid w:val="003C21FD"/>
    <w:rsid w:val="003C43BB"/>
    <w:rsid w:val="003C6742"/>
    <w:rsid w:val="003D0E5A"/>
    <w:rsid w:val="003D32FA"/>
    <w:rsid w:val="003D6D3B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2B7D"/>
    <w:rsid w:val="00443628"/>
    <w:rsid w:val="00446CAA"/>
    <w:rsid w:val="00470132"/>
    <w:rsid w:val="00475867"/>
    <w:rsid w:val="00480626"/>
    <w:rsid w:val="00481A61"/>
    <w:rsid w:val="00483354"/>
    <w:rsid w:val="0048378A"/>
    <w:rsid w:val="0048494C"/>
    <w:rsid w:val="00484B89"/>
    <w:rsid w:val="004864AE"/>
    <w:rsid w:val="00490901"/>
    <w:rsid w:val="00496AA7"/>
    <w:rsid w:val="004A10DF"/>
    <w:rsid w:val="004A5BA3"/>
    <w:rsid w:val="004C7D56"/>
    <w:rsid w:val="004E6339"/>
    <w:rsid w:val="004F44A6"/>
    <w:rsid w:val="00502A27"/>
    <w:rsid w:val="00504D75"/>
    <w:rsid w:val="00511585"/>
    <w:rsid w:val="0052026F"/>
    <w:rsid w:val="00525187"/>
    <w:rsid w:val="00535596"/>
    <w:rsid w:val="005357CC"/>
    <w:rsid w:val="005366B8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B168F"/>
    <w:rsid w:val="005B443F"/>
    <w:rsid w:val="005B5E49"/>
    <w:rsid w:val="005C09B7"/>
    <w:rsid w:val="005C4520"/>
    <w:rsid w:val="005D7230"/>
    <w:rsid w:val="005F7A9B"/>
    <w:rsid w:val="00620E67"/>
    <w:rsid w:val="006213DE"/>
    <w:rsid w:val="00624BCA"/>
    <w:rsid w:val="006277E8"/>
    <w:rsid w:val="00632654"/>
    <w:rsid w:val="0065430C"/>
    <w:rsid w:val="0065574A"/>
    <w:rsid w:val="00656B7F"/>
    <w:rsid w:val="00657F25"/>
    <w:rsid w:val="00665D1B"/>
    <w:rsid w:val="00674011"/>
    <w:rsid w:val="00677788"/>
    <w:rsid w:val="00677B1D"/>
    <w:rsid w:val="00681E23"/>
    <w:rsid w:val="00685793"/>
    <w:rsid w:val="006B00FE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274A3"/>
    <w:rsid w:val="00746BAF"/>
    <w:rsid w:val="00755427"/>
    <w:rsid w:val="0076007A"/>
    <w:rsid w:val="00776C33"/>
    <w:rsid w:val="00795D8A"/>
    <w:rsid w:val="00795F4C"/>
    <w:rsid w:val="007A03D0"/>
    <w:rsid w:val="007B33D8"/>
    <w:rsid w:val="007B3667"/>
    <w:rsid w:val="007C62D2"/>
    <w:rsid w:val="007D236B"/>
    <w:rsid w:val="007D4443"/>
    <w:rsid w:val="007E359C"/>
    <w:rsid w:val="007F33A9"/>
    <w:rsid w:val="007F5FFA"/>
    <w:rsid w:val="007F67E5"/>
    <w:rsid w:val="007F73CD"/>
    <w:rsid w:val="007F73D3"/>
    <w:rsid w:val="00803387"/>
    <w:rsid w:val="0082466C"/>
    <w:rsid w:val="0085453C"/>
    <w:rsid w:val="00855436"/>
    <w:rsid w:val="00882B0A"/>
    <w:rsid w:val="008901B3"/>
    <w:rsid w:val="00897972"/>
    <w:rsid w:val="008A5C12"/>
    <w:rsid w:val="008B065D"/>
    <w:rsid w:val="008B28BD"/>
    <w:rsid w:val="008C1CA3"/>
    <w:rsid w:val="008C337D"/>
    <w:rsid w:val="008C36B1"/>
    <w:rsid w:val="008C5583"/>
    <w:rsid w:val="008D5D10"/>
    <w:rsid w:val="008E09CB"/>
    <w:rsid w:val="008E5BBD"/>
    <w:rsid w:val="008F1DBF"/>
    <w:rsid w:val="008F222B"/>
    <w:rsid w:val="008F4676"/>
    <w:rsid w:val="00900761"/>
    <w:rsid w:val="00930701"/>
    <w:rsid w:val="0093492B"/>
    <w:rsid w:val="0093555C"/>
    <w:rsid w:val="00935E1A"/>
    <w:rsid w:val="00950685"/>
    <w:rsid w:val="00954AEA"/>
    <w:rsid w:val="009670E0"/>
    <w:rsid w:val="00967FC3"/>
    <w:rsid w:val="009748B4"/>
    <w:rsid w:val="00992635"/>
    <w:rsid w:val="0099351B"/>
    <w:rsid w:val="00994E26"/>
    <w:rsid w:val="00997D14"/>
    <w:rsid w:val="009A0A32"/>
    <w:rsid w:val="009A1EF1"/>
    <w:rsid w:val="009A365A"/>
    <w:rsid w:val="009A416C"/>
    <w:rsid w:val="009A49F0"/>
    <w:rsid w:val="009A6FF6"/>
    <w:rsid w:val="009A7811"/>
    <w:rsid w:val="009C6719"/>
    <w:rsid w:val="009C7322"/>
    <w:rsid w:val="009F61ED"/>
    <w:rsid w:val="00A072D9"/>
    <w:rsid w:val="00A11628"/>
    <w:rsid w:val="00A121B8"/>
    <w:rsid w:val="00A14749"/>
    <w:rsid w:val="00A156FF"/>
    <w:rsid w:val="00A15F7A"/>
    <w:rsid w:val="00A176DD"/>
    <w:rsid w:val="00A2094D"/>
    <w:rsid w:val="00A34693"/>
    <w:rsid w:val="00A400C4"/>
    <w:rsid w:val="00A415F6"/>
    <w:rsid w:val="00A438CA"/>
    <w:rsid w:val="00A45459"/>
    <w:rsid w:val="00A8299C"/>
    <w:rsid w:val="00A9438B"/>
    <w:rsid w:val="00AB351A"/>
    <w:rsid w:val="00AB49E0"/>
    <w:rsid w:val="00AB4FA2"/>
    <w:rsid w:val="00AD1A83"/>
    <w:rsid w:val="00AD761A"/>
    <w:rsid w:val="00AD77D1"/>
    <w:rsid w:val="00AD7B95"/>
    <w:rsid w:val="00AE47F9"/>
    <w:rsid w:val="00AE6EEA"/>
    <w:rsid w:val="00AE6F76"/>
    <w:rsid w:val="00AE7A12"/>
    <w:rsid w:val="00B21229"/>
    <w:rsid w:val="00B279DC"/>
    <w:rsid w:val="00B34EE9"/>
    <w:rsid w:val="00B35977"/>
    <w:rsid w:val="00B41692"/>
    <w:rsid w:val="00B51EA5"/>
    <w:rsid w:val="00B60916"/>
    <w:rsid w:val="00B66AB5"/>
    <w:rsid w:val="00B707AC"/>
    <w:rsid w:val="00B86D7B"/>
    <w:rsid w:val="00B95EEE"/>
    <w:rsid w:val="00B97106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10F3C"/>
    <w:rsid w:val="00C1595B"/>
    <w:rsid w:val="00C17D04"/>
    <w:rsid w:val="00C2175D"/>
    <w:rsid w:val="00C40B41"/>
    <w:rsid w:val="00C56B4E"/>
    <w:rsid w:val="00C57C3A"/>
    <w:rsid w:val="00C73350"/>
    <w:rsid w:val="00C73B72"/>
    <w:rsid w:val="00C77491"/>
    <w:rsid w:val="00C7783E"/>
    <w:rsid w:val="00CA527C"/>
    <w:rsid w:val="00CB0848"/>
    <w:rsid w:val="00CC5207"/>
    <w:rsid w:val="00CD12DE"/>
    <w:rsid w:val="00CD5CCC"/>
    <w:rsid w:val="00CD6E64"/>
    <w:rsid w:val="00CE3779"/>
    <w:rsid w:val="00D0008F"/>
    <w:rsid w:val="00D02CF1"/>
    <w:rsid w:val="00D17043"/>
    <w:rsid w:val="00D1714D"/>
    <w:rsid w:val="00D21CA4"/>
    <w:rsid w:val="00D22D0A"/>
    <w:rsid w:val="00D35777"/>
    <w:rsid w:val="00D3781E"/>
    <w:rsid w:val="00D5491D"/>
    <w:rsid w:val="00D85AC2"/>
    <w:rsid w:val="00D947FD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0AB6"/>
    <w:rsid w:val="00DE5965"/>
    <w:rsid w:val="00DF019A"/>
    <w:rsid w:val="00DF1F82"/>
    <w:rsid w:val="00DF7761"/>
    <w:rsid w:val="00E01068"/>
    <w:rsid w:val="00E03F77"/>
    <w:rsid w:val="00E23C49"/>
    <w:rsid w:val="00E32120"/>
    <w:rsid w:val="00E325E5"/>
    <w:rsid w:val="00E3281F"/>
    <w:rsid w:val="00E35403"/>
    <w:rsid w:val="00E36068"/>
    <w:rsid w:val="00E5704A"/>
    <w:rsid w:val="00E57EDD"/>
    <w:rsid w:val="00E719F4"/>
    <w:rsid w:val="00E7204D"/>
    <w:rsid w:val="00E73B13"/>
    <w:rsid w:val="00E92D22"/>
    <w:rsid w:val="00EA2965"/>
    <w:rsid w:val="00EB4883"/>
    <w:rsid w:val="00EC2797"/>
    <w:rsid w:val="00ED22D9"/>
    <w:rsid w:val="00ED7193"/>
    <w:rsid w:val="00EF58A3"/>
    <w:rsid w:val="00F05FFD"/>
    <w:rsid w:val="00F15BA6"/>
    <w:rsid w:val="00F21B32"/>
    <w:rsid w:val="00F31C64"/>
    <w:rsid w:val="00F32547"/>
    <w:rsid w:val="00F42DA2"/>
    <w:rsid w:val="00F508FD"/>
    <w:rsid w:val="00F52A25"/>
    <w:rsid w:val="00F534CE"/>
    <w:rsid w:val="00F552B2"/>
    <w:rsid w:val="00F64FD4"/>
    <w:rsid w:val="00F73825"/>
    <w:rsid w:val="00F80C40"/>
    <w:rsid w:val="00F8548F"/>
    <w:rsid w:val="00F909E5"/>
    <w:rsid w:val="00F94754"/>
    <w:rsid w:val="00FB55DC"/>
    <w:rsid w:val="00FB61AC"/>
    <w:rsid w:val="00FC0025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61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994E26"/>
    <w:pPr>
      <w:keepNext/>
      <w:numPr>
        <w:numId w:val="4"/>
      </w:numPr>
      <w:spacing w:line="284" w:lineRule="atLeast"/>
      <w:outlineLvl w:val="0"/>
    </w:pPr>
    <w:rPr>
      <w:rFonts w:ascii="Arial" w:hAnsi="Arial"/>
      <w:b/>
      <w:spacing w:val="6"/>
      <w:kern w:val="28"/>
      <w:sz w:val="24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"/>
      </w:numPr>
      <w:spacing w:line="284" w:lineRule="atLeast"/>
      <w:outlineLvl w:val="1"/>
    </w:pPr>
    <w:rPr>
      <w:rFonts w:ascii="Arial" w:hAnsi="Arial"/>
      <w:b/>
      <w:spacing w:val="6"/>
      <w:kern w:val="28"/>
      <w:sz w:val="18"/>
      <w:lang w:eastAsia="en-US"/>
    </w:rPr>
  </w:style>
  <w:style w:type="paragraph" w:styleId="Kop3">
    <w:name w:val="heading 3"/>
    <w:next w:val="Standaard"/>
    <w:qFormat/>
    <w:rsid w:val="001A6A2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A6A24"/>
    <w:pPr>
      <w:keepNext/>
      <w:numPr>
        <w:ilvl w:val="3"/>
        <w:numId w:val="4"/>
      </w:numPr>
      <w:spacing w:line="284" w:lineRule="atLeast"/>
      <w:outlineLvl w:val="3"/>
    </w:pPr>
    <w:rPr>
      <w:rFonts w:ascii="Arial" w:hAnsi="Arial"/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 w:val="19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link w:val="VoettekstChar"/>
    <w:uiPriority w:val="99"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styleId="Koptekst">
    <w:name w:val="header"/>
    <w:basedOn w:val="Standaard"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ecxmsonormal">
    <w:name w:val="ecxmsonormal"/>
    <w:basedOn w:val="Standaard"/>
    <w:rsid w:val="00083F79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E719F4"/>
    <w:rPr>
      <w:rFonts w:asciiTheme="minorHAnsi" w:eastAsiaTheme="minorHAnsi" w:hAnsiTheme="minorHAnsi" w:cstheme="minorBid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7788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61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994E26"/>
    <w:pPr>
      <w:keepNext/>
      <w:numPr>
        <w:numId w:val="4"/>
      </w:numPr>
      <w:spacing w:line="284" w:lineRule="atLeast"/>
      <w:outlineLvl w:val="0"/>
    </w:pPr>
    <w:rPr>
      <w:rFonts w:ascii="Arial" w:hAnsi="Arial"/>
      <w:b/>
      <w:spacing w:val="6"/>
      <w:kern w:val="28"/>
      <w:sz w:val="24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"/>
      </w:numPr>
      <w:spacing w:line="284" w:lineRule="atLeast"/>
      <w:outlineLvl w:val="1"/>
    </w:pPr>
    <w:rPr>
      <w:rFonts w:ascii="Arial" w:hAnsi="Arial"/>
      <w:b/>
      <w:spacing w:val="6"/>
      <w:kern w:val="28"/>
      <w:sz w:val="18"/>
      <w:lang w:eastAsia="en-US"/>
    </w:rPr>
  </w:style>
  <w:style w:type="paragraph" w:styleId="Kop3">
    <w:name w:val="heading 3"/>
    <w:next w:val="Standaard"/>
    <w:qFormat/>
    <w:rsid w:val="001A6A2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A6A24"/>
    <w:pPr>
      <w:keepNext/>
      <w:numPr>
        <w:ilvl w:val="3"/>
        <w:numId w:val="4"/>
      </w:numPr>
      <w:spacing w:line="284" w:lineRule="atLeast"/>
      <w:outlineLvl w:val="3"/>
    </w:pPr>
    <w:rPr>
      <w:rFonts w:ascii="Arial" w:hAnsi="Arial"/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 w:val="19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link w:val="VoettekstChar"/>
    <w:uiPriority w:val="99"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styleId="Koptekst">
    <w:name w:val="header"/>
    <w:basedOn w:val="Standaard"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ecxmsonormal">
    <w:name w:val="ecxmsonormal"/>
    <w:basedOn w:val="Standaard"/>
    <w:rsid w:val="00083F79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E719F4"/>
    <w:rPr>
      <w:rFonts w:asciiTheme="minorHAnsi" w:eastAsiaTheme="minorHAnsi" w:hAnsiTheme="minorHAnsi" w:cstheme="minorBid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7788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FF60-36A7-4388-A093-F2503557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98</TotalTime>
  <Pages>4</Pages>
  <Words>791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van der Meer-Fokkema</dc:creator>
  <cp:lastModifiedBy>Vierhout</cp:lastModifiedBy>
  <cp:revision>11</cp:revision>
  <cp:lastPrinted>2015-10-23T11:48:00Z</cp:lastPrinted>
  <dcterms:created xsi:type="dcterms:W3CDTF">2015-10-15T12:14:00Z</dcterms:created>
  <dcterms:modified xsi:type="dcterms:W3CDTF">2015-12-29T09:45:00Z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Letter</vt:lpwstr>
  </property>
  <property fmtid="{D5CDD505-2E9C-101B-9397-08002B2CF9AE}" pid="3" name="pageText">
    <vt:lpwstr>Pagina:</vt:lpwstr>
  </property>
  <property fmtid="{D5CDD505-2E9C-101B-9397-08002B2CF9AE}" pid="4" name="txtCC">
    <vt:lpwstr/>
  </property>
  <property fmtid="{D5CDD505-2E9C-101B-9397-08002B2CF9AE}" pid="5" name="chkIncludeFinanceData">
    <vt:lpwstr>False</vt:lpwstr>
  </property>
  <property fmtid="{D5CDD505-2E9C-101B-9397-08002B2CF9AE}" pid="6" name="chkInclSignature">
    <vt:lpwstr>False</vt:lpwstr>
  </property>
  <property fmtid="{D5CDD505-2E9C-101B-9397-08002B2CF9AE}" pid="7" name="txtOurRef">
    <vt:lpwstr/>
  </property>
  <property fmtid="{D5CDD505-2E9C-101B-9397-08002B2CF9AE}" pid="8" name="cboSigner">
    <vt:lpwstr>José van der Meer-Fokkema</vt:lpwstr>
  </property>
  <property fmtid="{D5CDD505-2E9C-101B-9397-08002B2CF9AE}" pid="9" name="txtYourRef">
    <vt:lpwstr/>
  </property>
  <property fmtid="{D5CDD505-2E9C-101B-9397-08002B2CF9AE}" pid="10" name="cboSalutation">
    <vt:lpwstr/>
  </property>
  <property fmtid="{D5CDD505-2E9C-101B-9397-08002B2CF9AE}" pid="11" name="cboSigning">
    <vt:lpwstr/>
  </property>
  <property fmtid="{D5CDD505-2E9C-101B-9397-08002B2CF9AE}" pid="12" name="txtDate">
    <vt:lpwstr>24 juli 2014</vt:lpwstr>
  </property>
  <property fmtid="{D5CDD505-2E9C-101B-9397-08002B2CF9AE}" pid="13" name="cboLanguage">
    <vt:lpwstr>Nederlands</vt:lpwstr>
  </property>
  <property fmtid="{D5CDD505-2E9C-101B-9397-08002B2CF9AE}" pid="14" name="languageID">
    <vt:lpwstr>1043</vt:lpwstr>
  </property>
  <property fmtid="{D5CDD505-2E9C-101B-9397-08002B2CF9AE}" pid="15" name="signer">
    <vt:lpwstr>32aca45b-cbfa-44f8-bb07-437654d16c4e</vt:lpwstr>
  </property>
</Properties>
</file>