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08" w:rsidRPr="005E1DDE" w:rsidRDefault="00CE6608" w:rsidP="00CE6608">
      <w:pPr>
        <w:rPr>
          <w:rFonts w:ascii="Arial" w:hAnsi="Arial" w:cs="Arial"/>
          <w:b/>
          <w:szCs w:val="22"/>
          <w:u w:val="single"/>
        </w:rPr>
      </w:pPr>
      <w:bookmarkStart w:id="0" w:name="_GoBack"/>
      <w:bookmarkEnd w:id="0"/>
      <w:r w:rsidRPr="005E1DDE">
        <w:rPr>
          <w:rFonts w:ascii="Arial" w:hAnsi="Arial" w:cs="Arial"/>
          <w:b/>
          <w:szCs w:val="22"/>
          <w:u w:val="single"/>
        </w:rPr>
        <w:t>Instructies gebruik Clomid:</w:t>
      </w:r>
    </w:p>
    <w:p w:rsidR="00CE6608" w:rsidRPr="005E1DDE" w:rsidRDefault="00CE6608" w:rsidP="00CE6608">
      <w:pPr>
        <w:rPr>
          <w:rFonts w:ascii="Arial" w:hAnsi="Arial" w:cs="Arial"/>
          <w:b/>
          <w:szCs w:val="22"/>
          <w:u w:val="single"/>
        </w:rPr>
      </w:pPr>
    </w:p>
    <w:p w:rsidR="00CE6608" w:rsidRPr="005E1DDE" w:rsidRDefault="00CE6608" w:rsidP="00CE6608">
      <w:pPr>
        <w:rPr>
          <w:rFonts w:ascii="Arial" w:hAnsi="Arial" w:cs="Arial"/>
          <w:szCs w:val="22"/>
        </w:rPr>
      </w:pPr>
    </w:p>
    <w:p w:rsidR="00CE6608" w:rsidRPr="005E1DDE" w:rsidRDefault="00CE6608" w:rsidP="00CE6608">
      <w:pPr>
        <w:rPr>
          <w:rFonts w:ascii="Arial" w:hAnsi="Arial" w:cs="Arial"/>
          <w:szCs w:val="22"/>
        </w:rPr>
      </w:pPr>
      <w:r w:rsidRPr="005E1DDE">
        <w:rPr>
          <w:rFonts w:ascii="Arial" w:hAnsi="Arial" w:cs="Arial"/>
          <w:szCs w:val="22"/>
        </w:rPr>
        <w:t xml:space="preserve">U gaat beginnen met het gebruik van Clomid, ter bevordering van de eisprong en het reguleren van de cyclus. Hieronder volgt een beknopte samenvatting van het gebruik van Clomid. </w:t>
      </w:r>
    </w:p>
    <w:p w:rsidR="00CE6608" w:rsidRPr="005E1DDE" w:rsidRDefault="00CE6608" w:rsidP="00CE6608">
      <w:pPr>
        <w:rPr>
          <w:rFonts w:ascii="Arial" w:hAnsi="Arial" w:cs="Arial"/>
          <w:szCs w:val="22"/>
        </w:rPr>
      </w:pPr>
    </w:p>
    <w:p w:rsidR="00CE6608" w:rsidRPr="00CB4575" w:rsidRDefault="00CE6608" w:rsidP="00CB4575">
      <w:pPr>
        <w:rPr>
          <w:rFonts w:ascii="Arial" w:hAnsi="Arial" w:cs="Arial"/>
        </w:rPr>
      </w:pPr>
      <w:r w:rsidRPr="00CB4575">
        <w:rPr>
          <w:rFonts w:ascii="Arial" w:hAnsi="Arial" w:cs="Arial"/>
        </w:rPr>
        <w:t xml:space="preserve">Alvorens te starten met Clomid is het belangrijk voor de zekerheid een </w:t>
      </w:r>
      <w:r w:rsidRPr="00CB4575">
        <w:rPr>
          <w:rFonts w:ascii="Arial" w:hAnsi="Arial" w:cs="Arial"/>
          <w:u w:val="single"/>
        </w:rPr>
        <w:t>zwangerschapstest te doen</w:t>
      </w:r>
      <w:r w:rsidRPr="00CB4575">
        <w:rPr>
          <w:rFonts w:ascii="Arial" w:hAnsi="Arial" w:cs="Arial"/>
        </w:rPr>
        <w:t>!</w:t>
      </w:r>
    </w:p>
    <w:p w:rsidR="00CB4575" w:rsidRDefault="00CE6608" w:rsidP="00CB4575">
      <w:pPr>
        <w:rPr>
          <w:rFonts w:ascii="Arial" w:hAnsi="Arial" w:cs="Arial"/>
        </w:rPr>
      </w:pPr>
      <w:r w:rsidRPr="00CB4575">
        <w:rPr>
          <w:rFonts w:ascii="Arial" w:hAnsi="Arial" w:cs="Arial"/>
        </w:rPr>
        <w:t xml:space="preserve">Als u geen eigen cyclus hebt, heeft u een recept </w:t>
      </w:r>
      <w:proofErr w:type="spellStart"/>
      <w:r w:rsidRPr="00CB4575">
        <w:rPr>
          <w:rFonts w:ascii="Arial" w:hAnsi="Arial" w:cs="Arial"/>
        </w:rPr>
        <w:t>Primolut</w:t>
      </w:r>
      <w:proofErr w:type="spellEnd"/>
      <w:r w:rsidRPr="00CB4575">
        <w:rPr>
          <w:rFonts w:ascii="Arial" w:hAnsi="Arial" w:cs="Arial"/>
        </w:rPr>
        <w:t xml:space="preserve"> mee gekregen. </w:t>
      </w:r>
    </w:p>
    <w:p w:rsidR="003F0680" w:rsidRPr="00CB4575" w:rsidRDefault="00CE6608" w:rsidP="00CB4575">
      <w:pPr>
        <w:rPr>
          <w:rFonts w:ascii="Arial" w:hAnsi="Arial" w:cs="Arial"/>
        </w:rPr>
      </w:pPr>
      <w:r w:rsidRPr="00CB4575">
        <w:rPr>
          <w:rFonts w:ascii="Arial" w:hAnsi="Arial" w:cs="Arial"/>
        </w:rPr>
        <w:t xml:space="preserve">Hiervan dient u, na een negatieve uitslag van de zwangerschapstest, </w:t>
      </w:r>
      <w:r w:rsidR="003F0680" w:rsidRPr="00CB4575">
        <w:rPr>
          <w:rFonts w:ascii="Arial" w:hAnsi="Arial" w:cs="Arial"/>
        </w:rPr>
        <w:t>3 maal</w:t>
      </w:r>
      <w:r w:rsidRPr="00CB4575">
        <w:rPr>
          <w:rFonts w:ascii="Arial" w:hAnsi="Arial" w:cs="Arial"/>
        </w:rPr>
        <w:t xml:space="preserve"> per dag een tablet in te nemen gedurende een week. </w:t>
      </w:r>
    </w:p>
    <w:p w:rsidR="00CE6608" w:rsidRPr="00CB4575" w:rsidRDefault="003F0680" w:rsidP="00CB4575">
      <w:pPr>
        <w:rPr>
          <w:rFonts w:ascii="Arial" w:hAnsi="Arial" w:cs="Arial"/>
        </w:rPr>
      </w:pPr>
      <w:r w:rsidRPr="00CB4575">
        <w:rPr>
          <w:rFonts w:ascii="Arial" w:hAnsi="Arial" w:cs="Arial"/>
        </w:rPr>
        <w:t xml:space="preserve">+/- </w:t>
      </w:r>
      <w:r w:rsidR="00CE6608" w:rsidRPr="00CB4575">
        <w:rPr>
          <w:rFonts w:ascii="Arial" w:hAnsi="Arial" w:cs="Arial"/>
        </w:rPr>
        <w:t xml:space="preserve">3 </w:t>
      </w:r>
      <w:r w:rsidRPr="00CB4575">
        <w:rPr>
          <w:rFonts w:ascii="Arial" w:hAnsi="Arial" w:cs="Arial"/>
        </w:rPr>
        <w:t>à</w:t>
      </w:r>
      <w:r w:rsidR="00CE6608" w:rsidRPr="00CB4575">
        <w:rPr>
          <w:rFonts w:ascii="Arial" w:hAnsi="Arial" w:cs="Arial"/>
        </w:rPr>
        <w:t xml:space="preserve"> 4 dagen nadat u de laatste tablet </w:t>
      </w:r>
      <w:proofErr w:type="spellStart"/>
      <w:r w:rsidR="00CE6608" w:rsidRPr="00CB4575">
        <w:rPr>
          <w:rFonts w:ascii="Arial" w:hAnsi="Arial" w:cs="Arial"/>
        </w:rPr>
        <w:t>Primolut</w:t>
      </w:r>
      <w:proofErr w:type="spellEnd"/>
      <w:r w:rsidR="00CE6608" w:rsidRPr="00CB4575">
        <w:rPr>
          <w:rFonts w:ascii="Arial" w:hAnsi="Arial" w:cs="Arial"/>
        </w:rPr>
        <w:t xml:space="preserve"> heeft ingenomen zal er een menstruatie optreden.</w:t>
      </w:r>
    </w:p>
    <w:p w:rsidR="00CE6608" w:rsidRPr="00CB4575" w:rsidRDefault="00CE6608" w:rsidP="00CB4575">
      <w:pPr>
        <w:rPr>
          <w:rFonts w:ascii="Arial" w:hAnsi="Arial" w:cs="Arial"/>
        </w:rPr>
      </w:pPr>
      <w:r w:rsidRPr="00CB4575">
        <w:rPr>
          <w:rFonts w:ascii="Arial" w:hAnsi="Arial" w:cs="Arial"/>
        </w:rPr>
        <w:t xml:space="preserve">De </w:t>
      </w:r>
      <w:r w:rsidR="003F0680" w:rsidRPr="00CB4575">
        <w:rPr>
          <w:rFonts w:ascii="Arial" w:hAnsi="Arial" w:cs="Arial"/>
        </w:rPr>
        <w:t>1</w:t>
      </w:r>
      <w:r w:rsidR="003F0680" w:rsidRPr="00CB4575">
        <w:rPr>
          <w:rFonts w:ascii="Arial" w:hAnsi="Arial" w:cs="Arial"/>
          <w:vertAlign w:val="superscript"/>
        </w:rPr>
        <w:t>ste</w:t>
      </w:r>
      <w:r w:rsidR="003F0680" w:rsidRPr="00CB4575">
        <w:rPr>
          <w:rFonts w:ascii="Arial" w:hAnsi="Arial" w:cs="Arial"/>
        </w:rPr>
        <w:t xml:space="preserve"> </w:t>
      </w:r>
      <w:r w:rsidRPr="00CB4575">
        <w:rPr>
          <w:rFonts w:ascii="Arial" w:hAnsi="Arial" w:cs="Arial"/>
        </w:rPr>
        <w:t xml:space="preserve">dag van de menstruatie telt als </w:t>
      </w:r>
      <w:r w:rsidR="003F0680" w:rsidRPr="00CB4575">
        <w:rPr>
          <w:rFonts w:ascii="Arial" w:hAnsi="Arial" w:cs="Arial"/>
        </w:rPr>
        <w:t>cyclus</w:t>
      </w:r>
      <w:r w:rsidRPr="00CB4575">
        <w:rPr>
          <w:rFonts w:ascii="Arial" w:hAnsi="Arial" w:cs="Arial"/>
        </w:rPr>
        <w:t>dag 1.</w:t>
      </w:r>
    </w:p>
    <w:p w:rsidR="003F0680" w:rsidRPr="00CB4575" w:rsidRDefault="00CE6608" w:rsidP="00CB4575">
      <w:pPr>
        <w:rPr>
          <w:rFonts w:ascii="Arial" w:hAnsi="Arial" w:cs="Arial"/>
        </w:rPr>
      </w:pPr>
      <w:r w:rsidRPr="00CB4575">
        <w:rPr>
          <w:rFonts w:ascii="Arial" w:hAnsi="Arial" w:cs="Arial"/>
        </w:rPr>
        <w:t xml:space="preserve">Vervolgens neemt u op dag 3 t/m dag 7, 1 tablet Clomid per dag in. </w:t>
      </w:r>
    </w:p>
    <w:p w:rsidR="00CE6608" w:rsidRPr="00CB4575" w:rsidRDefault="00CE6608" w:rsidP="00CB4575">
      <w:pPr>
        <w:rPr>
          <w:rFonts w:ascii="Arial" w:hAnsi="Arial" w:cs="Arial"/>
        </w:rPr>
      </w:pPr>
      <w:r w:rsidRPr="00CB4575">
        <w:rPr>
          <w:rFonts w:ascii="Arial" w:hAnsi="Arial" w:cs="Arial"/>
        </w:rPr>
        <w:t xml:space="preserve">In totaal slikt u dus 5 tabletten. </w:t>
      </w:r>
    </w:p>
    <w:p w:rsidR="00CB4575" w:rsidRDefault="00CB4575" w:rsidP="00CE6608">
      <w:pPr>
        <w:rPr>
          <w:rFonts w:ascii="Arial" w:hAnsi="Arial" w:cs="Arial"/>
          <w:szCs w:val="22"/>
        </w:rPr>
      </w:pPr>
    </w:p>
    <w:p w:rsidR="00CE6608" w:rsidRDefault="00CE6608" w:rsidP="00CE6608">
      <w:pPr>
        <w:rPr>
          <w:rFonts w:ascii="Arial" w:hAnsi="Arial" w:cs="Arial"/>
          <w:szCs w:val="22"/>
        </w:rPr>
      </w:pPr>
      <w:r w:rsidRPr="00451C8A">
        <w:rPr>
          <w:rFonts w:ascii="Arial" w:hAnsi="Arial" w:cs="Arial"/>
          <w:szCs w:val="22"/>
        </w:rPr>
        <w:t xml:space="preserve">Zes weken na het starten van de kuur </w:t>
      </w:r>
      <w:proofErr w:type="spellStart"/>
      <w:r w:rsidRPr="00451C8A">
        <w:rPr>
          <w:rFonts w:ascii="Arial" w:hAnsi="Arial" w:cs="Arial"/>
          <w:szCs w:val="22"/>
        </w:rPr>
        <w:t>Primolut</w:t>
      </w:r>
      <w:proofErr w:type="spellEnd"/>
      <w:r w:rsidRPr="00451C8A">
        <w:rPr>
          <w:rFonts w:ascii="Arial" w:hAnsi="Arial" w:cs="Arial"/>
          <w:szCs w:val="22"/>
        </w:rPr>
        <w:t xml:space="preserve"> of Clomid krijgt u een afspraak op de polikliniek. Er zijn een aantal mogelijkheden. </w:t>
      </w:r>
    </w:p>
    <w:p w:rsidR="003F0680" w:rsidRDefault="003F0680" w:rsidP="00CE6608">
      <w:pPr>
        <w:rPr>
          <w:rFonts w:ascii="Arial" w:hAnsi="Arial" w:cs="Arial"/>
          <w:szCs w:val="22"/>
        </w:rPr>
      </w:pPr>
    </w:p>
    <w:p w:rsidR="00CB4575" w:rsidRPr="005D4320" w:rsidRDefault="00A9235C" w:rsidP="00CE6608">
      <w:pPr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Stappen:</w:t>
      </w:r>
    </w:p>
    <w:p w:rsidR="00CB4575" w:rsidRDefault="00CB4575" w:rsidP="003F0680">
      <w:pPr>
        <w:pStyle w:val="Lijstalinea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Beginnen met zwangerschapstest: </w:t>
      </w:r>
    </w:p>
    <w:p w:rsidR="00CE6608" w:rsidRPr="00CB4575" w:rsidRDefault="00CB4575" w:rsidP="00CB4575">
      <w:pPr>
        <w:pStyle w:val="Lijstalinea"/>
        <w:rPr>
          <w:rFonts w:ascii="Arial" w:hAnsi="Arial" w:cs="Arial"/>
          <w:b/>
          <w:sz w:val="20"/>
        </w:rPr>
      </w:pPr>
      <w:r w:rsidRPr="00CB4575">
        <w:rPr>
          <w:rFonts w:ascii="Arial" w:hAnsi="Arial" w:cs="Arial"/>
          <w:b/>
          <w:sz w:val="20"/>
        </w:rPr>
        <w:t xml:space="preserve">negatief </w:t>
      </w:r>
    </w:p>
    <w:p w:rsidR="00CB4575" w:rsidRPr="00451C8A" w:rsidRDefault="00CB4575" w:rsidP="00CB4575">
      <w:pPr>
        <w:pStyle w:val="Lijstalinea"/>
        <w:rPr>
          <w:rFonts w:ascii="Arial" w:hAnsi="Arial" w:cs="Arial"/>
          <w:sz w:val="20"/>
        </w:rPr>
      </w:pPr>
      <w:r w:rsidRPr="005A4E96">
        <w:rPr>
          <w:rFonts w:ascii="Arial" w:hAnsi="Arial" w:cs="Arial"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A70ED" wp14:editId="498B27B6">
                <wp:simplePos x="0" y="0"/>
                <wp:positionH relativeFrom="column">
                  <wp:posOffset>642621</wp:posOffset>
                </wp:positionH>
                <wp:positionV relativeFrom="paragraph">
                  <wp:posOffset>51119</wp:posOffset>
                </wp:positionV>
                <wp:extent cx="295275" cy="171450"/>
                <wp:effectExtent l="4763" t="0" r="109537" b="71438"/>
                <wp:wrapNone/>
                <wp:docPr id="4" name="Gebogen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95275" cy="1714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bogen verbindingslijn 4" o:spid="_x0000_s1026" type="#_x0000_t34" style="position:absolute;margin-left:50.6pt;margin-top:4.05pt;width:23.25pt;height:13.5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" strokecolor="black [3213]" strokeweight=".5pt">
                <v:stroke endarrow="open"/>
              </v:shape>
            </w:pict>
          </mc:Fallback>
        </mc:AlternateContent>
      </w:r>
    </w:p>
    <w:p w:rsidR="00CB4575" w:rsidRDefault="00CB4575" w:rsidP="00CB4575">
      <w:pPr>
        <w:pStyle w:val="Lijstalinea"/>
        <w:rPr>
          <w:rFonts w:ascii="Arial" w:hAnsi="Arial" w:cs="Arial"/>
          <w:sz w:val="20"/>
        </w:rPr>
      </w:pPr>
    </w:p>
    <w:p w:rsidR="00CE6608" w:rsidRPr="00451C8A" w:rsidRDefault="00CB4575" w:rsidP="003F0680">
      <w:pPr>
        <w:pStyle w:val="Lijstalinea"/>
        <w:numPr>
          <w:ilvl w:val="0"/>
          <w:numId w:val="7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Primolut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: </w:t>
      </w:r>
      <w:r w:rsidR="00CE6608" w:rsidRPr="00451C8A">
        <w:rPr>
          <w:rFonts w:ascii="Arial" w:hAnsi="Arial" w:cs="Arial"/>
          <w:sz w:val="20"/>
        </w:rPr>
        <w:t xml:space="preserve">3x </w:t>
      </w:r>
      <w:r w:rsidR="006B19BD">
        <w:rPr>
          <w:rFonts w:ascii="Arial" w:hAnsi="Arial" w:cs="Arial"/>
          <w:sz w:val="20"/>
        </w:rPr>
        <w:t>daags 1 stuk gedurende 7 dagen,</w:t>
      </w:r>
    </w:p>
    <w:p w:rsidR="00CE6608" w:rsidRPr="00451C8A" w:rsidRDefault="00CE6608" w:rsidP="003F0680">
      <w:pPr>
        <w:pStyle w:val="Lijstalinea"/>
        <w:numPr>
          <w:ilvl w:val="0"/>
          <w:numId w:val="7"/>
        </w:numPr>
        <w:rPr>
          <w:rFonts w:ascii="Arial" w:hAnsi="Arial" w:cs="Arial"/>
          <w:sz w:val="20"/>
        </w:rPr>
      </w:pPr>
      <w:r w:rsidRPr="00451C8A">
        <w:rPr>
          <w:rFonts w:ascii="Arial" w:hAnsi="Arial" w:cs="Arial"/>
          <w:sz w:val="20"/>
        </w:rPr>
        <w:t>Op dag 3 t/m 7 van de cyclus</w:t>
      </w:r>
      <w:r w:rsidR="00CB4575">
        <w:rPr>
          <w:rFonts w:ascii="Arial" w:hAnsi="Arial" w:cs="Arial"/>
          <w:sz w:val="20"/>
        </w:rPr>
        <w:tab/>
        <w:t>:</w:t>
      </w:r>
      <w:r w:rsidRPr="00451C8A">
        <w:rPr>
          <w:rFonts w:ascii="Arial" w:hAnsi="Arial" w:cs="Arial"/>
          <w:sz w:val="20"/>
        </w:rPr>
        <w:t xml:space="preserve"> 1 tablet Clomid per dag</w:t>
      </w:r>
      <w:r w:rsidR="006B19BD">
        <w:rPr>
          <w:rFonts w:ascii="Arial" w:hAnsi="Arial" w:cs="Arial"/>
          <w:sz w:val="20"/>
        </w:rPr>
        <w:t>,</w:t>
      </w:r>
    </w:p>
    <w:p w:rsidR="00CE6608" w:rsidRPr="00451C8A" w:rsidRDefault="00CE6608" w:rsidP="003F0680">
      <w:pPr>
        <w:pStyle w:val="Lijstalinea"/>
        <w:numPr>
          <w:ilvl w:val="0"/>
          <w:numId w:val="7"/>
        </w:numPr>
        <w:rPr>
          <w:rFonts w:ascii="Arial" w:hAnsi="Arial" w:cs="Arial"/>
          <w:sz w:val="20"/>
        </w:rPr>
      </w:pPr>
      <w:r w:rsidRPr="00451C8A">
        <w:rPr>
          <w:rFonts w:ascii="Arial" w:hAnsi="Arial" w:cs="Arial"/>
          <w:sz w:val="20"/>
        </w:rPr>
        <w:t xml:space="preserve">Controle afspraak op de polikliniek 6 weken na start. </w:t>
      </w:r>
    </w:p>
    <w:p w:rsidR="00CE6608" w:rsidRPr="005E1DDE" w:rsidRDefault="00CE6608" w:rsidP="00CE6608">
      <w:pPr>
        <w:rPr>
          <w:rFonts w:ascii="Arial" w:hAnsi="Arial" w:cs="Arial"/>
          <w:szCs w:val="22"/>
        </w:rPr>
      </w:pPr>
    </w:p>
    <w:p w:rsidR="003F0680" w:rsidRDefault="00CE6608" w:rsidP="00CE6608">
      <w:pPr>
        <w:rPr>
          <w:rFonts w:ascii="Arial" w:hAnsi="Arial" w:cs="Arial"/>
          <w:szCs w:val="22"/>
        </w:rPr>
      </w:pPr>
      <w:r w:rsidRPr="005E1DDE">
        <w:rPr>
          <w:rFonts w:ascii="Arial" w:hAnsi="Arial" w:cs="Arial"/>
          <w:szCs w:val="22"/>
        </w:rPr>
        <w:t xml:space="preserve">U heeft ook een formulier meegekregen om bij te houden hoe de Clomid werkt bij u. </w:t>
      </w:r>
    </w:p>
    <w:p w:rsidR="003F0680" w:rsidRPr="00FD5C93" w:rsidRDefault="003F0680" w:rsidP="00CE6608">
      <w:pPr>
        <w:rPr>
          <w:rFonts w:ascii="Arial" w:hAnsi="Arial" w:cs="Arial"/>
          <w:szCs w:val="22"/>
        </w:rPr>
      </w:pPr>
      <w:r w:rsidRPr="00FD5C93">
        <w:rPr>
          <w:rFonts w:ascii="Arial" w:hAnsi="Arial" w:cs="Arial"/>
          <w:szCs w:val="22"/>
        </w:rPr>
        <w:t>Kunt u het ingevulde formulier weer bij ons inleveren, deze zal in uw dossier worden bijgevoegd.</w:t>
      </w:r>
    </w:p>
    <w:p w:rsidR="005E1DDE" w:rsidRDefault="005E1DDE" w:rsidP="00CE6608">
      <w:pPr>
        <w:rPr>
          <w:rFonts w:ascii="Arial" w:hAnsi="Arial" w:cs="Arial"/>
          <w:szCs w:val="22"/>
        </w:rPr>
      </w:pPr>
    </w:p>
    <w:p w:rsidR="005E1DDE" w:rsidRPr="005E1DDE" w:rsidRDefault="005E1DDE" w:rsidP="00CE6608">
      <w:pPr>
        <w:rPr>
          <w:rFonts w:ascii="Arial" w:hAnsi="Arial" w:cs="Arial"/>
          <w:szCs w:val="22"/>
        </w:rPr>
      </w:pPr>
    </w:p>
    <w:p w:rsidR="00CE6608" w:rsidRPr="005E1DDE" w:rsidRDefault="00CE6608" w:rsidP="00CE6608">
      <w:pPr>
        <w:rPr>
          <w:rFonts w:ascii="Arial" w:hAnsi="Arial" w:cs="Arial"/>
          <w:szCs w:val="22"/>
        </w:rPr>
      </w:pPr>
      <w:r w:rsidRPr="005E1DDE">
        <w:rPr>
          <w:rFonts w:ascii="Arial" w:hAnsi="Arial" w:cs="Arial"/>
          <w:szCs w:val="22"/>
        </w:rPr>
        <w:t>Wat moet u weten van Clomid:</w:t>
      </w:r>
    </w:p>
    <w:p w:rsidR="00CE6608" w:rsidRPr="005E1DDE" w:rsidRDefault="00CE6608" w:rsidP="00CE6608">
      <w:pPr>
        <w:rPr>
          <w:rFonts w:ascii="Arial" w:hAnsi="Arial" w:cs="Arial"/>
          <w:szCs w:val="22"/>
        </w:rPr>
      </w:pPr>
    </w:p>
    <w:p w:rsidR="00CE6608" w:rsidRPr="005E1DDE" w:rsidRDefault="00CE6608" w:rsidP="006B19BD">
      <w:pPr>
        <w:pStyle w:val="Lijstalinea"/>
        <w:numPr>
          <w:ilvl w:val="0"/>
          <w:numId w:val="9"/>
        </w:numPr>
        <w:rPr>
          <w:rFonts w:ascii="Arial" w:hAnsi="Arial" w:cs="Arial"/>
          <w:sz w:val="20"/>
        </w:rPr>
      </w:pPr>
      <w:r w:rsidRPr="005E1DDE">
        <w:rPr>
          <w:rFonts w:ascii="Arial" w:hAnsi="Arial" w:cs="Arial"/>
          <w:sz w:val="20"/>
        </w:rPr>
        <w:t>De kans op een meerling stijgt van ongeveer 1-2% naar 10%.</w:t>
      </w:r>
    </w:p>
    <w:p w:rsidR="00CE6608" w:rsidRPr="005E1DDE" w:rsidRDefault="00CE6608" w:rsidP="006B19BD">
      <w:pPr>
        <w:pStyle w:val="Lijstalinea"/>
        <w:numPr>
          <w:ilvl w:val="0"/>
          <w:numId w:val="9"/>
        </w:numPr>
        <w:rPr>
          <w:rFonts w:ascii="Arial" w:hAnsi="Arial" w:cs="Arial"/>
          <w:sz w:val="20"/>
        </w:rPr>
      </w:pPr>
      <w:r w:rsidRPr="005E1DDE">
        <w:rPr>
          <w:rFonts w:ascii="Arial" w:hAnsi="Arial" w:cs="Arial"/>
          <w:sz w:val="20"/>
        </w:rPr>
        <w:t>Meest voorkomende bijwerkingen:</w:t>
      </w:r>
    </w:p>
    <w:p w:rsidR="00CE6608" w:rsidRPr="005E1DDE" w:rsidRDefault="00CE6608" w:rsidP="00CE6608">
      <w:pPr>
        <w:pStyle w:val="Lijstalinea"/>
        <w:numPr>
          <w:ilvl w:val="0"/>
          <w:numId w:val="6"/>
        </w:numPr>
        <w:rPr>
          <w:rFonts w:ascii="Arial" w:hAnsi="Arial" w:cs="Arial"/>
          <w:sz w:val="20"/>
        </w:rPr>
      </w:pPr>
      <w:r w:rsidRPr="005E1DDE">
        <w:rPr>
          <w:rFonts w:ascii="Arial" w:hAnsi="Arial" w:cs="Arial"/>
          <w:sz w:val="20"/>
        </w:rPr>
        <w:t>Opvliegers</w:t>
      </w:r>
    </w:p>
    <w:p w:rsidR="00CE6608" w:rsidRPr="005E1DDE" w:rsidRDefault="00CE6608" w:rsidP="006B19BD">
      <w:pPr>
        <w:pStyle w:val="Lijstalinea"/>
        <w:numPr>
          <w:ilvl w:val="0"/>
          <w:numId w:val="6"/>
        </w:numPr>
        <w:rPr>
          <w:rFonts w:ascii="Arial" w:hAnsi="Arial" w:cs="Arial"/>
          <w:sz w:val="20"/>
        </w:rPr>
      </w:pPr>
      <w:r w:rsidRPr="005E1DDE">
        <w:rPr>
          <w:rFonts w:ascii="Arial" w:hAnsi="Arial" w:cs="Arial"/>
          <w:sz w:val="20"/>
        </w:rPr>
        <w:t>Gevoelige borsten</w:t>
      </w:r>
    </w:p>
    <w:p w:rsidR="00CE6608" w:rsidRPr="005E1DDE" w:rsidRDefault="00CE6608" w:rsidP="006B19BD">
      <w:pPr>
        <w:pStyle w:val="Lijstalinea"/>
        <w:numPr>
          <w:ilvl w:val="0"/>
          <w:numId w:val="6"/>
        </w:numPr>
        <w:rPr>
          <w:rFonts w:ascii="Arial" w:hAnsi="Arial" w:cs="Arial"/>
          <w:sz w:val="20"/>
        </w:rPr>
      </w:pPr>
      <w:r w:rsidRPr="005E1DDE">
        <w:rPr>
          <w:rFonts w:ascii="Arial" w:hAnsi="Arial" w:cs="Arial"/>
          <w:sz w:val="20"/>
        </w:rPr>
        <w:t>Overmatige menstruatie</w:t>
      </w:r>
    </w:p>
    <w:p w:rsidR="00CE6608" w:rsidRPr="00CE6608" w:rsidRDefault="00CE6608" w:rsidP="00CE6608">
      <w:pPr>
        <w:pStyle w:val="Lijstalinea"/>
        <w:ind w:left="1416"/>
      </w:pPr>
    </w:p>
    <w:p w:rsidR="00A8299C" w:rsidRDefault="00A8299C" w:rsidP="0048494C"/>
    <w:p w:rsidR="00B05520" w:rsidRDefault="00B05520" w:rsidP="0048494C"/>
    <w:p w:rsidR="00B05520" w:rsidRDefault="00B05520" w:rsidP="0048494C"/>
    <w:p w:rsidR="00B05520" w:rsidRDefault="00B05520" w:rsidP="0048494C"/>
    <w:p w:rsidR="00B05520" w:rsidRDefault="00B05520" w:rsidP="0048494C"/>
    <w:p w:rsidR="00B05520" w:rsidRDefault="00B05520" w:rsidP="0048494C"/>
    <w:p w:rsidR="00CB4575" w:rsidRDefault="00CB4575" w:rsidP="0048494C"/>
    <w:p w:rsidR="00CB4575" w:rsidRDefault="00CB4575" w:rsidP="0048494C"/>
    <w:p w:rsidR="00F42643" w:rsidRPr="00C6025E" w:rsidRDefault="00C6025E" w:rsidP="000259C4">
      <w:pPr>
        <w:ind w:firstLine="708"/>
        <w:rPr>
          <w:rFonts w:ascii="Arial" w:hAnsi="Arial" w:cs="Arial"/>
          <w:b/>
          <w:u w:val="single"/>
        </w:rPr>
      </w:pPr>
      <w:proofErr w:type="spellStart"/>
      <w:r w:rsidRPr="00C6025E">
        <w:rPr>
          <w:rFonts w:ascii="Arial" w:hAnsi="Arial" w:cs="Arial"/>
          <w:b/>
          <w:u w:val="single"/>
        </w:rPr>
        <w:lastRenderedPageBreak/>
        <w:t>Patiëntensticker</w:t>
      </w:r>
      <w:proofErr w:type="spellEnd"/>
      <w:r w:rsidRPr="00C6025E">
        <w:rPr>
          <w:rFonts w:ascii="Arial" w:hAnsi="Arial" w:cs="Arial"/>
          <w:b/>
          <w:u w:val="single"/>
        </w:rPr>
        <w:t xml:space="preserve"> </w:t>
      </w:r>
      <w:r w:rsidR="005A4E96">
        <w:rPr>
          <w:rFonts w:ascii="Arial" w:hAnsi="Arial" w:cs="Arial"/>
          <w:b/>
          <w:u w:val="single"/>
        </w:rPr>
        <w:tab/>
      </w:r>
      <w:r w:rsidR="005A4E96">
        <w:rPr>
          <w:rFonts w:ascii="Arial" w:hAnsi="Arial" w:cs="Arial"/>
          <w:b/>
          <w:u w:val="single"/>
        </w:rPr>
        <w:tab/>
        <w:t>C</w:t>
      </w:r>
      <w:r w:rsidRPr="00C6025E">
        <w:rPr>
          <w:rFonts w:ascii="Arial" w:hAnsi="Arial" w:cs="Arial"/>
          <w:b/>
          <w:u w:val="single"/>
        </w:rPr>
        <w:t>lomid®</w:t>
      </w:r>
      <w:r w:rsidR="00781624">
        <w:rPr>
          <w:rFonts w:ascii="Arial" w:hAnsi="Arial" w:cs="Arial"/>
          <w:b/>
          <w:u w:val="single"/>
        </w:rPr>
        <w:tab/>
      </w:r>
      <w:r w:rsidR="00781624">
        <w:rPr>
          <w:rFonts w:ascii="Arial" w:hAnsi="Arial" w:cs="Arial"/>
          <w:b/>
          <w:u w:val="single"/>
        </w:rPr>
        <w:tab/>
        <w:t>Datum</w:t>
      </w:r>
      <w:r w:rsidR="00781624">
        <w:rPr>
          <w:rFonts w:ascii="Arial" w:hAnsi="Arial" w:cs="Arial"/>
          <w:b/>
          <w:u w:val="single"/>
        </w:rPr>
        <w:tab/>
      </w:r>
      <w:r w:rsidR="00781624">
        <w:rPr>
          <w:rFonts w:ascii="Arial" w:hAnsi="Arial" w:cs="Arial"/>
          <w:b/>
          <w:u w:val="single"/>
        </w:rPr>
        <w:tab/>
      </w:r>
      <w:r w:rsidR="00781624">
        <w:rPr>
          <w:rFonts w:ascii="Arial" w:hAnsi="Arial" w:cs="Arial"/>
          <w:b/>
          <w:u w:val="single"/>
        </w:rPr>
        <w:tab/>
      </w:r>
    </w:p>
    <w:tbl>
      <w:tblPr>
        <w:tblStyle w:val="Gemiddeldraster1-accent3"/>
        <w:tblpPr w:leftFromText="141" w:rightFromText="141" w:vertAnchor="page" w:horzAnchor="margin" w:tblpXSpec="center" w:tblpY="4531"/>
        <w:tblW w:w="0" w:type="auto"/>
        <w:tblLayout w:type="fixed"/>
        <w:tblLook w:val="04A0" w:firstRow="1" w:lastRow="0" w:firstColumn="1" w:lastColumn="0" w:noHBand="0" w:noVBand="1"/>
      </w:tblPr>
      <w:tblGrid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</w:tblGrid>
      <w:tr w:rsidR="006B19BD" w:rsidTr="00781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"/>
            <w:vAlign w:val="center"/>
          </w:tcPr>
          <w:p w:rsidR="006B19BD" w:rsidRPr="007664CC" w:rsidRDefault="006B19BD" w:rsidP="0078162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7664CC">
              <w:rPr>
                <w:rFonts w:ascii="Arial" w:hAnsi="Arial" w:cs="Arial"/>
              </w:rPr>
              <w:t>8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</w:tcBorders>
            <w:textDirection w:val="tbRl"/>
            <w:vAlign w:val="center"/>
          </w:tcPr>
          <w:p w:rsidR="006B19BD" w:rsidRPr="007664CC" w:rsidRDefault="006B19BD" w:rsidP="0078162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64CC">
              <w:rPr>
                <w:rFonts w:ascii="Arial" w:hAnsi="Arial" w:cs="Arial"/>
              </w:rPr>
              <w:t>7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</w:tcBorders>
            <w:textDirection w:val="tbRl"/>
            <w:vAlign w:val="center"/>
          </w:tcPr>
          <w:p w:rsidR="006B19BD" w:rsidRPr="007664CC" w:rsidRDefault="006B19BD" w:rsidP="0078162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64CC">
              <w:rPr>
                <w:rFonts w:ascii="Arial" w:hAnsi="Arial" w:cs="Arial"/>
              </w:rPr>
              <w:t>6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</w:tcBorders>
            <w:textDirection w:val="tbRl"/>
            <w:vAlign w:val="center"/>
          </w:tcPr>
          <w:p w:rsidR="006B19BD" w:rsidRPr="007664CC" w:rsidRDefault="006B19BD" w:rsidP="0078162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64CC">
              <w:rPr>
                <w:rFonts w:ascii="Arial" w:hAnsi="Arial" w:cs="Arial"/>
              </w:rPr>
              <w:t>5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</w:tcBorders>
            <w:textDirection w:val="tbRl"/>
            <w:vAlign w:val="center"/>
          </w:tcPr>
          <w:p w:rsidR="006B19BD" w:rsidRPr="007664CC" w:rsidRDefault="006B19BD" w:rsidP="0078162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64CC">
              <w:rPr>
                <w:rFonts w:ascii="Arial" w:hAnsi="Arial" w:cs="Arial"/>
              </w:rPr>
              <w:t>4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12" w:space="0" w:color="auto"/>
            </w:tcBorders>
            <w:textDirection w:val="tbRl"/>
            <w:vAlign w:val="center"/>
          </w:tcPr>
          <w:p w:rsidR="006B19BD" w:rsidRPr="007664CC" w:rsidRDefault="006B19BD" w:rsidP="0078162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64CC">
              <w:rPr>
                <w:rFonts w:ascii="Arial" w:hAnsi="Arial" w:cs="Arial"/>
              </w:rPr>
              <w:t>3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12" w:space="0" w:color="auto"/>
            </w:tcBorders>
            <w:textDirection w:val="tbRl"/>
            <w:vAlign w:val="center"/>
          </w:tcPr>
          <w:p w:rsidR="006B19BD" w:rsidRPr="007664CC" w:rsidRDefault="006B19BD" w:rsidP="0078162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64CC">
              <w:rPr>
                <w:rFonts w:ascii="Arial" w:hAnsi="Arial" w:cs="Arial"/>
              </w:rPr>
              <w:t>2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6B19BD" w:rsidRPr="007664CC" w:rsidRDefault="006B19BD" w:rsidP="0078162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64CC">
              <w:rPr>
                <w:rFonts w:ascii="Arial" w:hAnsi="Arial" w:cs="Arial"/>
              </w:rPr>
              <w:t>1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6B19BD" w:rsidRPr="007664CC" w:rsidRDefault="006B19BD" w:rsidP="0078162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64CC">
              <w:rPr>
                <w:rFonts w:ascii="Arial" w:hAnsi="Arial" w:cs="Arial"/>
              </w:rPr>
              <w:t>Cyclusnummer</w:t>
            </w:r>
          </w:p>
        </w:tc>
      </w:tr>
      <w:tr w:rsidR="006B19BD" w:rsidRPr="00F42643" w:rsidTr="00781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tcBorders>
              <w:top w:val="single" w:sz="12" w:space="0" w:color="auto"/>
              <w:left w:val="single" w:sz="12" w:space="0" w:color="auto"/>
            </w:tcBorders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</w:pPr>
          </w:p>
        </w:tc>
        <w:tc>
          <w:tcPr>
            <w:tcW w:w="812" w:type="dxa"/>
            <w:tcBorders>
              <w:top w:val="single" w:sz="12" w:space="0" w:color="auto"/>
            </w:tcBorders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  <w:tcBorders>
              <w:top w:val="single" w:sz="12" w:space="0" w:color="auto"/>
            </w:tcBorders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  <w:tcBorders>
              <w:top w:val="single" w:sz="12" w:space="0" w:color="auto"/>
            </w:tcBorders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  <w:tcBorders>
              <w:top w:val="single" w:sz="12" w:space="0" w:color="auto"/>
            </w:tcBorders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2" w:space="0" w:color="auto"/>
            </w:tcBorders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2" w:space="0" w:color="auto"/>
            </w:tcBorders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6B19BD" w:rsidRPr="00F42643" w:rsidRDefault="006B19BD" w:rsidP="0078162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2643">
              <w:rPr>
                <w:rFonts w:ascii="Arial" w:hAnsi="Arial" w:cs="Arial"/>
                <w:b/>
              </w:rPr>
              <w:t>Datum begin cyclus</w:t>
            </w:r>
          </w:p>
        </w:tc>
      </w:tr>
      <w:tr w:rsidR="006B19BD" w:rsidRPr="00F42643" w:rsidTr="00781624">
        <w:trPr>
          <w:trHeight w:val="1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tcBorders>
              <w:left w:val="single" w:sz="12" w:space="0" w:color="auto"/>
            </w:tcBorders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</w:pPr>
          </w:p>
        </w:tc>
        <w:tc>
          <w:tcPr>
            <w:tcW w:w="812" w:type="dxa"/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right w:val="single" w:sz="12" w:space="0" w:color="auto"/>
            </w:tcBorders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6B19BD" w:rsidRPr="00F42643" w:rsidRDefault="006B19BD" w:rsidP="0078162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2643">
              <w:rPr>
                <w:rFonts w:ascii="Arial" w:hAnsi="Arial" w:cs="Arial"/>
                <w:b/>
              </w:rPr>
              <w:t>Hoeveelheid Clomid®</w:t>
            </w:r>
          </w:p>
        </w:tc>
      </w:tr>
      <w:tr w:rsidR="006B19BD" w:rsidRPr="00F42643" w:rsidTr="00781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tcBorders>
              <w:left w:val="single" w:sz="12" w:space="0" w:color="auto"/>
            </w:tcBorders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</w:pPr>
          </w:p>
        </w:tc>
        <w:tc>
          <w:tcPr>
            <w:tcW w:w="812" w:type="dxa"/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right w:val="single" w:sz="12" w:space="0" w:color="auto"/>
            </w:tcBorders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6B19BD" w:rsidRPr="00F42643" w:rsidRDefault="006B19BD" w:rsidP="0078162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2643">
              <w:rPr>
                <w:rFonts w:ascii="Arial" w:hAnsi="Arial" w:cs="Arial"/>
                <w:b/>
              </w:rPr>
              <w:t>Cyclusduur (dag)</w:t>
            </w:r>
          </w:p>
        </w:tc>
      </w:tr>
      <w:tr w:rsidR="006B19BD" w:rsidRPr="00F42643" w:rsidTr="00781624">
        <w:trPr>
          <w:trHeight w:val="2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tcBorders>
              <w:left w:val="single" w:sz="12" w:space="0" w:color="auto"/>
            </w:tcBorders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</w:pPr>
          </w:p>
        </w:tc>
        <w:tc>
          <w:tcPr>
            <w:tcW w:w="812" w:type="dxa"/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right w:val="single" w:sz="12" w:space="0" w:color="auto"/>
            </w:tcBorders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6B19BD" w:rsidRPr="00F42643" w:rsidRDefault="006B19BD" w:rsidP="0078162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2643">
              <w:rPr>
                <w:rFonts w:ascii="Arial" w:hAnsi="Arial" w:cs="Arial"/>
                <w:b/>
              </w:rPr>
              <w:t>Menstruatieduur (dag)</w:t>
            </w:r>
          </w:p>
        </w:tc>
      </w:tr>
      <w:tr w:rsidR="006B19BD" w:rsidRPr="00F42643" w:rsidTr="00781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tcBorders>
              <w:left w:val="single" w:sz="12" w:space="0" w:color="auto"/>
              <w:bottom w:val="single" w:sz="12" w:space="0" w:color="auto"/>
            </w:tcBorders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</w:pPr>
          </w:p>
        </w:tc>
        <w:tc>
          <w:tcPr>
            <w:tcW w:w="812" w:type="dxa"/>
            <w:tcBorders>
              <w:bottom w:val="single" w:sz="12" w:space="0" w:color="auto"/>
            </w:tcBorders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  <w:tcBorders>
              <w:bottom w:val="single" w:sz="12" w:space="0" w:color="auto"/>
            </w:tcBorders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  <w:tcBorders>
              <w:bottom w:val="single" w:sz="12" w:space="0" w:color="auto"/>
            </w:tcBorders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  <w:tcBorders>
              <w:bottom w:val="single" w:sz="12" w:space="0" w:color="auto"/>
            </w:tcBorders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bottom w:val="single" w:sz="12" w:space="0" w:color="auto"/>
            </w:tcBorders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bottom w:val="single" w:sz="12" w:space="0" w:color="auto"/>
            </w:tcBorders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6B19BD" w:rsidRDefault="006B19BD" w:rsidP="0078162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6B19BD" w:rsidRPr="00F42643" w:rsidRDefault="006B19BD" w:rsidP="0078162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2643">
              <w:rPr>
                <w:rFonts w:ascii="Arial" w:hAnsi="Arial" w:cs="Arial"/>
                <w:b/>
              </w:rPr>
              <w:t>Menstruatie opgewekt?</w:t>
            </w:r>
          </w:p>
        </w:tc>
      </w:tr>
    </w:tbl>
    <w:p w:rsidR="00B05520" w:rsidRPr="005A4E96" w:rsidRDefault="00B05520" w:rsidP="0048494C">
      <w:pPr>
        <w:rPr>
          <w:rFonts w:ascii="Arial" w:hAnsi="Arial" w:cs="Arial"/>
          <w:b/>
          <w:u w:val="single"/>
        </w:rPr>
      </w:pPr>
    </w:p>
    <w:sectPr w:rsidR="00B05520" w:rsidRPr="005A4E96" w:rsidSect="004336B5">
      <w:headerReference w:type="default" r:id="rId9"/>
      <w:headerReference w:type="first" r:id="rId10"/>
      <w:pgSz w:w="11906" w:h="16838" w:code="9"/>
      <w:pgMar w:top="3175" w:right="2495" w:bottom="851" w:left="1418" w:header="403" w:footer="215" w:gutter="0"/>
      <w:paperSrc w:first="1000" w:other="100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E96" w:rsidRDefault="005A4E96" w:rsidP="00C17D04">
      <w:r>
        <w:separator/>
      </w:r>
    </w:p>
  </w:endnote>
  <w:endnote w:type="continuationSeparator" w:id="0">
    <w:p w:rsidR="005A4E96" w:rsidRDefault="005A4E96" w:rsidP="00C1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E96" w:rsidRDefault="005A4E96" w:rsidP="00C17D04">
      <w:r>
        <w:separator/>
      </w:r>
    </w:p>
  </w:footnote>
  <w:footnote w:type="continuationSeparator" w:id="0">
    <w:p w:rsidR="005A4E96" w:rsidRDefault="005A4E96" w:rsidP="00C17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96" w:rsidRDefault="005A4E96">
    <w:pPr>
      <w:pStyle w:val="Koptekst"/>
    </w:pPr>
  </w:p>
  <w:p w:rsidR="005A4E96" w:rsidRDefault="005A4E96" w:rsidP="00C56B4E">
    <w:pPr>
      <w:pStyle w:val="doHidden"/>
      <w:framePr w:w="255" w:h="301" w:hSpace="142" w:wrap="around" w:vAnchor="page" w:x="188" w:y="177" w:anchorLock="1"/>
    </w:pPr>
    <w:r>
      <mc:AlternateContent>
        <mc:Choice Requires="wps">
          <w:drawing>
            <wp:anchor distT="0" distB="0" distL="114300" distR="114300" simplePos="0" relativeHeight="251674624" behindDoc="0" locked="1" layoutInCell="1" allowOverlap="1" wp14:anchorId="63461771" wp14:editId="12FE46E2">
              <wp:simplePos x="0" y="0"/>
              <wp:positionH relativeFrom="page">
                <wp:posOffset>0</wp:posOffset>
              </wp:positionH>
              <wp:positionV relativeFrom="page">
                <wp:posOffset>990600</wp:posOffset>
              </wp:positionV>
              <wp:extent cx="7556400" cy="273600"/>
              <wp:effectExtent l="0" t="0" r="6985" b="0"/>
              <wp:wrapNone/>
              <wp:docPr id="14" name="Rechthoe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273600"/>
                      </a:xfrm>
                      <a:prstGeom prst="rect">
                        <a:avLst/>
                      </a:prstGeom>
                      <a:solidFill>
                        <a:srgbClr val="E6F5F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A4E96" w:rsidRDefault="005A4E96" w:rsidP="00CA527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4" o:spid="_x0000_s1026" style="position:absolute;margin-left:0;margin-top:78pt;width:595pt;height:2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" fillcolor="#e6f5fc" stroked="f" strokeweight="1pt">
              <v:textbox>
                <w:txbxContent>
                  <w:p w:rsidR="005A4E96" w:rsidRDefault="005A4E96" w:rsidP="00CA527C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2576" behindDoc="0" locked="1" layoutInCell="1" allowOverlap="1" wp14:anchorId="3FF2171B" wp14:editId="456D39D4">
              <wp:simplePos x="0" y="0"/>
              <wp:positionH relativeFrom="page">
                <wp:posOffset>5436870</wp:posOffset>
              </wp:positionH>
              <wp:positionV relativeFrom="page">
                <wp:posOffset>570230</wp:posOffset>
              </wp:positionV>
              <wp:extent cx="1331595" cy="222885"/>
              <wp:effectExtent l="0" t="0" r="1905" b="5715"/>
              <wp:wrapNone/>
              <wp:docPr id="17" name="logoHeaderFP" title="doHeader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1595" cy="222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A4E96" w:rsidRDefault="005A4E96" w:rsidP="0052026F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7A36EE" wp14:editId="7A9A346E">
                                <wp:extent cx="1242000" cy="172800"/>
                                <wp:effectExtent l="0" t="0" r="0" b="0"/>
                                <wp:docPr id="18" name="Afbeelding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kleu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2000" cy="172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A4E96" w:rsidRDefault="005A4E96" w:rsidP="0052026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HeaderFP" o:spid="_x0000_s1027" type="#_x0000_t202" alt="Titel: doHeaderFirstPage" style="position:absolute;margin-left:428.1pt;margin-top:44.9pt;width:104.85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" filled="f" stroked="f" strokeweight=".5pt">
              <v:path arrowok="t"/>
              <v:textbox inset="0,0,0,0">
                <w:txbxContent>
                  <w:p w:rsidR="005A4E96" w:rsidRDefault="005A4E96" w:rsidP="0052026F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B7A36EE" wp14:editId="7A9A346E">
                          <wp:extent cx="1242000" cy="172800"/>
                          <wp:effectExtent l="0" t="0" r="0" b="0"/>
                          <wp:docPr id="18" name="Afbeelding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kleu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42000" cy="172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A4E96" w:rsidRDefault="005A4E96" w:rsidP="0052026F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5A4E96" w:rsidRDefault="005A4E96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0A505DC0" wp14:editId="48293929">
              <wp:simplePos x="0" y="0"/>
              <wp:positionH relativeFrom="column">
                <wp:posOffset>13970</wp:posOffset>
              </wp:positionH>
              <wp:positionV relativeFrom="page">
                <wp:posOffset>301625</wp:posOffset>
              </wp:positionV>
              <wp:extent cx="4293870" cy="588645"/>
              <wp:effectExtent l="0" t="0" r="11430" b="1905"/>
              <wp:wrapNone/>
              <wp:docPr id="21" name="Tekstva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3870" cy="588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663"/>
                          </w:tblGrid>
                          <w:tr w:rsidR="005A4E96" w:rsidTr="00157B9F">
                            <w:tc>
                              <w:tcPr>
                                <w:tcW w:w="6663" w:type="dxa"/>
                              </w:tcPr>
                              <w:p w:rsidR="005A4E96" w:rsidRDefault="005A4E96" w:rsidP="0052026F">
                                <w:pPr>
                                  <w:pStyle w:val="Koptekst"/>
                                </w:pPr>
                                <w:fldSimple w:instr=" DOCPROPERTY  pageText ">
                                  <w:r>
                                    <w:t>Pagina:</w:t>
                                  </w:r>
                                </w:fldSimple>
                                <w: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197424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5A4E96" w:rsidTr="00157B9F">
                            <w:trPr>
                              <w:trHeight w:hRule="exact" w:val="680"/>
                            </w:trPr>
                            <w:tc>
                              <w:tcPr>
                                <w:tcW w:w="6663" w:type="dxa"/>
                              </w:tcPr>
                              <w:p w:rsidR="005A4E96" w:rsidRDefault="005A4E96" w:rsidP="0052026F">
                                <w:pPr>
                                  <w:pStyle w:val="Koptekst"/>
                                </w:pPr>
                                <w:bookmarkStart w:id="1" w:name="bmHeaderDataOP" w:colFirst="0" w:colLast="0"/>
                              </w:p>
                            </w:tc>
                          </w:tr>
                          <w:bookmarkEnd w:id="1"/>
                        </w:tbl>
                        <w:p w:rsidR="005A4E96" w:rsidRDefault="005A4E96" w:rsidP="0052026F">
                          <w:pPr>
                            <w:pStyle w:val="Kopteks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1" o:spid="_x0000_s1028" type="#_x0000_t202" style="position:absolute;margin-left:1.1pt;margin-top:23.75pt;width:338.1pt;height:4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" filled="f" stroked="f" strokeweight=".5pt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663"/>
                    </w:tblGrid>
                    <w:tr w:rsidR="005A4E96" w:rsidTr="00157B9F">
                      <w:tc>
                        <w:tcPr>
                          <w:tcW w:w="6663" w:type="dxa"/>
                        </w:tcPr>
                        <w:p w:rsidR="005A4E96" w:rsidRDefault="005A4E96" w:rsidP="0052026F">
                          <w:pPr>
                            <w:pStyle w:val="Koptekst"/>
                          </w:pPr>
                          <w:fldSimple w:instr=" DOCPROPERTY  pageText ">
                            <w:r>
                              <w:t>Pagina:</w:t>
                            </w:r>
                          </w:fldSimple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742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5A4E96" w:rsidTr="00157B9F">
                      <w:trPr>
                        <w:trHeight w:hRule="exact" w:val="680"/>
                      </w:trPr>
                      <w:tc>
                        <w:tcPr>
                          <w:tcW w:w="6663" w:type="dxa"/>
                        </w:tcPr>
                        <w:p w:rsidR="005A4E96" w:rsidRDefault="005A4E96" w:rsidP="0052026F">
                          <w:pPr>
                            <w:pStyle w:val="Koptekst"/>
                          </w:pPr>
                          <w:bookmarkStart w:id="2" w:name="bmHeaderDataOP" w:colFirst="0" w:colLast="0"/>
                        </w:p>
                      </w:tc>
                    </w:tr>
                    <w:bookmarkEnd w:id="2"/>
                  </w:tbl>
                  <w:p w:rsidR="005A4E96" w:rsidRDefault="005A4E96" w:rsidP="0052026F">
                    <w:pPr>
                      <w:pStyle w:val="Kopteks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96" w:rsidRDefault="005A4E96">
    <w:pPr>
      <w:pStyle w:val="Koptekst"/>
    </w:pPr>
  </w:p>
  <w:p w:rsidR="005A4E96" w:rsidRDefault="005A4E96" w:rsidP="00C56B4E">
    <w:pPr>
      <w:pStyle w:val="doHidden"/>
      <w:framePr w:w="255" w:h="301" w:hSpace="142" w:wrap="around" w:vAnchor="page" w:x="188" w:y="177" w:anchorLock="1"/>
    </w:pPr>
    <w:r>
      <mc:AlternateContent>
        <mc:Choice Requires="wps">
          <w:drawing>
            <wp:anchor distT="0" distB="0" distL="114300" distR="114300" simplePos="0" relativeHeight="251669504" behindDoc="0" locked="1" layoutInCell="1" allowOverlap="1" wp14:anchorId="7082AC63" wp14:editId="601C51A4">
              <wp:simplePos x="0" y="0"/>
              <wp:positionH relativeFrom="page">
                <wp:posOffset>0</wp:posOffset>
              </wp:positionH>
              <wp:positionV relativeFrom="page">
                <wp:posOffset>990600</wp:posOffset>
              </wp:positionV>
              <wp:extent cx="7556400" cy="273600"/>
              <wp:effectExtent l="0" t="0" r="6985" b="0"/>
              <wp:wrapNone/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273600"/>
                      </a:xfrm>
                      <a:prstGeom prst="rect">
                        <a:avLst/>
                      </a:prstGeom>
                      <a:solidFill>
                        <a:srgbClr val="E6F5F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A4E96" w:rsidRDefault="005A4E96" w:rsidP="00CA527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6" o:spid="_x0000_s1029" style="position:absolute;margin-left:0;margin-top:78pt;width:595pt;height:21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" fillcolor="#e6f5fc" stroked="f" strokeweight="1pt">
              <v:textbox>
                <w:txbxContent>
                  <w:p w:rsidR="005A4E96" w:rsidRDefault="005A4E96" w:rsidP="00CA527C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1" layoutInCell="1" allowOverlap="1" wp14:anchorId="3974EE33" wp14:editId="55E2EA66">
              <wp:simplePos x="0" y="0"/>
              <wp:positionH relativeFrom="page">
                <wp:posOffset>900430</wp:posOffset>
              </wp:positionH>
              <wp:positionV relativeFrom="page">
                <wp:posOffset>431800</wp:posOffset>
              </wp:positionV>
              <wp:extent cx="2520000" cy="352800"/>
              <wp:effectExtent l="0" t="0" r="13970" b="9525"/>
              <wp:wrapNone/>
              <wp:docPr id="8" name="logoHeaderFP" title="doHeader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20000" cy="352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A4E96" w:rsidRDefault="005A4E96" w:rsidP="0052026F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FDDB02" wp14:editId="4AC7BE2F">
                                <wp:extent cx="2482850" cy="346292"/>
                                <wp:effectExtent l="0" t="0" r="0" b="0"/>
                                <wp:docPr id="3" name="Afbeelding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kleu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98564" cy="3484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A4E96" w:rsidRDefault="005A4E96" w:rsidP="0052026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Titel: doHeaderFirstPage" style="position:absolute;margin-left:70.9pt;margin-top:34pt;width:198.45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" filled="f" stroked="f" strokeweight=".5pt">
              <v:path arrowok="t"/>
              <v:textbox inset="0,0,0,0">
                <w:txbxContent>
                  <w:p w:rsidR="005A4E96" w:rsidRDefault="005A4E96" w:rsidP="0052026F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9FDDB02" wp14:editId="4AC7BE2F">
                          <wp:extent cx="2482850" cy="346292"/>
                          <wp:effectExtent l="0" t="0" r="0" b="0"/>
                          <wp:docPr id="3" name="Afbeelding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kleu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98564" cy="3484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A4E96" w:rsidRDefault="005A4E96" w:rsidP="0052026F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5A4E96" w:rsidRDefault="005A4E96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7D473D04" wp14:editId="30FCCD39">
              <wp:simplePos x="0" y="0"/>
              <wp:positionH relativeFrom="page">
                <wp:posOffset>6083300</wp:posOffset>
              </wp:positionH>
              <wp:positionV relativeFrom="page">
                <wp:posOffset>3475567</wp:posOffset>
              </wp:positionV>
              <wp:extent cx="1281600" cy="6915600"/>
              <wp:effectExtent l="0" t="0" r="13970" b="0"/>
              <wp:wrapNone/>
              <wp:docPr id="26" name="Tekstvak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1600" cy="691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38"/>
                          </w:tblGrid>
                          <w:tr w:rsidR="005A4E96" w:rsidTr="00443628">
                            <w:trPr>
                              <w:trHeight w:val="287"/>
                            </w:trPr>
                            <w:tc>
                              <w:tcPr>
                                <w:tcW w:w="1938" w:type="dxa"/>
                              </w:tcPr>
                              <w:p w:rsidR="005A4E96" w:rsidRDefault="005A4E96" w:rsidP="00CA527C">
                                <w:pPr>
                                  <w:pStyle w:val="doAddress"/>
                                </w:pPr>
                                <w:bookmarkStart w:id="3" w:name="bmLocationAddress" w:colFirst="0" w:colLast="0"/>
                                <w:bookmarkStart w:id="4" w:name="bmLocationName" w:colFirst="0" w:colLast="0"/>
                                <w:r>
                                  <w:rPr>
                                    <w:b/>
                                  </w:rPr>
                                  <w:t>Diaconessenhuis Voorburg</w:t>
                                </w:r>
                              </w:p>
                              <w:p w:rsidR="005A4E96" w:rsidRDefault="005A4E96" w:rsidP="00CA527C">
                                <w:pPr>
                                  <w:pStyle w:val="doAddress"/>
                                </w:pPr>
                              </w:p>
                              <w:p w:rsidR="005A4E96" w:rsidRDefault="005A4E96" w:rsidP="00CA527C">
                                <w:pPr>
                                  <w:pStyle w:val="doAddress"/>
                                </w:pPr>
                                <w:r w:rsidRPr="00CA527C">
                                  <w:rPr>
                                    <w:b/>
                                  </w:rPr>
                                  <w:t>Postadres</w:t>
                                </w:r>
                              </w:p>
                              <w:p w:rsidR="005A4E96" w:rsidRDefault="005A4E96" w:rsidP="00CA527C">
                                <w:pPr>
                                  <w:pStyle w:val="doAddress"/>
                                </w:pPr>
                                <w:r>
                                  <w:t>Postbus 5011</w:t>
                                </w:r>
                              </w:p>
                              <w:p w:rsidR="005A4E96" w:rsidRDefault="005A4E96" w:rsidP="00CA527C">
                                <w:pPr>
                                  <w:pStyle w:val="doAddress"/>
                                </w:pPr>
                                <w:r>
                                  <w:t>2600 GA Delft</w:t>
                                </w:r>
                              </w:p>
                              <w:p w:rsidR="005A4E96" w:rsidRDefault="005A4E96" w:rsidP="00CA527C">
                                <w:pPr>
                                  <w:pStyle w:val="doAddress"/>
                                </w:pPr>
                              </w:p>
                              <w:p w:rsidR="005A4E96" w:rsidRDefault="005A4E96" w:rsidP="00CA527C">
                                <w:pPr>
                                  <w:pStyle w:val="doAddress"/>
                                </w:pPr>
                                <w:r w:rsidRPr="00CA527C">
                                  <w:rPr>
                                    <w:b/>
                                  </w:rPr>
                                  <w:t>Bezoekadres</w:t>
                                </w:r>
                              </w:p>
                              <w:p w:rsidR="005A4E96" w:rsidRDefault="005A4E96" w:rsidP="00992635">
                                <w:pPr>
                                  <w:pStyle w:val="doAddress"/>
                                </w:pPr>
                                <w:r>
                                  <w:t>Fonteynenburghlaan 5</w:t>
                                </w:r>
                              </w:p>
                              <w:p w:rsidR="005A4E96" w:rsidRDefault="005A4E96" w:rsidP="00992635">
                                <w:pPr>
                                  <w:pStyle w:val="doAddress"/>
                                </w:pPr>
                                <w:r>
                                  <w:t>2275 CX Voorburg</w:t>
                                </w:r>
                              </w:p>
                              <w:p w:rsidR="005A4E96" w:rsidRDefault="005A4E96" w:rsidP="00992635">
                                <w:pPr>
                                  <w:pStyle w:val="doAddress"/>
                                </w:pPr>
                                <w:r>
                                  <w:t xml:space="preserve">Algemeen tel.nr 070- 340 1100 </w:t>
                                </w:r>
                              </w:p>
                              <w:p w:rsidR="005A4E96" w:rsidRDefault="005A4E96" w:rsidP="00CA527C">
                                <w:pPr>
                                  <w:pStyle w:val="doAddress"/>
                                </w:pPr>
                              </w:p>
                              <w:p w:rsidR="005A4E96" w:rsidRDefault="005A4E96" w:rsidP="00CA527C">
                                <w:pPr>
                                  <w:pStyle w:val="doAddress"/>
                                </w:pPr>
                                <w:r>
                                  <w:t>www.reinierdegraaf.nl</w:t>
                                </w:r>
                              </w:p>
                            </w:tc>
                          </w:tr>
                          <w:bookmarkEnd w:id="3"/>
                          <w:bookmarkEnd w:id="4"/>
                          <w:tr w:rsidR="005A4E96" w:rsidTr="00443628">
                            <w:tc>
                              <w:tcPr>
                                <w:tcW w:w="1938" w:type="dxa"/>
                              </w:tcPr>
                              <w:p w:rsidR="005A4E96" w:rsidRDefault="005A4E96" w:rsidP="00443628">
                                <w:pPr>
                                  <w:pStyle w:val="Koptekst"/>
                                </w:pPr>
                              </w:p>
                            </w:tc>
                          </w:tr>
                          <w:tr w:rsidR="005A4E96" w:rsidTr="00443628">
                            <w:tc>
                              <w:tcPr>
                                <w:tcW w:w="1938" w:type="dxa"/>
                              </w:tcPr>
                              <w:p w:rsidR="005A4E96" w:rsidRDefault="005A4E96" w:rsidP="00443628">
                                <w:pPr>
                                  <w:pStyle w:val="doSpecialists"/>
                                </w:pPr>
                                <w:bookmarkStart w:id="5" w:name="bmSpecialists" w:colFirst="0" w:colLast="0"/>
                              </w:p>
                            </w:tc>
                          </w:tr>
                          <w:bookmarkEnd w:id="5"/>
                        </w:tbl>
                        <w:p w:rsidR="005A4E96" w:rsidRDefault="005A4E96" w:rsidP="00443628">
                          <w:pPr>
                            <w:pStyle w:val="Kopteks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6" o:spid="_x0000_s1031" type="#_x0000_t202" style="position:absolute;margin-left:479pt;margin-top:273.65pt;width:100.9pt;height:544.5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" filled="f" stroked="f" strokeweight=".5pt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38"/>
                    </w:tblGrid>
                    <w:tr w:rsidR="005A4E96" w:rsidTr="00443628">
                      <w:trPr>
                        <w:trHeight w:val="287"/>
                      </w:trPr>
                      <w:tc>
                        <w:tcPr>
                          <w:tcW w:w="1938" w:type="dxa"/>
                        </w:tcPr>
                        <w:p w:rsidR="005A4E96" w:rsidRDefault="005A4E96" w:rsidP="00CA527C">
                          <w:pPr>
                            <w:pStyle w:val="doAddress"/>
                          </w:pPr>
                          <w:bookmarkStart w:id="6" w:name="bmLocationAddress" w:colFirst="0" w:colLast="0"/>
                          <w:bookmarkStart w:id="7" w:name="bmLocationName" w:colFirst="0" w:colLast="0"/>
                          <w:r>
                            <w:rPr>
                              <w:b/>
                            </w:rPr>
                            <w:t>Diaconessenhuis Voorburg</w:t>
                          </w:r>
                        </w:p>
                        <w:p w:rsidR="005A4E96" w:rsidRDefault="005A4E96" w:rsidP="00CA527C">
                          <w:pPr>
                            <w:pStyle w:val="doAddress"/>
                          </w:pPr>
                        </w:p>
                        <w:p w:rsidR="005A4E96" w:rsidRDefault="005A4E96" w:rsidP="00CA527C">
                          <w:pPr>
                            <w:pStyle w:val="doAddress"/>
                          </w:pPr>
                          <w:r w:rsidRPr="00CA527C">
                            <w:rPr>
                              <w:b/>
                            </w:rPr>
                            <w:t>Postadres</w:t>
                          </w:r>
                        </w:p>
                        <w:p w:rsidR="005A4E96" w:rsidRDefault="005A4E96" w:rsidP="00CA527C">
                          <w:pPr>
                            <w:pStyle w:val="doAddress"/>
                          </w:pPr>
                          <w:r>
                            <w:t>Postbus 5011</w:t>
                          </w:r>
                        </w:p>
                        <w:p w:rsidR="005A4E96" w:rsidRDefault="005A4E96" w:rsidP="00CA527C">
                          <w:pPr>
                            <w:pStyle w:val="doAddress"/>
                          </w:pPr>
                          <w:r>
                            <w:t>2600 GA Delft</w:t>
                          </w:r>
                        </w:p>
                        <w:p w:rsidR="005A4E96" w:rsidRDefault="005A4E96" w:rsidP="00CA527C">
                          <w:pPr>
                            <w:pStyle w:val="doAddress"/>
                          </w:pPr>
                        </w:p>
                        <w:p w:rsidR="005A4E96" w:rsidRDefault="005A4E96" w:rsidP="00CA527C">
                          <w:pPr>
                            <w:pStyle w:val="doAddress"/>
                          </w:pPr>
                          <w:r w:rsidRPr="00CA527C">
                            <w:rPr>
                              <w:b/>
                            </w:rPr>
                            <w:t>Bezoekadres</w:t>
                          </w:r>
                        </w:p>
                        <w:p w:rsidR="005A4E96" w:rsidRDefault="005A4E96" w:rsidP="00992635">
                          <w:pPr>
                            <w:pStyle w:val="doAddress"/>
                          </w:pPr>
                          <w:r>
                            <w:t>Fonteynenburghlaan 5</w:t>
                          </w:r>
                        </w:p>
                        <w:p w:rsidR="005A4E96" w:rsidRDefault="005A4E96" w:rsidP="00992635">
                          <w:pPr>
                            <w:pStyle w:val="doAddress"/>
                          </w:pPr>
                          <w:r>
                            <w:t>2275 CX Voorburg</w:t>
                          </w:r>
                        </w:p>
                        <w:p w:rsidR="005A4E96" w:rsidRDefault="005A4E96" w:rsidP="00992635">
                          <w:pPr>
                            <w:pStyle w:val="doAddress"/>
                          </w:pPr>
                          <w:r>
                            <w:t xml:space="preserve">Algemeen tel.nr 070- 340 1100 </w:t>
                          </w:r>
                        </w:p>
                        <w:p w:rsidR="005A4E96" w:rsidRDefault="005A4E96" w:rsidP="00CA527C">
                          <w:pPr>
                            <w:pStyle w:val="doAddress"/>
                          </w:pPr>
                        </w:p>
                        <w:p w:rsidR="005A4E96" w:rsidRDefault="005A4E96" w:rsidP="00CA527C">
                          <w:pPr>
                            <w:pStyle w:val="doAddress"/>
                          </w:pPr>
                          <w:r>
                            <w:t>www.reinierdegraaf.nl</w:t>
                          </w:r>
                        </w:p>
                      </w:tc>
                    </w:tr>
                    <w:bookmarkEnd w:id="6"/>
                    <w:bookmarkEnd w:id="7"/>
                    <w:tr w:rsidR="005A4E96" w:rsidTr="00443628">
                      <w:tc>
                        <w:tcPr>
                          <w:tcW w:w="1938" w:type="dxa"/>
                        </w:tcPr>
                        <w:p w:rsidR="005A4E96" w:rsidRDefault="005A4E96" w:rsidP="00443628">
                          <w:pPr>
                            <w:pStyle w:val="Koptekst"/>
                          </w:pPr>
                        </w:p>
                      </w:tc>
                    </w:tr>
                    <w:tr w:rsidR="005A4E96" w:rsidTr="00443628">
                      <w:tc>
                        <w:tcPr>
                          <w:tcW w:w="1938" w:type="dxa"/>
                        </w:tcPr>
                        <w:p w:rsidR="005A4E96" w:rsidRDefault="005A4E96" w:rsidP="00443628">
                          <w:pPr>
                            <w:pStyle w:val="doSpecialists"/>
                          </w:pPr>
                          <w:bookmarkStart w:id="8" w:name="bmSpecialists" w:colFirst="0" w:colLast="0"/>
                        </w:p>
                      </w:tc>
                    </w:tr>
                    <w:bookmarkEnd w:id="8"/>
                  </w:tbl>
                  <w:p w:rsidR="005A4E96" w:rsidRDefault="005A4E96" w:rsidP="00443628">
                    <w:pPr>
                      <w:pStyle w:val="Kopteks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6D59C677" wp14:editId="281FBD5E">
              <wp:simplePos x="0" y="0"/>
              <wp:positionH relativeFrom="page">
                <wp:posOffset>5435600</wp:posOffset>
              </wp:positionH>
              <wp:positionV relativeFrom="page">
                <wp:posOffset>32385</wp:posOffset>
              </wp:positionV>
              <wp:extent cx="1936800" cy="3380400"/>
              <wp:effectExtent l="0" t="0" r="6350" b="10795"/>
              <wp:wrapNone/>
              <wp:docPr id="22" name="Tekstva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800" cy="33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977"/>
                          </w:tblGrid>
                          <w:tr w:rsidR="005A4E96" w:rsidTr="00F05FFD">
                            <w:trPr>
                              <w:trHeight w:hRule="exact" w:val="1134"/>
                            </w:trPr>
                            <w:tc>
                              <w:tcPr>
                                <w:tcW w:w="2977" w:type="dxa"/>
                                <w:vAlign w:val="bottom"/>
                              </w:tcPr>
                              <w:p w:rsidR="005A4E96" w:rsidRDefault="005A4E96" w:rsidP="00A156FF">
                                <w:pPr>
                                  <w:pStyle w:val="doDepartment"/>
                                </w:pPr>
                                <w:bookmarkStart w:id="9" w:name="bmDepartment" w:colFirst="0" w:colLast="0"/>
                                <w:r>
                                  <w:t>Gynaecologie</w:t>
                                </w:r>
                              </w:p>
                            </w:tc>
                          </w:tr>
                          <w:bookmarkEnd w:id="9"/>
                          <w:tr w:rsidR="005A4E96" w:rsidTr="009A416C">
                            <w:trPr>
                              <w:trHeight w:hRule="exact" w:val="454"/>
                            </w:trPr>
                            <w:tc>
                              <w:tcPr>
                                <w:tcW w:w="2977" w:type="dxa"/>
                              </w:tcPr>
                              <w:p w:rsidR="005A4E96" w:rsidRDefault="005A4E96" w:rsidP="00D21CA4">
                                <w:pPr>
                                  <w:pStyle w:val="Koptekst"/>
                                </w:pPr>
                              </w:p>
                            </w:tc>
                          </w:tr>
                          <w:tr w:rsidR="005A4E96" w:rsidTr="00D21CA4">
                            <w:tc>
                              <w:tcPr>
                                <w:tcW w:w="2977" w:type="dxa"/>
                              </w:tcPr>
                              <w:p w:rsidR="005A4E96" w:rsidRDefault="005A4E96" w:rsidP="00A156FF"/>
                            </w:tc>
                          </w:tr>
                          <w:tr w:rsidR="005A4E96" w:rsidTr="00F05FFD">
                            <w:trPr>
                              <w:trHeight w:hRule="exact" w:val="454"/>
                            </w:trPr>
                            <w:tc>
                              <w:tcPr>
                                <w:tcW w:w="2977" w:type="dxa"/>
                              </w:tcPr>
                              <w:p w:rsidR="005A4E96" w:rsidRDefault="005A4E96" w:rsidP="00D21CA4">
                                <w:pPr>
                                  <w:pStyle w:val="Koptekst"/>
                                </w:pPr>
                              </w:p>
                            </w:tc>
                          </w:tr>
                        </w:tbl>
                        <w:p w:rsidR="005A4E96" w:rsidRDefault="005A4E96" w:rsidP="00D21CA4">
                          <w:pPr>
                            <w:pStyle w:val="Kopteks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22" o:spid="_x0000_s1032" type="#_x0000_t202" style="position:absolute;margin-left:428pt;margin-top:2.55pt;width:152.5pt;height:266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" filled="f" stroked="f" strokeweight=".5pt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977"/>
                    </w:tblGrid>
                    <w:tr w:rsidR="005A4E96" w:rsidTr="00F05FFD">
                      <w:trPr>
                        <w:trHeight w:hRule="exact" w:val="1134"/>
                      </w:trPr>
                      <w:tc>
                        <w:tcPr>
                          <w:tcW w:w="2977" w:type="dxa"/>
                          <w:vAlign w:val="bottom"/>
                        </w:tcPr>
                        <w:p w:rsidR="005A4E96" w:rsidRDefault="005A4E96" w:rsidP="00A156FF">
                          <w:pPr>
                            <w:pStyle w:val="doDepartment"/>
                          </w:pPr>
                          <w:bookmarkStart w:id="10" w:name="bmDepartment" w:colFirst="0" w:colLast="0"/>
                          <w:r>
                            <w:t>Gynaecologie</w:t>
                          </w:r>
                        </w:p>
                      </w:tc>
                    </w:tr>
                    <w:bookmarkEnd w:id="10"/>
                    <w:tr w:rsidR="005A4E96" w:rsidTr="009A416C">
                      <w:trPr>
                        <w:trHeight w:hRule="exact" w:val="454"/>
                      </w:trPr>
                      <w:tc>
                        <w:tcPr>
                          <w:tcW w:w="2977" w:type="dxa"/>
                        </w:tcPr>
                        <w:p w:rsidR="005A4E96" w:rsidRDefault="005A4E96" w:rsidP="00D21CA4">
                          <w:pPr>
                            <w:pStyle w:val="Koptekst"/>
                          </w:pPr>
                        </w:p>
                      </w:tc>
                    </w:tr>
                    <w:tr w:rsidR="005A4E96" w:rsidTr="00D21CA4">
                      <w:tc>
                        <w:tcPr>
                          <w:tcW w:w="2977" w:type="dxa"/>
                        </w:tcPr>
                        <w:p w:rsidR="005A4E96" w:rsidRDefault="005A4E96" w:rsidP="00A156FF"/>
                      </w:tc>
                    </w:tr>
                    <w:tr w:rsidR="005A4E96" w:rsidTr="00F05FFD">
                      <w:trPr>
                        <w:trHeight w:hRule="exact" w:val="454"/>
                      </w:trPr>
                      <w:tc>
                        <w:tcPr>
                          <w:tcW w:w="2977" w:type="dxa"/>
                        </w:tcPr>
                        <w:p w:rsidR="005A4E96" w:rsidRDefault="005A4E96" w:rsidP="00D21CA4">
                          <w:pPr>
                            <w:pStyle w:val="Koptekst"/>
                          </w:pPr>
                        </w:p>
                      </w:tc>
                    </w:tr>
                  </w:tbl>
                  <w:p w:rsidR="005A4E96" w:rsidRDefault="005A4E96" w:rsidP="00D21CA4">
                    <w:pPr>
                      <w:pStyle w:val="Kopteks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Opsommingsteken"/>
      </v:shape>
    </w:pict>
  </w:numPicBullet>
  <w:abstractNum w:abstractNumId="0">
    <w:nsid w:val="37EA47EA"/>
    <w:multiLevelType w:val="hybridMultilevel"/>
    <w:tmpl w:val="5CAC912E"/>
    <w:lvl w:ilvl="0" w:tplc="77DA50F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8A7E58"/>
    <w:multiLevelType w:val="multilevel"/>
    <w:tmpl w:val="20CCB9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0192EA8"/>
    <w:multiLevelType w:val="hybridMultilevel"/>
    <w:tmpl w:val="3BD6D7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168BF"/>
    <w:multiLevelType w:val="multilevel"/>
    <w:tmpl w:val="626AEAEE"/>
    <w:name w:val="myOpsomming2"/>
    <w:styleLink w:val="2003Bullet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sz w:val="14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auto"/>
        <w:sz w:val="14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color w:val="auto"/>
        <w:sz w:val="12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Calibri" w:hAnsi="Calibri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-.%7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E124345"/>
    <w:multiLevelType w:val="multilevel"/>
    <w:tmpl w:val="626AEAEE"/>
    <w:name w:val="myOpsomming23"/>
    <w:numStyleLink w:val="2003Bullet"/>
  </w:abstractNum>
  <w:abstractNum w:abstractNumId="5">
    <w:nsid w:val="5B296C6B"/>
    <w:multiLevelType w:val="multilevel"/>
    <w:tmpl w:val="55BC9178"/>
    <w:lvl w:ilvl="0">
      <w:start w:val="1"/>
      <w:numFmt w:val="decimal"/>
      <w:pStyle w:val="Kop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650946C5"/>
    <w:multiLevelType w:val="hybridMultilevel"/>
    <w:tmpl w:val="E07CA05C"/>
    <w:lvl w:ilvl="0" w:tplc="3C60B9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A5797"/>
    <w:multiLevelType w:val="hybridMultilevel"/>
    <w:tmpl w:val="22AA2B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4468E"/>
    <w:multiLevelType w:val="multilevel"/>
    <w:tmpl w:val="BAB2DD2A"/>
    <w:styleLink w:val="OpsommingPijltj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7D863CE"/>
    <w:multiLevelType w:val="hybridMultilevel"/>
    <w:tmpl w:val="51A820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ageSetUp" w:val="1000|1003"/>
    <w:docVar w:name="signer" w:val="&lt;?xml version=&quot;1.0&quot;?&gt;_x000d__x000a_&lt;Profile xmlns:xsi=&quot;http://www.w3.org/2001/XMLSchema-instance&quot; xmlns:xsd=&quot;http://www.w3.org/2001/XMLSchema&quot;&gt;_x000d__x000a_  &lt;ID&gt;32aca45b-cbfa-44f8-bb07-437654d16c4e&lt;/ID&gt;_x000d__x000a_  &lt;firstName /&gt;_x000d__x000a_  &lt;surName /&gt;_x000d__x000a_  &lt;profileAlias&gt;José van der Meer-Fokkema&lt;/profileAlias&gt;_x000d__x000a_  &lt;txtNaamNL&gt;José van der Meer-Fokkema&lt;/txtNaamNL&gt;_x000d__x000a_  &lt;txtNaamUK&gt;José van der Meer-Fokkema&lt;/txtNaamUK&gt;_x000d__x000a_  &lt;txtFunctionNL&gt;Communicatiemedewerker&lt;/txtFunctionNL&gt;_x000d__x000a_  &lt;txtFunctionUK /&gt;_x000d__x000a_  &lt;txtRoomNumber /&gt;_x000d__x000a_  &lt;txtTelephone&gt;0152604483&lt;/txtTelephone&gt;_x000d__x000a_  &lt;txtFax /&gt;_x000d__x000a_  &lt;txtEmail&gt;j.vandermeer@rdgg.nl&lt;/txtEmail&gt;_x000d__x000a_  &lt;cboLocation&gt;Gasthuis Delft, H-gebouw&lt;/cboLocation&gt;_x000d__x000a_  &lt;cboDepartment&gt;Communicatie&lt;/cboDepartment&gt;_x000d__x000a_  &lt;txtSignature /&gt;_x000d__x000a_&lt;/Profile&gt;"/>
  </w:docVars>
  <w:rsids>
    <w:rsidRoot w:val="00CA527C"/>
    <w:rsid w:val="00003933"/>
    <w:rsid w:val="00004B81"/>
    <w:rsid w:val="000061DB"/>
    <w:rsid w:val="00016CCA"/>
    <w:rsid w:val="0002390F"/>
    <w:rsid w:val="000259C4"/>
    <w:rsid w:val="00027585"/>
    <w:rsid w:val="00036C50"/>
    <w:rsid w:val="00044CE9"/>
    <w:rsid w:val="00050244"/>
    <w:rsid w:val="00056BAB"/>
    <w:rsid w:val="000575B0"/>
    <w:rsid w:val="00057C13"/>
    <w:rsid w:val="00066C0E"/>
    <w:rsid w:val="00070FD6"/>
    <w:rsid w:val="00074F68"/>
    <w:rsid w:val="000767CC"/>
    <w:rsid w:val="00083F79"/>
    <w:rsid w:val="000867FF"/>
    <w:rsid w:val="0009488E"/>
    <w:rsid w:val="00096DB1"/>
    <w:rsid w:val="000A09A0"/>
    <w:rsid w:val="000A160E"/>
    <w:rsid w:val="000A7717"/>
    <w:rsid w:val="000E0C51"/>
    <w:rsid w:val="000E4AEC"/>
    <w:rsid w:val="000E6BAD"/>
    <w:rsid w:val="000F1BD4"/>
    <w:rsid w:val="000F5551"/>
    <w:rsid w:val="000F7F76"/>
    <w:rsid w:val="00101B96"/>
    <w:rsid w:val="0010617D"/>
    <w:rsid w:val="00112AE4"/>
    <w:rsid w:val="001134F6"/>
    <w:rsid w:val="001231AD"/>
    <w:rsid w:val="00133EC7"/>
    <w:rsid w:val="00133F07"/>
    <w:rsid w:val="00140B78"/>
    <w:rsid w:val="00142CFA"/>
    <w:rsid w:val="00147676"/>
    <w:rsid w:val="00147AF1"/>
    <w:rsid w:val="00147C76"/>
    <w:rsid w:val="00151913"/>
    <w:rsid w:val="00157B9F"/>
    <w:rsid w:val="00170476"/>
    <w:rsid w:val="00174335"/>
    <w:rsid w:val="00176573"/>
    <w:rsid w:val="00185645"/>
    <w:rsid w:val="001864B0"/>
    <w:rsid w:val="001923EB"/>
    <w:rsid w:val="00197083"/>
    <w:rsid w:val="00197424"/>
    <w:rsid w:val="001A163F"/>
    <w:rsid w:val="001A35CC"/>
    <w:rsid w:val="001A589D"/>
    <w:rsid w:val="001A6A24"/>
    <w:rsid w:val="001B12BB"/>
    <w:rsid w:val="001C0E13"/>
    <w:rsid w:val="001E4AB4"/>
    <w:rsid w:val="001E7FE8"/>
    <w:rsid w:val="001F0D24"/>
    <w:rsid w:val="002003D6"/>
    <w:rsid w:val="00201521"/>
    <w:rsid w:val="002276A2"/>
    <w:rsid w:val="00227974"/>
    <w:rsid w:val="00227A43"/>
    <w:rsid w:val="00233D02"/>
    <w:rsid w:val="00233D62"/>
    <w:rsid w:val="002402A4"/>
    <w:rsid w:val="002407D5"/>
    <w:rsid w:val="00241CE6"/>
    <w:rsid w:val="00247D5D"/>
    <w:rsid w:val="002525DC"/>
    <w:rsid w:val="002535DC"/>
    <w:rsid w:val="00260AC1"/>
    <w:rsid w:val="00263F1A"/>
    <w:rsid w:val="00267C21"/>
    <w:rsid w:val="002809F9"/>
    <w:rsid w:val="00283DC8"/>
    <w:rsid w:val="002A278B"/>
    <w:rsid w:val="002A5C2A"/>
    <w:rsid w:val="002B4E47"/>
    <w:rsid w:val="002C63F5"/>
    <w:rsid w:val="002E3977"/>
    <w:rsid w:val="002E3EBF"/>
    <w:rsid w:val="002E46FB"/>
    <w:rsid w:val="002E6305"/>
    <w:rsid w:val="002F22D1"/>
    <w:rsid w:val="002F285E"/>
    <w:rsid w:val="002F5C4A"/>
    <w:rsid w:val="003037FC"/>
    <w:rsid w:val="00303E6A"/>
    <w:rsid w:val="00305EF4"/>
    <w:rsid w:val="00313BC3"/>
    <w:rsid w:val="00317B84"/>
    <w:rsid w:val="00321F5A"/>
    <w:rsid w:val="00345612"/>
    <w:rsid w:val="00363168"/>
    <w:rsid w:val="00367D87"/>
    <w:rsid w:val="00373E5F"/>
    <w:rsid w:val="00374124"/>
    <w:rsid w:val="00375869"/>
    <w:rsid w:val="003823C2"/>
    <w:rsid w:val="00396ABC"/>
    <w:rsid w:val="003973D2"/>
    <w:rsid w:val="003A1990"/>
    <w:rsid w:val="003B4792"/>
    <w:rsid w:val="003C21FD"/>
    <w:rsid w:val="003C43BB"/>
    <w:rsid w:val="003C6742"/>
    <w:rsid w:val="003D0E5A"/>
    <w:rsid w:val="003D6D3B"/>
    <w:rsid w:val="003F0680"/>
    <w:rsid w:val="003F3D7C"/>
    <w:rsid w:val="00400F1E"/>
    <w:rsid w:val="00402AF1"/>
    <w:rsid w:val="00407B05"/>
    <w:rsid w:val="0041023A"/>
    <w:rsid w:val="004130E0"/>
    <w:rsid w:val="00424A40"/>
    <w:rsid w:val="004336B5"/>
    <w:rsid w:val="004349BA"/>
    <w:rsid w:val="00442B7D"/>
    <w:rsid w:val="00443628"/>
    <w:rsid w:val="00446CAA"/>
    <w:rsid w:val="00451C8A"/>
    <w:rsid w:val="00470132"/>
    <w:rsid w:val="00475867"/>
    <w:rsid w:val="00480626"/>
    <w:rsid w:val="00481A61"/>
    <w:rsid w:val="00483354"/>
    <w:rsid w:val="0048378A"/>
    <w:rsid w:val="0048494C"/>
    <w:rsid w:val="00484B89"/>
    <w:rsid w:val="004864AE"/>
    <w:rsid w:val="00490901"/>
    <w:rsid w:val="00496AA7"/>
    <w:rsid w:val="004A10DF"/>
    <w:rsid w:val="004A5BA3"/>
    <w:rsid w:val="004C7D56"/>
    <w:rsid w:val="004E6339"/>
    <w:rsid w:val="004F44A6"/>
    <w:rsid w:val="00502A27"/>
    <w:rsid w:val="00504D75"/>
    <w:rsid w:val="0052026F"/>
    <w:rsid w:val="00525187"/>
    <w:rsid w:val="00535596"/>
    <w:rsid w:val="005357CC"/>
    <w:rsid w:val="0055095A"/>
    <w:rsid w:val="00552D61"/>
    <w:rsid w:val="00564D95"/>
    <w:rsid w:val="00567D63"/>
    <w:rsid w:val="00567EC7"/>
    <w:rsid w:val="00571005"/>
    <w:rsid w:val="005802EB"/>
    <w:rsid w:val="0058374A"/>
    <w:rsid w:val="0058583A"/>
    <w:rsid w:val="005A13BB"/>
    <w:rsid w:val="005A2896"/>
    <w:rsid w:val="005A4E96"/>
    <w:rsid w:val="005B168F"/>
    <w:rsid w:val="005B443F"/>
    <w:rsid w:val="005B5E49"/>
    <w:rsid w:val="005C09B7"/>
    <w:rsid w:val="005C4520"/>
    <w:rsid w:val="005D4320"/>
    <w:rsid w:val="005D7230"/>
    <w:rsid w:val="005E1DDE"/>
    <w:rsid w:val="005F7A9B"/>
    <w:rsid w:val="00620E67"/>
    <w:rsid w:val="006213DE"/>
    <w:rsid w:val="00624BCA"/>
    <w:rsid w:val="006277E8"/>
    <w:rsid w:val="00632654"/>
    <w:rsid w:val="0065430C"/>
    <w:rsid w:val="0065574A"/>
    <w:rsid w:val="00656B7F"/>
    <w:rsid w:val="00657F25"/>
    <w:rsid w:val="00665D1B"/>
    <w:rsid w:val="00674011"/>
    <w:rsid w:val="00677B1D"/>
    <w:rsid w:val="00681E23"/>
    <w:rsid w:val="00685793"/>
    <w:rsid w:val="006B00FE"/>
    <w:rsid w:val="006B19BD"/>
    <w:rsid w:val="006B61DD"/>
    <w:rsid w:val="006C05C6"/>
    <w:rsid w:val="006C5980"/>
    <w:rsid w:val="006C6247"/>
    <w:rsid w:val="006D3A61"/>
    <w:rsid w:val="006E3BBE"/>
    <w:rsid w:val="006E44C0"/>
    <w:rsid w:val="00704ED0"/>
    <w:rsid w:val="00707440"/>
    <w:rsid w:val="00716595"/>
    <w:rsid w:val="007274A3"/>
    <w:rsid w:val="00746BAF"/>
    <w:rsid w:val="00755427"/>
    <w:rsid w:val="0076007A"/>
    <w:rsid w:val="007664CC"/>
    <w:rsid w:val="00776C33"/>
    <w:rsid w:val="00781624"/>
    <w:rsid w:val="00795D8A"/>
    <w:rsid w:val="00795F4C"/>
    <w:rsid w:val="007A03D0"/>
    <w:rsid w:val="007B33D8"/>
    <w:rsid w:val="007B3667"/>
    <w:rsid w:val="007C329A"/>
    <w:rsid w:val="007C62D2"/>
    <w:rsid w:val="007D236B"/>
    <w:rsid w:val="007D4443"/>
    <w:rsid w:val="007E359C"/>
    <w:rsid w:val="007F33A9"/>
    <w:rsid w:val="007F5FFA"/>
    <w:rsid w:val="007F67E5"/>
    <w:rsid w:val="007F73CD"/>
    <w:rsid w:val="007F73D3"/>
    <w:rsid w:val="00803387"/>
    <w:rsid w:val="0082466C"/>
    <w:rsid w:val="0085453C"/>
    <w:rsid w:val="00855436"/>
    <w:rsid w:val="00882B0A"/>
    <w:rsid w:val="008901B3"/>
    <w:rsid w:val="00897972"/>
    <w:rsid w:val="008A5C12"/>
    <w:rsid w:val="008B065D"/>
    <w:rsid w:val="008B28BD"/>
    <w:rsid w:val="008C1CA3"/>
    <w:rsid w:val="008C337D"/>
    <w:rsid w:val="008C36B1"/>
    <w:rsid w:val="008C5583"/>
    <w:rsid w:val="008D5D10"/>
    <w:rsid w:val="008E09CB"/>
    <w:rsid w:val="008E5BBD"/>
    <w:rsid w:val="008F1DBF"/>
    <w:rsid w:val="008F222B"/>
    <w:rsid w:val="008F4676"/>
    <w:rsid w:val="00900761"/>
    <w:rsid w:val="00910C4B"/>
    <w:rsid w:val="00930701"/>
    <w:rsid w:val="0093492B"/>
    <w:rsid w:val="0093555C"/>
    <w:rsid w:val="00950685"/>
    <w:rsid w:val="00954AEA"/>
    <w:rsid w:val="009670E0"/>
    <w:rsid w:val="00967FC3"/>
    <w:rsid w:val="009748B4"/>
    <w:rsid w:val="00992635"/>
    <w:rsid w:val="0099351B"/>
    <w:rsid w:val="00994E26"/>
    <w:rsid w:val="009A0A32"/>
    <w:rsid w:val="009A1EF1"/>
    <w:rsid w:val="009A365A"/>
    <w:rsid w:val="009A416C"/>
    <w:rsid w:val="009A49F0"/>
    <w:rsid w:val="009A6FF6"/>
    <w:rsid w:val="009A7811"/>
    <w:rsid w:val="009C6719"/>
    <w:rsid w:val="009F61ED"/>
    <w:rsid w:val="00A072D9"/>
    <w:rsid w:val="00A11628"/>
    <w:rsid w:val="00A121B8"/>
    <w:rsid w:val="00A14749"/>
    <w:rsid w:val="00A156FF"/>
    <w:rsid w:val="00A15F7A"/>
    <w:rsid w:val="00A176DD"/>
    <w:rsid w:val="00A2094D"/>
    <w:rsid w:val="00A34693"/>
    <w:rsid w:val="00A400C4"/>
    <w:rsid w:val="00A415F6"/>
    <w:rsid w:val="00A438CA"/>
    <w:rsid w:val="00A45459"/>
    <w:rsid w:val="00A8299C"/>
    <w:rsid w:val="00A9235C"/>
    <w:rsid w:val="00A9438B"/>
    <w:rsid w:val="00AB351A"/>
    <w:rsid w:val="00AB49E0"/>
    <w:rsid w:val="00AB4FA2"/>
    <w:rsid w:val="00AD1A83"/>
    <w:rsid w:val="00AD761A"/>
    <w:rsid w:val="00AD7B95"/>
    <w:rsid w:val="00AE6EEA"/>
    <w:rsid w:val="00AE7A12"/>
    <w:rsid w:val="00B05520"/>
    <w:rsid w:val="00B21229"/>
    <w:rsid w:val="00B279DC"/>
    <w:rsid w:val="00B34EE9"/>
    <w:rsid w:val="00B35977"/>
    <w:rsid w:val="00B41692"/>
    <w:rsid w:val="00B51EA5"/>
    <w:rsid w:val="00B60916"/>
    <w:rsid w:val="00B66AB5"/>
    <w:rsid w:val="00B707AC"/>
    <w:rsid w:val="00B86D7B"/>
    <w:rsid w:val="00B91EFA"/>
    <w:rsid w:val="00B95EEE"/>
    <w:rsid w:val="00B97106"/>
    <w:rsid w:val="00BA3F24"/>
    <w:rsid w:val="00BA492C"/>
    <w:rsid w:val="00BB72DA"/>
    <w:rsid w:val="00BC375D"/>
    <w:rsid w:val="00BC57E9"/>
    <w:rsid w:val="00BC5A9D"/>
    <w:rsid w:val="00BD0A9F"/>
    <w:rsid w:val="00BE2DD4"/>
    <w:rsid w:val="00BF15E4"/>
    <w:rsid w:val="00C10F3C"/>
    <w:rsid w:val="00C1595B"/>
    <w:rsid w:val="00C17D04"/>
    <w:rsid w:val="00C2175D"/>
    <w:rsid w:val="00C56B4E"/>
    <w:rsid w:val="00C57C3A"/>
    <w:rsid w:val="00C6025E"/>
    <w:rsid w:val="00C73350"/>
    <w:rsid w:val="00C73B72"/>
    <w:rsid w:val="00C77491"/>
    <w:rsid w:val="00C7783E"/>
    <w:rsid w:val="00CA51F3"/>
    <w:rsid w:val="00CA527C"/>
    <w:rsid w:val="00CB0848"/>
    <w:rsid w:val="00CB4575"/>
    <w:rsid w:val="00CC5207"/>
    <w:rsid w:val="00CD12DE"/>
    <w:rsid w:val="00CD5CCC"/>
    <w:rsid w:val="00CD6E64"/>
    <w:rsid w:val="00CE3779"/>
    <w:rsid w:val="00CE6608"/>
    <w:rsid w:val="00D0008F"/>
    <w:rsid w:val="00D02CF1"/>
    <w:rsid w:val="00D17043"/>
    <w:rsid w:val="00D1714D"/>
    <w:rsid w:val="00D21CA4"/>
    <w:rsid w:val="00D35777"/>
    <w:rsid w:val="00D3781E"/>
    <w:rsid w:val="00D5491D"/>
    <w:rsid w:val="00D82139"/>
    <w:rsid w:val="00D85AC2"/>
    <w:rsid w:val="00DA47E1"/>
    <w:rsid w:val="00DA5DBC"/>
    <w:rsid w:val="00DA7287"/>
    <w:rsid w:val="00DB0BA4"/>
    <w:rsid w:val="00DB709C"/>
    <w:rsid w:val="00DC21EC"/>
    <w:rsid w:val="00DC21F2"/>
    <w:rsid w:val="00DC2E6C"/>
    <w:rsid w:val="00DC4981"/>
    <w:rsid w:val="00DD5EDA"/>
    <w:rsid w:val="00DD6182"/>
    <w:rsid w:val="00DD7EDB"/>
    <w:rsid w:val="00DE5965"/>
    <w:rsid w:val="00DF019A"/>
    <w:rsid w:val="00DF1F82"/>
    <w:rsid w:val="00DF7761"/>
    <w:rsid w:val="00E23C49"/>
    <w:rsid w:val="00E32120"/>
    <w:rsid w:val="00E325E5"/>
    <w:rsid w:val="00E3281F"/>
    <w:rsid w:val="00E35403"/>
    <w:rsid w:val="00E36068"/>
    <w:rsid w:val="00E5704A"/>
    <w:rsid w:val="00E57EDD"/>
    <w:rsid w:val="00E719F4"/>
    <w:rsid w:val="00E7204D"/>
    <w:rsid w:val="00E73B13"/>
    <w:rsid w:val="00E92D22"/>
    <w:rsid w:val="00EA2965"/>
    <w:rsid w:val="00EB4883"/>
    <w:rsid w:val="00EC2797"/>
    <w:rsid w:val="00ED22D9"/>
    <w:rsid w:val="00ED7193"/>
    <w:rsid w:val="00F05FFD"/>
    <w:rsid w:val="00F15BA6"/>
    <w:rsid w:val="00F21B32"/>
    <w:rsid w:val="00F31C64"/>
    <w:rsid w:val="00F32547"/>
    <w:rsid w:val="00F42643"/>
    <w:rsid w:val="00F42DA2"/>
    <w:rsid w:val="00F45473"/>
    <w:rsid w:val="00F508FD"/>
    <w:rsid w:val="00F52A25"/>
    <w:rsid w:val="00F534CE"/>
    <w:rsid w:val="00F552B2"/>
    <w:rsid w:val="00F64FD4"/>
    <w:rsid w:val="00F73825"/>
    <w:rsid w:val="00F80C40"/>
    <w:rsid w:val="00F8548F"/>
    <w:rsid w:val="00F909E5"/>
    <w:rsid w:val="00F94754"/>
    <w:rsid w:val="00FB55DC"/>
    <w:rsid w:val="00FB61AC"/>
    <w:rsid w:val="00FC0025"/>
    <w:rsid w:val="00FD5C93"/>
    <w:rsid w:val="00FD6A19"/>
    <w:rsid w:val="00FE241E"/>
    <w:rsid w:val="00FE79B7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unhideWhenUsed="0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unhideWhenUsed="0" w:qFormat="1"/>
    <w:lsdException w:name="Subtitle" w:unhideWhenUsed="0" w:qFormat="1"/>
    <w:lsdException w:name="Salutation" w:semiHidden="0" w:unhideWhenUsed="0"/>
    <w:lsdException w:name="Date" w:semiHidden="0" w:unhideWhenUsed="0"/>
    <w:lsdException w:name="Body Text First Indent" w:unhideWhenUsed="0"/>
    <w:lsdException w:name="Strong" w:semiHidden="0" w:unhideWhenUsed="0"/>
    <w:lsdException w:name="Emphasis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761A"/>
    <w:rPr>
      <w:rFonts w:ascii="Times New Roman" w:hAnsi="Times New Roman"/>
      <w:sz w:val="20"/>
      <w:szCs w:val="20"/>
    </w:rPr>
  </w:style>
  <w:style w:type="paragraph" w:styleId="Kop1">
    <w:name w:val="heading 1"/>
    <w:basedOn w:val="Standaard"/>
    <w:next w:val="Standaard"/>
    <w:qFormat/>
    <w:rsid w:val="00994E26"/>
    <w:pPr>
      <w:keepNext/>
      <w:numPr>
        <w:numId w:val="4"/>
      </w:numPr>
      <w:spacing w:line="284" w:lineRule="atLeast"/>
      <w:outlineLvl w:val="0"/>
    </w:pPr>
    <w:rPr>
      <w:rFonts w:ascii="Arial" w:hAnsi="Arial"/>
      <w:b/>
      <w:spacing w:val="6"/>
      <w:kern w:val="28"/>
      <w:sz w:val="24"/>
      <w:lang w:eastAsia="en-US"/>
    </w:rPr>
  </w:style>
  <w:style w:type="paragraph" w:styleId="Kop2">
    <w:name w:val="heading 2"/>
    <w:basedOn w:val="Standaard"/>
    <w:next w:val="Standaard"/>
    <w:qFormat/>
    <w:rsid w:val="00994E26"/>
    <w:pPr>
      <w:keepNext/>
      <w:numPr>
        <w:ilvl w:val="1"/>
        <w:numId w:val="4"/>
      </w:numPr>
      <w:spacing w:line="284" w:lineRule="atLeast"/>
      <w:outlineLvl w:val="1"/>
    </w:pPr>
    <w:rPr>
      <w:rFonts w:ascii="Arial" w:hAnsi="Arial"/>
      <w:b/>
      <w:spacing w:val="6"/>
      <w:kern w:val="28"/>
      <w:sz w:val="18"/>
      <w:lang w:eastAsia="en-US"/>
    </w:rPr>
  </w:style>
  <w:style w:type="paragraph" w:styleId="Kop3">
    <w:name w:val="heading 3"/>
    <w:next w:val="Standaard"/>
    <w:qFormat/>
    <w:rsid w:val="001A6A24"/>
    <w:pPr>
      <w:keepNext/>
      <w:numPr>
        <w:ilvl w:val="2"/>
        <w:numId w:val="4"/>
      </w:numPr>
      <w:spacing w:line="284" w:lineRule="atLeast"/>
      <w:outlineLvl w:val="2"/>
    </w:pPr>
    <w:rPr>
      <w:rFonts w:ascii="Arial" w:hAnsi="Arial"/>
      <w:b/>
      <w:spacing w:val="10"/>
      <w:sz w:val="18"/>
    </w:rPr>
  </w:style>
  <w:style w:type="paragraph" w:styleId="Kop4">
    <w:name w:val="heading 4"/>
    <w:basedOn w:val="Standaard"/>
    <w:next w:val="Standaard"/>
    <w:qFormat/>
    <w:rsid w:val="001A6A24"/>
    <w:pPr>
      <w:keepNext/>
      <w:numPr>
        <w:ilvl w:val="3"/>
        <w:numId w:val="4"/>
      </w:numPr>
      <w:spacing w:line="284" w:lineRule="atLeast"/>
      <w:outlineLvl w:val="3"/>
    </w:pPr>
    <w:rPr>
      <w:rFonts w:ascii="Arial" w:hAnsi="Arial"/>
      <w:i/>
      <w:spacing w:val="6"/>
      <w:sz w:val="18"/>
      <w:szCs w:val="19"/>
    </w:rPr>
  </w:style>
  <w:style w:type="paragraph" w:styleId="Kop5">
    <w:name w:val="heading 5"/>
    <w:basedOn w:val="Standaard"/>
    <w:next w:val="Standaard"/>
    <w:semiHidden/>
    <w:qFormat/>
    <w:rsid w:val="0048378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2525DC"/>
    <w:pPr>
      <w:keepNext/>
      <w:numPr>
        <w:ilvl w:val="5"/>
        <w:numId w:val="1"/>
      </w:numPr>
      <w:pBdr>
        <w:bottom w:val="single" w:sz="4" w:space="1" w:color="auto"/>
      </w:pBdr>
      <w:spacing w:before="240" w:after="60"/>
      <w:outlineLvl w:val="5"/>
    </w:pPr>
    <w:rPr>
      <w:b/>
      <w:bCs/>
      <w:sz w:val="24"/>
    </w:rPr>
  </w:style>
  <w:style w:type="paragraph" w:styleId="Kop7">
    <w:name w:val="heading 7"/>
    <w:basedOn w:val="Standaard"/>
    <w:next w:val="Standaard"/>
    <w:semiHidden/>
    <w:qFormat/>
    <w:rsid w:val="002525DC"/>
    <w:pPr>
      <w:numPr>
        <w:ilvl w:val="6"/>
        <w:numId w:val="1"/>
      </w:numPr>
      <w:spacing w:before="240" w:after="60"/>
      <w:outlineLvl w:val="6"/>
    </w:pPr>
  </w:style>
  <w:style w:type="paragraph" w:styleId="Kop9">
    <w:name w:val="heading 9"/>
    <w:basedOn w:val="Standaard"/>
    <w:next w:val="Standaard"/>
    <w:link w:val="Kop9Char"/>
    <w:semiHidden/>
    <w:qFormat/>
    <w:rsid w:val="008C5583"/>
    <w:pPr>
      <w:keepNext/>
      <w:spacing w:after="240" w:line="240" w:lineRule="atLeast"/>
      <w:jc w:val="both"/>
      <w:outlineLvl w:val="8"/>
    </w:pPr>
    <w:rPr>
      <w:rFonts w:cs="Arial"/>
      <w:b/>
      <w:sz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Hidden">
    <w:name w:val="doHidden"/>
    <w:basedOn w:val="Standaard"/>
    <w:next w:val="Standaard"/>
    <w:semiHidden/>
    <w:qFormat/>
    <w:rsid w:val="0052026F"/>
    <w:pPr>
      <w:framePr w:w="543" w:h="554" w:hSpace="141" w:wrap="around" w:vAnchor="text" w:hAnchor="page" w:x="493" w:y="-255"/>
      <w:spacing w:line="240" w:lineRule="atLeast"/>
    </w:pPr>
    <w:rPr>
      <w:rFonts w:ascii="Tahoma" w:hAnsi="Tahoma"/>
      <w:noProof/>
      <w:spacing w:val="6"/>
      <w:sz w:val="19"/>
      <w:szCs w:val="18"/>
    </w:rPr>
  </w:style>
  <w:style w:type="paragraph" w:styleId="Ballontekst">
    <w:name w:val="Balloon Text"/>
    <w:basedOn w:val="Standaard"/>
    <w:link w:val="BallontekstChar"/>
    <w:semiHidden/>
    <w:unhideWhenUsed/>
    <w:rsid w:val="0052026F"/>
    <w:rPr>
      <w:rFonts w:ascii="Tahoma" w:hAnsi="Tahoma" w:cs="Tahoma"/>
      <w:sz w:val="16"/>
      <w:szCs w:val="16"/>
    </w:rPr>
  </w:style>
  <w:style w:type="numbering" w:customStyle="1" w:styleId="2003Bullet">
    <w:name w:val="2003Bullet"/>
    <w:rsid w:val="00B51EA5"/>
    <w:pPr>
      <w:numPr>
        <w:numId w:val="2"/>
      </w:numPr>
    </w:pPr>
  </w:style>
  <w:style w:type="paragraph" w:customStyle="1" w:styleId="doHidden0">
    <w:name w:val="do_Hidden"/>
    <w:basedOn w:val="Standaard"/>
    <w:next w:val="Standaard"/>
    <w:semiHidden/>
    <w:rsid w:val="00B51EA5"/>
    <w:pPr>
      <w:framePr w:w="1086" w:h="527" w:hRule="exact" w:hSpace="141" w:wrap="around" w:vAnchor="text" w:hAnchor="page" w:x="337" w:y="-553"/>
      <w:spacing w:line="240" w:lineRule="atLeast"/>
    </w:pPr>
    <w:rPr>
      <w:vanish/>
    </w:rPr>
  </w:style>
  <w:style w:type="paragraph" w:customStyle="1" w:styleId="doDocType">
    <w:name w:val="doDocType"/>
    <w:basedOn w:val="Standaard"/>
    <w:next w:val="Standaard"/>
    <w:semiHidden/>
    <w:rsid w:val="00B51EA5"/>
    <w:pPr>
      <w:jc w:val="center"/>
    </w:pPr>
    <w:rPr>
      <w:b/>
      <w:sz w:val="40"/>
    </w:rPr>
  </w:style>
  <w:style w:type="character" w:customStyle="1" w:styleId="BallontekstChar">
    <w:name w:val="Ballontekst Char"/>
    <w:basedOn w:val="Standaardalinea-lettertype"/>
    <w:link w:val="Ballontekst"/>
    <w:semiHidden/>
    <w:rsid w:val="0052026F"/>
    <w:rPr>
      <w:rFonts w:ascii="Tahoma" w:hAnsi="Tahoma" w:cs="Tahoma"/>
      <w:sz w:val="16"/>
      <w:szCs w:val="16"/>
      <w:lang w:val="nl-NL"/>
    </w:rPr>
  </w:style>
  <w:style w:type="table" w:styleId="Tabelraster">
    <w:name w:val="Table Grid"/>
    <w:basedOn w:val="Standaardtabel"/>
    <w:rsid w:val="0052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Location">
    <w:name w:val="doLocation"/>
    <w:basedOn w:val="Koptekst"/>
    <w:semiHidden/>
    <w:qFormat/>
    <w:rsid w:val="001923EB"/>
    <w:pPr>
      <w:spacing w:line="284" w:lineRule="atLeast"/>
    </w:pPr>
    <w:rPr>
      <w:b/>
      <w:noProof/>
      <w:color w:val="00A1DE"/>
      <w:sz w:val="22"/>
    </w:rPr>
  </w:style>
  <w:style w:type="paragraph" w:styleId="Voettekst">
    <w:name w:val="footer"/>
    <w:basedOn w:val="Standaard"/>
    <w:semiHidden/>
    <w:rsid w:val="0052026F"/>
    <w:pPr>
      <w:tabs>
        <w:tab w:val="center" w:pos="4536"/>
        <w:tab w:val="right" w:pos="9072"/>
      </w:tabs>
      <w:spacing w:line="227" w:lineRule="atLeast"/>
    </w:pPr>
    <w:rPr>
      <w:rFonts w:ascii="Arial Narrow" w:hAnsi="Arial Narrow"/>
      <w:sz w:val="16"/>
      <w:szCs w:val="22"/>
    </w:rPr>
  </w:style>
  <w:style w:type="paragraph" w:styleId="Koptekst">
    <w:name w:val="header"/>
    <w:basedOn w:val="Standaard"/>
    <w:semiHidden/>
    <w:rsid w:val="0052026F"/>
    <w:pPr>
      <w:tabs>
        <w:tab w:val="center" w:pos="4536"/>
        <w:tab w:val="right" w:pos="9072"/>
      </w:tabs>
      <w:spacing w:line="227" w:lineRule="atLeast"/>
    </w:pPr>
    <w:rPr>
      <w:rFonts w:ascii="Arial Narrow" w:hAnsi="Arial Narrow"/>
      <w:sz w:val="16"/>
      <w:szCs w:val="22"/>
    </w:rPr>
  </w:style>
  <w:style w:type="paragraph" w:customStyle="1" w:styleId="doDepartment">
    <w:name w:val="doDepartment"/>
    <w:basedOn w:val="Koptekst"/>
    <w:semiHidden/>
    <w:qFormat/>
    <w:rsid w:val="00A156FF"/>
    <w:pPr>
      <w:spacing w:line="284" w:lineRule="atLeast"/>
    </w:pPr>
    <w:rPr>
      <w:rFonts w:ascii="Arial" w:hAnsi="Arial" w:cs="Arial"/>
      <w:b/>
      <w:noProof/>
      <w:color w:val="00A1DE"/>
      <w:sz w:val="21"/>
    </w:rPr>
  </w:style>
  <w:style w:type="paragraph" w:customStyle="1" w:styleId="doAddressBlock">
    <w:name w:val="doAddressBlock"/>
    <w:basedOn w:val="Standaard"/>
    <w:semiHidden/>
    <w:qFormat/>
    <w:rsid w:val="009A6FF6"/>
  </w:style>
  <w:style w:type="paragraph" w:customStyle="1" w:styleId="doAddress">
    <w:name w:val="doAddress"/>
    <w:basedOn w:val="Koptekst"/>
    <w:semiHidden/>
    <w:qFormat/>
    <w:rsid w:val="00B95EEE"/>
    <w:rPr>
      <w:color w:val="00A1DE"/>
    </w:rPr>
  </w:style>
  <w:style w:type="paragraph" w:customStyle="1" w:styleId="doSpecialists">
    <w:name w:val="doSpecialists"/>
    <w:basedOn w:val="Koptekst"/>
    <w:semiHidden/>
    <w:qFormat/>
    <w:rsid w:val="00443628"/>
    <w:rPr>
      <w:noProof/>
      <w:sz w:val="14"/>
    </w:rPr>
  </w:style>
  <w:style w:type="numbering" w:customStyle="1" w:styleId="OpsommingPijltje">
    <w:name w:val="OpsommingPijltje"/>
    <w:uiPriority w:val="99"/>
    <w:rsid w:val="0082466C"/>
    <w:pPr>
      <w:numPr>
        <w:numId w:val="3"/>
      </w:numPr>
    </w:pPr>
  </w:style>
  <w:style w:type="character" w:customStyle="1" w:styleId="Kop9Char">
    <w:name w:val="Kop 9 Char"/>
    <w:link w:val="Kop9"/>
    <w:semiHidden/>
    <w:rsid w:val="00C77491"/>
    <w:rPr>
      <w:rFonts w:ascii="Arial" w:hAnsi="Arial" w:cs="Arial"/>
      <w:b/>
      <w:sz w:val="28"/>
      <w:szCs w:val="22"/>
      <w:lang w:eastAsia="en-US"/>
    </w:rPr>
  </w:style>
  <w:style w:type="paragraph" w:customStyle="1" w:styleId="doSubject">
    <w:name w:val="doSubject"/>
    <w:basedOn w:val="Standaard"/>
    <w:semiHidden/>
    <w:qFormat/>
    <w:rsid w:val="00050244"/>
    <w:pPr>
      <w:spacing w:line="227" w:lineRule="atLeast"/>
    </w:pPr>
    <w:rPr>
      <w:rFonts w:ascii="Arial Narrow" w:hAnsi="Arial Narrow"/>
      <w:sz w:val="16"/>
    </w:rPr>
  </w:style>
  <w:style w:type="paragraph" w:customStyle="1" w:styleId="ecxmsonormal">
    <w:name w:val="ecxmsonormal"/>
    <w:basedOn w:val="Standaard"/>
    <w:rsid w:val="00083F79"/>
    <w:rPr>
      <w:sz w:val="24"/>
      <w:szCs w:val="24"/>
      <w:lang w:val="en-US" w:eastAsia="en-US"/>
    </w:rPr>
  </w:style>
  <w:style w:type="paragraph" w:styleId="Geenafstand">
    <w:name w:val="No Spacing"/>
    <w:uiPriority w:val="1"/>
    <w:qFormat/>
    <w:rsid w:val="00E719F4"/>
    <w:rPr>
      <w:rFonts w:asciiTheme="minorHAnsi" w:eastAsiaTheme="minorHAnsi" w:hAnsiTheme="minorHAnsi" w:cstheme="minorBidi"/>
      <w:lang w:val="en-US" w:eastAsia="en-US"/>
    </w:rPr>
  </w:style>
  <w:style w:type="paragraph" w:styleId="Lijstalinea">
    <w:name w:val="List Paragraph"/>
    <w:basedOn w:val="Standaard"/>
    <w:uiPriority w:val="34"/>
    <w:qFormat/>
    <w:rsid w:val="00CE66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emiddeldraster1-accent3">
    <w:name w:val="Medium Grid 1 Accent 3"/>
    <w:basedOn w:val="Standaardtabel"/>
    <w:uiPriority w:val="67"/>
    <w:rsid w:val="00C6025E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unhideWhenUsed="0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unhideWhenUsed="0" w:qFormat="1"/>
    <w:lsdException w:name="Subtitle" w:unhideWhenUsed="0" w:qFormat="1"/>
    <w:lsdException w:name="Salutation" w:semiHidden="0" w:unhideWhenUsed="0"/>
    <w:lsdException w:name="Date" w:semiHidden="0" w:unhideWhenUsed="0"/>
    <w:lsdException w:name="Body Text First Indent" w:unhideWhenUsed="0"/>
    <w:lsdException w:name="Strong" w:semiHidden="0" w:unhideWhenUsed="0"/>
    <w:lsdException w:name="Emphasis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761A"/>
    <w:rPr>
      <w:rFonts w:ascii="Times New Roman" w:hAnsi="Times New Roman"/>
      <w:sz w:val="20"/>
      <w:szCs w:val="20"/>
    </w:rPr>
  </w:style>
  <w:style w:type="paragraph" w:styleId="Kop1">
    <w:name w:val="heading 1"/>
    <w:basedOn w:val="Standaard"/>
    <w:next w:val="Standaard"/>
    <w:qFormat/>
    <w:rsid w:val="00994E26"/>
    <w:pPr>
      <w:keepNext/>
      <w:numPr>
        <w:numId w:val="4"/>
      </w:numPr>
      <w:spacing w:line="284" w:lineRule="atLeast"/>
      <w:outlineLvl w:val="0"/>
    </w:pPr>
    <w:rPr>
      <w:rFonts w:ascii="Arial" w:hAnsi="Arial"/>
      <w:b/>
      <w:spacing w:val="6"/>
      <w:kern w:val="28"/>
      <w:sz w:val="24"/>
      <w:lang w:eastAsia="en-US"/>
    </w:rPr>
  </w:style>
  <w:style w:type="paragraph" w:styleId="Kop2">
    <w:name w:val="heading 2"/>
    <w:basedOn w:val="Standaard"/>
    <w:next w:val="Standaard"/>
    <w:qFormat/>
    <w:rsid w:val="00994E26"/>
    <w:pPr>
      <w:keepNext/>
      <w:numPr>
        <w:ilvl w:val="1"/>
        <w:numId w:val="4"/>
      </w:numPr>
      <w:spacing w:line="284" w:lineRule="atLeast"/>
      <w:outlineLvl w:val="1"/>
    </w:pPr>
    <w:rPr>
      <w:rFonts w:ascii="Arial" w:hAnsi="Arial"/>
      <w:b/>
      <w:spacing w:val="6"/>
      <w:kern w:val="28"/>
      <w:sz w:val="18"/>
      <w:lang w:eastAsia="en-US"/>
    </w:rPr>
  </w:style>
  <w:style w:type="paragraph" w:styleId="Kop3">
    <w:name w:val="heading 3"/>
    <w:next w:val="Standaard"/>
    <w:qFormat/>
    <w:rsid w:val="001A6A24"/>
    <w:pPr>
      <w:keepNext/>
      <w:numPr>
        <w:ilvl w:val="2"/>
        <w:numId w:val="4"/>
      </w:numPr>
      <w:spacing w:line="284" w:lineRule="atLeast"/>
      <w:outlineLvl w:val="2"/>
    </w:pPr>
    <w:rPr>
      <w:rFonts w:ascii="Arial" w:hAnsi="Arial"/>
      <w:b/>
      <w:spacing w:val="10"/>
      <w:sz w:val="18"/>
    </w:rPr>
  </w:style>
  <w:style w:type="paragraph" w:styleId="Kop4">
    <w:name w:val="heading 4"/>
    <w:basedOn w:val="Standaard"/>
    <w:next w:val="Standaard"/>
    <w:qFormat/>
    <w:rsid w:val="001A6A24"/>
    <w:pPr>
      <w:keepNext/>
      <w:numPr>
        <w:ilvl w:val="3"/>
        <w:numId w:val="4"/>
      </w:numPr>
      <w:spacing w:line="284" w:lineRule="atLeast"/>
      <w:outlineLvl w:val="3"/>
    </w:pPr>
    <w:rPr>
      <w:rFonts w:ascii="Arial" w:hAnsi="Arial"/>
      <w:i/>
      <w:spacing w:val="6"/>
      <w:sz w:val="18"/>
      <w:szCs w:val="19"/>
    </w:rPr>
  </w:style>
  <w:style w:type="paragraph" w:styleId="Kop5">
    <w:name w:val="heading 5"/>
    <w:basedOn w:val="Standaard"/>
    <w:next w:val="Standaard"/>
    <w:semiHidden/>
    <w:qFormat/>
    <w:rsid w:val="0048378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2525DC"/>
    <w:pPr>
      <w:keepNext/>
      <w:numPr>
        <w:ilvl w:val="5"/>
        <w:numId w:val="1"/>
      </w:numPr>
      <w:pBdr>
        <w:bottom w:val="single" w:sz="4" w:space="1" w:color="auto"/>
      </w:pBdr>
      <w:spacing w:before="240" w:after="60"/>
      <w:outlineLvl w:val="5"/>
    </w:pPr>
    <w:rPr>
      <w:b/>
      <w:bCs/>
      <w:sz w:val="24"/>
    </w:rPr>
  </w:style>
  <w:style w:type="paragraph" w:styleId="Kop7">
    <w:name w:val="heading 7"/>
    <w:basedOn w:val="Standaard"/>
    <w:next w:val="Standaard"/>
    <w:semiHidden/>
    <w:qFormat/>
    <w:rsid w:val="002525DC"/>
    <w:pPr>
      <w:numPr>
        <w:ilvl w:val="6"/>
        <w:numId w:val="1"/>
      </w:numPr>
      <w:spacing w:before="240" w:after="60"/>
      <w:outlineLvl w:val="6"/>
    </w:pPr>
  </w:style>
  <w:style w:type="paragraph" w:styleId="Kop9">
    <w:name w:val="heading 9"/>
    <w:basedOn w:val="Standaard"/>
    <w:next w:val="Standaard"/>
    <w:link w:val="Kop9Char"/>
    <w:semiHidden/>
    <w:qFormat/>
    <w:rsid w:val="008C5583"/>
    <w:pPr>
      <w:keepNext/>
      <w:spacing w:after="240" w:line="240" w:lineRule="atLeast"/>
      <w:jc w:val="both"/>
      <w:outlineLvl w:val="8"/>
    </w:pPr>
    <w:rPr>
      <w:rFonts w:cs="Arial"/>
      <w:b/>
      <w:sz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Hidden">
    <w:name w:val="doHidden"/>
    <w:basedOn w:val="Standaard"/>
    <w:next w:val="Standaard"/>
    <w:semiHidden/>
    <w:qFormat/>
    <w:rsid w:val="0052026F"/>
    <w:pPr>
      <w:framePr w:w="543" w:h="554" w:hSpace="141" w:wrap="around" w:vAnchor="text" w:hAnchor="page" w:x="493" w:y="-255"/>
      <w:spacing w:line="240" w:lineRule="atLeast"/>
    </w:pPr>
    <w:rPr>
      <w:rFonts w:ascii="Tahoma" w:hAnsi="Tahoma"/>
      <w:noProof/>
      <w:spacing w:val="6"/>
      <w:sz w:val="19"/>
      <w:szCs w:val="18"/>
    </w:rPr>
  </w:style>
  <w:style w:type="paragraph" w:styleId="Ballontekst">
    <w:name w:val="Balloon Text"/>
    <w:basedOn w:val="Standaard"/>
    <w:link w:val="BallontekstChar"/>
    <w:semiHidden/>
    <w:unhideWhenUsed/>
    <w:rsid w:val="0052026F"/>
    <w:rPr>
      <w:rFonts w:ascii="Tahoma" w:hAnsi="Tahoma" w:cs="Tahoma"/>
      <w:sz w:val="16"/>
      <w:szCs w:val="16"/>
    </w:rPr>
  </w:style>
  <w:style w:type="numbering" w:customStyle="1" w:styleId="2003Bullet">
    <w:name w:val="2003Bullet"/>
    <w:rsid w:val="00B51EA5"/>
    <w:pPr>
      <w:numPr>
        <w:numId w:val="2"/>
      </w:numPr>
    </w:pPr>
  </w:style>
  <w:style w:type="paragraph" w:customStyle="1" w:styleId="doHidden0">
    <w:name w:val="do_Hidden"/>
    <w:basedOn w:val="Standaard"/>
    <w:next w:val="Standaard"/>
    <w:semiHidden/>
    <w:rsid w:val="00B51EA5"/>
    <w:pPr>
      <w:framePr w:w="1086" w:h="527" w:hRule="exact" w:hSpace="141" w:wrap="around" w:vAnchor="text" w:hAnchor="page" w:x="337" w:y="-553"/>
      <w:spacing w:line="240" w:lineRule="atLeast"/>
    </w:pPr>
    <w:rPr>
      <w:vanish/>
    </w:rPr>
  </w:style>
  <w:style w:type="paragraph" w:customStyle="1" w:styleId="doDocType">
    <w:name w:val="doDocType"/>
    <w:basedOn w:val="Standaard"/>
    <w:next w:val="Standaard"/>
    <w:semiHidden/>
    <w:rsid w:val="00B51EA5"/>
    <w:pPr>
      <w:jc w:val="center"/>
    </w:pPr>
    <w:rPr>
      <w:b/>
      <w:sz w:val="40"/>
    </w:rPr>
  </w:style>
  <w:style w:type="character" w:customStyle="1" w:styleId="BallontekstChar">
    <w:name w:val="Ballontekst Char"/>
    <w:basedOn w:val="Standaardalinea-lettertype"/>
    <w:link w:val="Ballontekst"/>
    <w:semiHidden/>
    <w:rsid w:val="0052026F"/>
    <w:rPr>
      <w:rFonts w:ascii="Tahoma" w:hAnsi="Tahoma" w:cs="Tahoma"/>
      <w:sz w:val="16"/>
      <w:szCs w:val="16"/>
      <w:lang w:val="nl-NL"/>
    </w:rPr>
  </w:style>
  <w:style w:type="table" w:styleId="Tabelraster">
    <w:name w:val="Table Grid"/>
    <w:basedOn w:val="Standaardtabel"/>
    <w:rsid w:val="0052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Location">
    <w:name w:val="doLocation"/>
    <w:basedOn w:val="Koptekst"/>
    <w:semiHidden/>
    <w:qFormat/>
    <w:rsid w:val="001923EB"/>
    <w:pPr>
      <w:spacing w:line="284" w:lineRule="atLeast"/>
    </w:pPr>
    <w:rPr>
      <w:b/>
      <w:noProof/>
      <w:color w:val="00A1DE"/>
      <w:sz w:val="22"/>
    </w:rPr>
  </w:style>
  <w:style w:type="paragraph" w:styleId="Voettekst">
    <w:name w:val="footer"/>
    <w:basedOn w:val="Standaard"/>
    <w:semiHidden/>
    <w:rsid w:val="0052026F"/>
    <w:pPr>
      <w:tabs>
        <w:tab w:val="center" w:pos="4536"/>
        <w:tab w:val="right" w:pos="9072"/>
      </w:tabs>
      <w:spacing w:line="227" w:lineRule="atLeast"/>
    </w:pPr>
    <w:rPr>
      <w:rFonts w:ascii="Arial Narrow" w:hAnsi="Arial Narrow"/>
      <w:sz w:val="16"/>
      <w:szCs w:val="22"/>
    </w:rPr>
  </w:style>
  <w:style w:type="paragraph" w:styleId="Koptekst">
    <w:name w:val="header"/>
    <w:basedOn w:val="Standaard"/>
    <w:semiHidden/>
    <w:rsid w:val="0052026F"/>
    <w:pPr>
      <w:tabs>
        <w:tab w:val="center" w:pos="4536"/>
        <w:tab w:val="right" w:pos="9072"/>
      </w:tabs>
      <w:spacing w:line="227" w:lineRule="atLeast"/>
    </w:pPr>
    <w:rPr>
      <w:rFonts w:ascii="Arial Narrow" w:hAnsi="Arial Narrow"/>
      <w:sz w:val="16"/>
      <w:szCs w:val="22"/>
    </w:rPr>
  </w:style>
  <w:style w:type="paragraph" w:customStyle="1" w:styleId="doDepartment">
    <w:name w:val="doDepartment"/>
    <w:basedOn w:val="Koptekst"/>
    <w:semiHidden/>
    <w:qFormat/>
    <w:rsid w:val="00A156FF"/>
    <w:pPr>
      <w:spacing w:line="284" w:lineRule="atLeast"/>
    </w:pPr>
    <w:rPr>
      <w:rFonts w:ascii="Arial" w:hAnsi="Arial" w:cs="Arial"/>
      <w:b/>
      <w:noProof/>
      <w:color w:val="00A1DE"/>
      <w:sz w:val="21"/>
    </w:rPr>
  </w:style>
  <w:style w:type="paragraph" w:customStyle="1" w:styleId="doAddressBlock">
    <w:name w:val="doAddressBlock"/>
    <w:basedOn w:val="Standaard"/>
    <w:semiHidden/>
    <w:qFormat/>
    <w:rsid w:val="009A6FF6"/>
  </w:style>
  <w:style w:type="paragraph" w:customStyle="1" w:styleId="doAddress">
    <w:name w:val="doAddress"/>
    <w:basedOn w:val="Koptekst"/>
    <w:semiHidden/>
    <w:qFormat/>
    <w:rsid w:val="00B95EEE"/>
    <w:rPr>
      <w:color w:val="00A1DE"/>
    </w:rPr>
  </w:style>
  <w:style w:type="paragraph" w:customStyle="1" w:styleId="doSpecialists">
    <w:name w:val="doSpecialists"/>
    <w:basedOn w:val="Koptekst"/>
    <w:semiHidden/>
    <w:qFormat/>
    <w:rsid w:val="00443628"/>
    <w:rPr>
      <w:noProof/>
      <w:sz w:val="14"/>
    </w:rPr>
  </w:style>
  <w:style w:type="numbering" w:customStyle="1" w:styleId="OpsommingPijltje">
    <w:name w:val="OpsommingPijltje"/>
    <w:uiPriority w:val="99"/>
    <w:rsid w:val="0082466C"/>
    <w:pPr>
      <w:numPr>
        <w:numId w:val="3"/>
      </w:numPr>
    </w:pPr>
  </w:style>
  <w:style w:type="character" w:customStyle="1" w:styleId="Kop9Char">
    <w:name w:val="Kop 9 Char"/>
    <w:link w:val="Kop9"/>
    <w:semiHidden/>
    <w:rsid w:val="00C77491"/>
    <w:rPr>
      <w:rFonts w:ascii="Arial" w:hAnsi="Arial" w:cs="Arial"/>
      <w:b/>
      <w:sz w:val="28"/>
      <w:szCs w:val="22"/>
      <w:lang w:eastAsia="en-US"/>
    </w:rPr>
  </w:style>
  <w:style w:type="paragraph" w:customStyle="1" w:styleId="doSubject">
    <w:name w:val="doSubject"/>
    <w:basedOn w:val="Standaard"/>
    <w:semiHidden/>
    <w:qFormat/>
    <w:rsid w:val="00050244"/>
    <w:pPr>
      <w:spacing w:line="227" w:lineRule="atLeast"/>
    </w:pPr>
    <w:rPr>
      <w:rFonts w:ascii="Arial Narrow" w:hAnsi="Arial Narrow"/>
      <w:sz w:val="16"/>
    </w:rPr>
  </w:style>
  <w:style w:type="paragraph" w:customStyle="1" w:styleId="ecxmsonormal">
    <w:name w:val="ecxmsonormal"/>
    <w:basedOn w:val="Standaard"/>
    <w:rsid w:val="00083F79"/>
    <w:rPr>
      <w:sz w:val="24"/>
      <w:szCs w:val="24"/>
      <w:lang w:val="en-US" w:eastAsia="en-US"/>
    </w:rPr>
  </w:style>
  <w:style w:type="paragraph" w:styleId="Geenafstand">
    <w:name w:val="No Spacing"/>
    <w:uiPriority w:val="1"/>
    <w:qFormat/>
    <w:rsid w:val="00E719F4"/>
    <w:rPr>
      <w:rFonts w:asciiTheme="minorHAnsi" w:eastAsiaTheme="minorHAnsi" w:hAnsiTheme="minorHAnsi" w:cstheme="minorBidi"/>
      <w:lang w:val="en-US" w:eastAsia="en-US"/>
    </w:rPr>
  </w:style>
  <w:style w:type="paragraph" w:styleId="Lijstalinea">
    <w:name w:val="List Paragraph"/>
    <w:basedOn w:val="Standaard"/>
    <w:uiPriority w:val="34"/>
    <w:qFormat/>
    <w:rsid w:val="00CE66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emiddeldraster1-accent3">
    <w:name w:val="Medium Grid 1 Accent 3"/>
    <w:basedOn w:val="Standaardtabel"/>
    <w:uiPriority w:val="67"/>
    <w:rsid w:val="00C6025E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uisstijldocumenten\Dotoffice\Resources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61389-6A6B-4DEC-9761-3816858F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Reinier de Graaf Groep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van der Meer-Fokkema</dc:creator>
  <cp:lastModifiedBy>santbrin</cp:lastModifiedBy>
  <cp:revision>2</cp:revision>
  <cp:lastPrinted>2015-01-14T14:08:00Z</cp:lastPrinted>
  <dcterms:created xsi:type="dcterms:W3CDTF">2017-03-17T13:20:00Z</dcterms:created>
  <dcterms:modified xsi:type="dcterms:W3CDTF">2017-03-17T13:20:00Z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Letter</vt:lpwstr>
  </property>
  <property fmtid="{D5CDD505-2E9C-101B-9397-08002B2CF9AE}" pid="3" name="pageText">
    <vt:lpwstr>Pagina:</vt:lpwstr>
  </property>
  <property fmtid="{D5CDD505-2E9C-101B-9397-08002B2CF9AE}" pid="4" name="txtCC">
    <vt:lpwstr/>
  </property>
  <property fmtid="{D5CDD505-2E9C-101B-9397-08002B2CF9AE}" pid="5" name="chkIncludeFinanceData">
    <vt:lpwstr>False</vt:lpwstr>
  </property>
  <property fmtid="{D5CDD505-2E9C-101B-9397-08002B2CF9AE}" pid="6" name="chkInclSignature">
    <vt:lpwstr>False</vt:lpwstr>
  </property>
  <property fmtid="{D5CDD505-2E9C-101B-9397-08002B2CF9AE}" pid="7" name="txtOurRef">
    <vt:lpwstr/>
  </property>
  <property fmtid="{D5CDD505-2E9C-101B-9397-08002B2CF9AE}" pid="8" name="cboSigner">
    <vt:lpwstr>José van der Meer-Fokkema</vt:lpwstr>
  </property>
  <property fmtid="{D5CDD505-2E9C-101B-9397-08002B2CF9AE}" pid="9" name="txtYourRef">
    <vt:lpwstr/>
  </property>
  <property fmtid="{D5CDD505-2E9C-101B-9397-08002B2CF9AE}" pid="10" name="cboSalutation">
    <vt:lpwstr/>
  </property>
  <property fmtid="{D5CDD505-2E9C-101B-9397-08002B2CF9AE}" pid="11" name="cboSigning">
    <vt:lpwstr/>
  </property>
  <property fmtid="{D5CDD505-2E9C-101B-9397-08002B2CF9AE}" pid="12" name="txtDate">
    <vt:lpwstr>24 juli 2014</vt:lpwstr>
  </property>
  <property fmtid="{D5CDD505-2E9C-101B-9397-08002B2CF9AE}" pid="13" name="cboLanguage">
    <vt:lpwstr>Nederlands</vt:lpwstr>
  </property>
  <property fmtid="{D5CDD505-2E9C-101B-9397-08002B2CF9AE}" pid="14" name="languageID">
    <vt:lpwstr>1043</vt:lpwstr>
  </property>
  <property fmtid="{D5CDD505-2E9C-101B-9397-08002B2CF9AE}" pid="15" name="signer">
    <vt:lpwstr>32aca45b-cbfa-44f8-bb07-437654d16c4e</vt:lpwstr>
  </property>
</Properties>
</file>